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4496"/>
        <w:gridCol w:w="900"/>
        <w:gridCol w:w="2790"/>
      </w:tblGrid>
      <w:tr w:rsidR="004E21F0" w:rsidRPr="00864F27" w14:paraId="6A2BBDE8" w14:textId="77777777" w:rsidTr="00175B19">
        <w:trPr>
          <w:trHeight w:val="367"/>
        </w:trPr>
        <w:tc>
          <w:tcPr>
            <w:tcW w:w="17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</w:tcBorders>
            <w:vAlign w:val="center"/>
          </w:tcPr>
          <w:p w14:paraId="7A2E823E" w14:textId="77777777" w:rsidR="004E21F0" w:rsidRPr="00864F27" w:rsidRDefault="004E21F0" w:rsidP="00864F27">
            <w:pPr>
              <w:spacing w:after="0"/>
              <w:rPr>
                <w:b/>
                <w:color w:val="2F5496"/>
                <w:sz w:val="28"/>
                <w:szCs w:val="28"/>
              </w:rPr>
            </w:pPr>
            <w:r w:rsidRPr="00864F27">
              <w:rPr>
                <w:b/>
                <w:color w:val="2F5496"/>
                <w:sz w:val="28"/>
                <w:szCs w:val="28"/>
              </w:rPr>
              <w:t>Organization:</w:t>
            </w:r>
          </w:p>
        </w:tc>
        <w:tc>
          <w:tcPr>
            <w:tcW w:w="4496" w:type="dxa"/>
            <w:tcBorders>
              <w:top w:val="single" w:sz="12" w:space="0" w:color="2F5496"/>
              <w:bottom w:val="single" w:sz="12" w:space="0" w:color="2F5496"/>
            </w:tcBorders>
            <w:vAlign w:val="center"/>
          </w:tcPr>
          <w:p w14:paraId="65477105" w14:textId="77777777" w:rsidR="004E21F0" w:rsidRPr="00864F27" w:rsidRDefault="004E21F0" w:rsidP="00864F27">
            <w:pPr>
              <w:spacing w:after="0" w:line="240" w:lineRule="auto"/>
            </w:pPr>
            <w:r w:rsidRPr="00864F27">
              <w:rPr>
                <w:rStyle w:val="PlaceholderText"/>
              </w:rPr>
              <w:t>Click or tap here to enter text.</w:t>
            </w:r>
          </w:p>
        </w:tc>
        <w:tc>
          <w:tcPr>
            <w:tcW w:w="900" w:type="dxa"/>
            <w:tcBorders>
              <w:top w:val="single" w:sz="12" w:space="0" w:color="2F5496"/>
              <w:bottom w:val="single" w:sz="12" w:space="0" w:color="2F5496"/>
            </w:tcBorders>
            <w:vAlign w:val="center"/>
          </w:tcPr>
          <w:p w14:paraId="00C7A742" w14:textId="77777777" w:rsidR="004E21F0" w:rsidRPr="00864F27" w:rsidRDefault="004E21F0" w:rsidP="00864F27">
            <w:pPr>
              <w:spacing w:after="0"/>
              <w:rPr>
                <w:b/>
                <w:color w:val="2F5496"/>
                <w:sz w:val="28"/>
                <w:szCs w:val="28"/>
              </w:rPr>
            </w:pPr>
            <w:r w:rsidRPr="00864F27">
              <w:rPr>
                <w:b/>
                <w:color w:val="2F5496"/>
                <w:sz w:val="28"/>
                <w:szCs w:val="28"/>
              </w:rPr>
              <w:t>Date:</w:t>
            </w:r>
          </w:p>
        </w:tc>
        <w:tc>
          <w:tcPr>
            <w:tcW w:w="2790" w:type="dxa"/>
            <w:tcBorders>
              <w:top w:val="single" w:sz="12" w:space="0" w:color="2F5496"/>
              <w:bottom w:val="single" w:sz="12" w:space="0" w:color="2F5496"/>
              <w:right w:val="single" w:sz="12" w:space="0" w:color="2F5496"/>
            </w:tcBorders>
            <w:vAlign w:val="center"/>
          </w:tcPr>
          <w:p w14:paraId="06684BAC" w14:textId="77777777" w:rsidR="004E21F0" w:rsidRPr="00864F27" w:rsidRDefault="004E21F0" w:rsidP="00864F27">
            <w:pPr>
              <w:spacing w:after="0" w:line="240" w:lineRule="auto"/>
            </w:pPr>
            <w:r w:rsidRPr="00864F27">
              <w:rPr>
                <w:color w:val="808080"/>
              </w:rPr>
              <w:t>Date</w:t>
            </w:r>
          </w:p>
        </w:tc>
      </w:tr>
    </w:tbl>
    <w:p w14:paraId="2B214A00" w14:textId="7B4E77D4" w:rsidR="004E21F0" w:rsidRDefault="004E21F0" w:rsidP="00D35116">
      <w:pPr>
        <w:spacing w:after="0"/>
        <w:rPr>
          <w:b/>
          <w:color w:val="2F5496"/>
        </w:rPr>
      </w:pPr>
    </w:p>
    <w:p w14:paraId="0C580624" w14:textId="77777777" w:rsidR="000C2D34" w:rsidRDefault="000C2D34" w:rsidP="00D35116">
      <w:pPr>
        <w:spacing w:after="0"/>
        <w:rPr>
          <w:b/>
          <w:color w:val="2F5496"/>
        </w:rPr>
      </w:pPr>
    </w:p>
    <w:p w14:paraId="3720BEFD" w14:textId="77777777" w:rsidR="004E21F0" w:rsidRPr="007B3925" w:rsidRDefault="004E21F0" w:rsidP="00D35116">
      <w:pPr>
        <w:spacing w:after="0"/>
        <w:rPr>
          <w:b/>
          <w:color w:val="2F5496"/>
          <w:sz w:val="28"/>
          <w:szCs w:val="28"/>
        </w:rPr>
      </w:pPr>
      <w:r w:rsidRPr="007B3925">
        <w:rPr>
          <w:b/>
          <w:color w:val="2F5496"/>
          <w:sz w:val="28"/>
          <w:szCs w:val="28"/>
        </w:rPr>
        <w:t>CONTACT INFORMATION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2220"/>
        <w:gridCol w:w="732"/>
        <w:gridCol w:w="1035"/>
        <w:gridCol w:w="4353"/>
      </w:tblGrid>
      <w:tr w:rsidR="004E21F0" w:rsidRPr="00864F27" w14:paraId="02CB232A" w14:textId="77777777" w:rsidTr="00864F27">
        <w:trPr>
          <w:trHeight w:val="301"/>
        </w:trPr>
        <w:tc>
          <w:tcPr>
            <w:tcW w:w="1645" w:type="dxa"/>
          </w:tcPr>
          <w:p w14:paraId="7E4BB358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Contact Name:</w:t>
            </w:r>
          </w:p>
        </w:tc>
        <w:tc>
          <w:tcPr>
            <w:tcW w:w="2952" w:type="dxa"/>
            <w:gridSpan w:val="2"/>
          </w:tcPr>
          <w:p w14:paraId="392C2317" w14:textId="77777777" w:rsidR="004E21F0" w:rsidRPr="00864F27" w:rsidRDefault="004E21F0" w:rsidP="00864F27">
            <w:pPr>
              <w:tabs>
                <w:tab w:val="left" w:pos="1422"/>
              </w:tabs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  <w:tc>
          <w:tcPr>
            <w:tcW w:w="1035" w:type="dxa"/>
          </w:tcPr>
          <w:p w14:paraId="6D4B0763" w14:textId="77777777" w:rsidR="004E21F0" w:rsidRPr="00864F27" w:rsidRDefault="004E21F0" w:rsidP="00864F27">
            <w:pPr>
              <w:tabs>
                <w:tab w:val="left" w:pos="4695"/>
              </w:tabs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Address:</w:t>
            </w:r>
          </w:p>
        </w:tc>
        <w:tc>
          <w:tcPr>
            <w:tcW w:w="4353" w:type="dxa"/>
          </w:tcPr>
          <w:p w14:paraId="72675F97" w14:textId="77777777" w:rsidR="004E21F0" w:rsidRPr="00864F27" w:rsidRDefault="004E21F0" w:rsidP="00864F27">
            <w:pPr>
              <w:tabs>
                <w:tab w:val="left" w:pos="4695"/>
              </w:tabs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53600BD1" w14:textId="77777777" w:rsidTr="00864F27">
        <w:trPr>
          <w:trHeight w:val="301"/>
        </w:trPr>
        <w:tc>
          <w:tcPr>
            <w:tcW w:w="1645" w:type="dxa"/>
          </w:tcPr>
          <w:p w14:paraId="4610A6BF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Email Address:</w:t>
            </w:r>
          </w:p>
        </w:tc>
        <w:tc>
          <w:tcPr>
            <w:tcW w:w="2952" w:type="dxa"/>
            <w:gridSpan w:val="2"/>
          </w:tcPr>
          <w:p w14:paraId="07D9D8D7" w14:textId="77777777" w:rsidR="004E21F0" w:rsidRPr="00864F27" w:rsidRDefault="004E21F0" w:rsidP="00864F27">
            <w:pPr>
              <w:tabs>
                <w:tab w:val="left" w:pos="1422"/>
              </w:tabs>
              <w:spacing w:after="0" w:line="240" w:lineRule="auto"/>
            </w:pPr>
            <w:r w:rsidRPr="00864F27">
              <w:rPr>
                <w:rStyle w:val="PlaceholderText"/>
              </w:rPr>
              <w:t>Click or tap here to enter text.</w:t>
            </w:r>
          </w:p>
        </w:tc>
        <w:tc>
          <w:tcPr>
            <w:tcW w:w="1035" w:type="dxa"/>
          </w:tcPr>
          <w:p w14:paraId="4B60665A" w14:textId="77777777" w:rsidR="004E21F0" w:rsidRPr="00864F27" w:rsidRDefault="004E21F0" w:rsidP="00864F27">
            <w:pPr>
              <w:tabs>
                <w:tab w:val="left" w:pos="4695"/>
              </w:tabs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City/Zip:</w:t>
            </w:r>
          </w:p>
        </w:tc>
        <w:tc>
          <w:tcPr>
            <w:tcW w:w="4353" w:type="dxa"/>
          </w:tcPr>
          <w:p w14:paraId="4C437804" w14:textId="77777777" w:rsidR="004E21F0" w:rsidRPr="00864F27" w:rsidRDefault="004E21F0" w:rsidP="00864F27">
            <w:pPr>
              <w:tabs>
                <w:tab w:val="left" w:pos="4695"/>
              </w:tabs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69C73D7B" w14:textId="77777777" w:rsidTr="00864F27">
        <w:trPr>
          <w:gridAfter w:val="2"/>
          <w:wAfter w:w="5388" w:type="dxa"/>
          <w:trHeight w:val="301"/>
        </w:trPr>
        <w:tc>
          <w:tcPr>
            <w:tcW w:w="1645" w:type="dxa"/>
          </w:tcPr>
          <w:p w14:paraId="26B22D04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Telephone:</w:t>
            </w:r>
          </w:p>
        </w:tc>
        <w:tc>
          <w:tcPr>
            <w:tcW w:w="2952" w:type="dxa"/>
            <w:gridSpan w:val="2"/>
          </w:tcPr>
          <w:p w14:paraId="1C75AEFF" w14:textId="77777777" w:rsidR="004E21F0" w:rsidRPr="00864F27" w:rsidRDefault="004E21F0" w:rsidP="00864F27">
            <w:pPr>
              <w:tabs>
                <w:tab w:val="left" w:pos="1422"/>
              </w:tabs>
              <w:spacing w:after="0" w:line="240" w:lineRule="auto"/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58E953A6" w14:textId="77777777" w:rsidTr="00864F27">
        <w:trPr>
          <w:trHeight w:val="317"/>
        </w:trPr>
        <w:tc>
          <w:tcPr>
            <w:tcW w:w="3865" w:type="dxa"/>
            <w:gridSpan w:val="2"/>
          </w:tcPr>
          <w:p w14:paraId="1B8E9784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Rotarian Sponsor (Required):</w:t>
            </w:r>
          </w:p>
        </w:tc>
        <w:tc>
          <w:tcPr>
            <w:tcW w:w="6120" w:type="dxa"/>
            <w:gridSpan w:val="3"/>
          </w:tcPr>
          <w:p w14:paraId="485751C8" w14:textId="77777777" w:rsidR="004E21F0" w:rsidRPr="00864F27" w:rsidRDefault="004E21F0" w:rsidP="00864F27">
            <w:pPr>
              <w:spacing w:after="0" w:line="240" w:lineRule="auto"/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0D33F7A1" w14:textId="77777777" w:rsidTr="00864F27">
        <w:trPr>
          <w:trHeight w:val="335"/>
        </w:trPr>
        <w:tc>
          <w:tcPr>
            <w:tcW w:w="3865" w:type="dxa"/>
            <w:gridSpan w:val="2"/>
          </w:tcPr>
          <w:p w14:paraId="0A3AFA06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was your Rotarian Sponsor involved in developing this request?</w:t>
            </w:r>
          </w:p>
        </w:tc>
        <w:tc>
          <w:tcPr>
            <w:tcW w:w="6120" w:type="dxa"/>
            <w:gridSpan w:val="3"/>
          </w:tcPr>
          <w:p w14:paraId="13966F2E" w14:textId="77777777" w:rsidR="004E21F0" w:rsidRPr="00864F27" w:rsidRDefault="004E21F0" w:rsidP="00AC4C16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63FA5532" w14:textId="77777777" w:rsidTr="00864F27">
        <w:trPr>
          <w:trHeight w:val="354"/>
        </w:trPr>
        <w:tc>
          <w:tcPr>
            <w:tcW w:w="3865" w:type="dxa"/>
            <w:gridSpan w:val="2"/>
          </w:tcPr>
          <w:p w14:paraId="1DAF8CA5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Have you received a donation from our Rotary Club in the past?</w:t>
            </w:r>
          </w:p>
        </w:tc>
        <w:tc>
          <w:tcPr>
            <w:tcW w:w="6120" w:type="dxa"/>
            <w:gridSpan w:val="3"/>
          </w:tcPr>
          <w:p w14:paraId="72B34F69" w14:textId="68D5F955" w:rsidR="004E21F0" w:rsidRPr="00864F27" w:rsidRDefault="004E21F0" w:rsidP="00864F27">
            <w:pPr>
              <w:spacing w:after="0" w:line="240" w:lineRule="auto"/>
            </w:pPr>
            <w:r w:rsidRPr="00864F27">
              <w:rPr>
                <w:rFonts w:ascii="MS Gothic" w:eastAsia="MS Gothic" w:hAnsi="MS Gothic" w:hint="eastAsia"/>
              </w:rPr>
              <w:t>☐</w:t>
            </w:r>
            <w:r w:rsidRPr="00864F27">
              <w:t xml:space="preserve"> </w:t>
            </w:r>
            <w:proofErr w:type="gramStart"/>
            <w:r w:rsidRPr="00864F27">
              <w:t>Yes</w:t>
            </w:r>
            <w:r w:rsidR="000C2D34">
              <w:t xml:space="preserve"> </w:t>
            </w:r>
            <w:r w:rsidRPr="00864F27">
              <w:t xml:space="preserve"> </w:t>
            </w:r>
            <w:r w:rsidRPr="00864F27">
              <w:rPr>
                <w:rFonts w:ascii="MS Gothic" w:eastAsia="MS Gothic" w:hAnsi="MS Gothic" w:hint="eastAsia"/>
              </w:rPr>
              <w:t>☐</w:t>
            </w:r>
            <w:proofErr w:type="gramEnd"/>
            <w:r>
              <w:t xml:space="preserve"> </w:t>
            </w:r>
            <w:r w:rsidRPr="00864F27">
              <w:t xml:space="preserve">No      </w:t>
            </w:r>
            <w:r>
              <w:t xml:space="preserve"> </w:t>
            </w:r>
            <w:r w:rsidRPr="00864F27">
              <w:t xml:space="preserve">  Explain: </w:t>
            </w: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40ED6D5B" w14:textId="77777777" w:rsidTr="00864F27">
        <w:trPr>
          <w:trHeight w:val="317"/>
        </w:trPr>
        <w:tc>
          <w:tcPr>
            <w:tcW w:w="3865" w:type="dxa"/>
            <w:gridSpan w:val="2"/>
          </w:tcPr>
          <w:p w14:paraId="15A3484B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Please describe how our donation was utilized for that Project/ Event:</w:t>
            </w:r>
          </w:p>
        </w:tc>
        <w:tc>
          <w:tcPr>
            <w:tcW w:w="6120" w:type="dxa"/>
            <w:gridSpan w:val="3"/>
          </w:tcPr>
          <w:p w14:paraId="341912A7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342DC4" w:rsidRPr="000E45B9" w14:paraId="7C90C05D" w14:textId="77777777" w:rsidTr="0034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E22" w14:textId="77777777" w:rsidR="00342DC4" w:rsidRPr="00342DC4" w:rsidRDefault="00342DC4" w:rsidP="00C20635">
            <w:pPr>
              <w:spacing w:after="0" w:line="240" w:lineRule="auto"/>
              <w:rPr>
                <w:b/>
              </w:rPr>
            </w:pPr>
            <w:r w:rsidRPr="00342DC4">
              <w:rPr>
                <w:b/>
              </w:rPr>
              <w:t>Are you</w:t>
            </w:r>
            <w:r w:rsidRPr="00073547">
              <w:rPr>
                <w:b/>
              </w:rPr>
              <w:t xml:space="preserve"> a not for profit entity?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B60" w14:textId="011B25EE" w:rsidR="00342DC4" w:rsidRPr="00342DC4" w:rsidRDefault="00BB2C99" w:rsidP="00C20635">
            <w:pPr>
              <w:spacing w:after="0" w:line="240" w:lineRule="auto"/>
              <w:rPr>
                <w:color w:val="808080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</w:tbl>
    <w:p w14:paraId="6F8909FB" w14:textId="27F04BF3" w:rsidR="004E21F0" w:rsidRDefault="004E21F0" w:rsidP="004806F8">
      <w:pPr>
        <w:spacing w:after="0"/>
        <w:rPr>
          <w:b/>
          <w:color w:val="2F5496"/>
        </w:rPr>
      </w:pPr>
    </w:p>
    <w:p w14:paraId="489E7DF2" w14:textId="77777777" w:rsidR="000C2D34" w:rsidRDefault="000C2D34" w:rsidP="004806F8">
      <w:pPr>
        <w:spacing w:after="0"/>
        <w:rPr>
          <w:b/>
          <w:color w:val="2F5496"/>
        </w:rPr>
      </w:pPr>
    </w:p>
    <w:p w14:paraId="7750DEC9" w14:textId="77777777" w:rsidR="004E21F0" w:rsidRPr="00554DF2" w:rsidRDefault="004E21F0" w:rsidP="001F4999">
      <w:pPr>
        <w:spacing w:after="0"/>
        <w:rPr>
          <w:sz w:val="28"/>
          <w:szCs w:val="28"/>
          <w:u w:val="single"/>
        </w:rPr>
      </w:pPr>
      <w:r>
        <w:rPr>
          <w:b/>
          <w:color w:val="2F5496"/>
          <w:sz w:val="28"/>
          <w:szCs w:val="28"/>
        </w:rPr>
        <w:t>PROJECT</w:t>
      </w:r>
      <w:r w:rsidRPr="007B3925">
        <w:rPr>
          <w:b/>
          <w:color w:val="2F5496"/>
          <w:sz w:val="28"/>
          <w:szCs w:val="28"/>
        </w:rPr>
        <w:t xml:space="preserve"> INFORMATION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6030"/>
      </w:tblGrid>
      <w:tr w:rsidR="004E21F0" w:rsidRPr="00864F27" w14:paraId="67323FA3" w14:textId="77777777" w:rsidTr="00864F27">
        <w:tc>
          <w:tcPr>
            <w:tcW w:w="3955" w:type="dxa"/>
          </w:tcPr>
          <w:p w14:paraId="747FC7EB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Project or Event:</w:t>
            </w:r>
          </w:p>
        </w:tc>
        <w:tc>
          <w:tcPr>
            <w:tcW w:w="6030" w:type="dxa"/>
          </w:tcPr>
          <w:p w14:paraId="652568CC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</w:tbl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955"/>
        <w:gridCol w:w="6030"/>
      </w:tblGrid>
      <w:tr w:rsidR="00342DC4" w:rsidRPr="000E45B9" w14:paraId="1E2F557A" w14:textId="77777777" w:rsidTr="000C2D34">
        <w:tc>
          <w:tcPr>
            <w:tcW w:w="3955" w:type="dxa"/>
          </w:tcPr>
          <w:p w14:paraId="2718686E" w14:textId="3EAC0E5C" w:rsidR="00342DC4" w:rsidRPr="00135051" w:rsidRDefault="00342DC4" w:rsidP="00C2063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073547">
              <w:rPr>
                <w:b/>
                <w:sz w:val="22"/>
                <w:szCs w:val="22"/>
              </w:rPr>
              <w:t>Is the request for a special event, project or program, new initiative, organizational start up, or one</w:t>
            </w:r>
            <w:r w:rsidRPr="00135051">
              <w:rPr>
                <w:b/>
                <w:sz w:val="22"/>
                <w:szCs w:val="22"/>
              </w:rPr>
              <w:t>-</w:t>
            </w:r>
            <w:r w:rsidRPr="00073547">
              <w:rPr>
                <w:b/>
                <w:sz w:val="22"/>
                <w:szCs w:val="22"/>
              </w:rPr>
              <w:t>time enhancement to an existing program? (This could include equipment purchases).  From here, “project” will refer to any of these options</w:t>
            </w:r>
            <w:r w:rsidR="00BB2C99">
              <w:rPr>
                <w:b/>
                <w:sz w:val="22"/>
                <w:szCs w:val="22"/>
              </w:rPr>
              <w:t xml:space="preserve">.  </w:t>
            </w:r>
            <w:r w:rsidR="00BB2C99" w:rsidRPr="00BB2C99">
              <w:rPr>
                <w:b/>
                <w:sz w:val="22"/>
                <w:szCs w:val="22"/>
              </w:rPr>
              <w:t>In just a few words explain the Project or Event planned.</w:t>
            </w:r>
          </w:p>
        </w:tc>
        <w:tc>
          <w:tcPr>
            <w:tcW w:w="6030" w:type="dxa"/>
          </w:tcPr>
          <w:p w14:paraId="6E6B1C73" w14:textId="098ADC34" w:rsidR="00342DC4" w:rsidRPr="00FE6F08" w:rsidRDefault="00BB2C99" w:rsidP="00C2063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FE6F08">
              <w:rPr>
                <w:rStyle w:val="PlaceholderText"/>
                <w:sz w:val="22"/>
                <w:szCs w:val="22"/>
              </w:rPr>
              <w:t>Click or tap here to enter text.</w:t>
            </w:r>
          </w:p>
        </w:tc>
      </w:tr>
    </w:tbl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6030"/>
      </w:tblGrid>
      <w:tr w:rsidR="00E61955" w:rsidRPr="00864F27" w14:paraId="615CE299" w14:textId="77777777" w:rsidTr="008B77BC">
        <w:tc>
          <w:tcPr>
            <w:tcW w:w="3955" w:type="dxa"/>
          </w:tcPr>
          <w:p w14:paraId="4D4027C5" w14:textId="784D26BC" w:rsidR="00E61955" w:rsidRDefault="00E61955" w:rsidP="00E61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Who is your target audience and how will you insure that all members of this group know about this opportunity?</w:t>
            </w:r>
          </w:p>
        </w:tc>
        <w:tc>
          <w:tcPr>
            <w:tcW w:w="6030" w:type="dxa"/>
          </w:tcPr>
          <w:p w14:paraId="31428E61" w14:textId="4375A499" w:rsidR="00E61955" w:rsidRPr="00FE6F08" w:rsidRDefault="00E61955" w:rsidP="00E61955">
            <w:pPr>
              <w:spacing w:after="0" w:line="240" w:lineRule="auto"/>
              <w:rPr>
                <w:rStyle w:val="PlaceholderText"/>
              </w:rPr>
            </w:pPr>
            <w:r w:rsidRPr="00FE6F08">
              <w:rPr>
                <w:rStyle w:val="PlaceholderText"/>
              </w:rPr>
              <w:t>Click or tap here to enter text.</w:t>
            </w:r>
          </w:p>
        </w:tc>
      </w:tr>
      <w:tr w:rsidR="00E61955" w:rsidRPr="00864F27" w14:paraId="6F2E444C" w14:textId="77777777" w:rsidTr="008B77BC">
        <w:tc>
          <w:tcPr>
            <w:tcW w:w="3955" w:type="dxa"/>
          </w:tcPr>
          <w:p w14:paraId="5C2048FE" w14:textId="4F0FFF91" w:rsidR="00E61955" w:rsidRPr="00864F27" w:rsidRDefault="00E61955" w:rsidP="00E619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  <w:r w:rsidRPr="00BB2C99">
              <w:rPr>
                <w:b/>
              </w:rPr>
              <w:t xml:space="preserve">ow many will be impacted by this project?  What are the expected results and benefits you expect from this Project/ Event?    </w:t>
            </w:r>
          </w:p>
        </w:tc>
        <w:tc>
          <w:tcPr>
            <w:tcW w:w="6030" w:type="dxa"/>
          </w:tcPr>
          <w:p w14:paraId="5D9D1B54" w14:textId="77777777" w:rsidR="00E61955" w:rsidRPr="00864F27" w:rsidRDefault="00E61955" w:rsidP="00E61955">
            <w:pPr>
              <w:spacing w:after="0" w:line="240" w:lineRule="auto"/>
              <w:rPr>
                <w:b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E61955" w:rsidRPr="000E45B9" w14:paraId="44749232" w14:textId="77777777" w:rsidTr="008B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58" w14:textId="77777777" w:rsidR="00E61955" w:rsidRPr="00073547" w:rsidRDefault="00E61955" w:rsidP="00E61955">
            <w:pPr>
              <w:spacing w:after="0" w:line="240" w:lineRule="auto"/>
              <w:rPr>
                <w:b/>
              </w:rPr>
            </w:pPr>
            <w:r w:rsidRPr="00BB2C99">
              <w:rPr>
                <w:b/>
              </w:rPr>
              <w:t xml:space="preserve">How will you measure the success of your project?  </w:t>
            </w:r>
            <w:r w:rsidRPr="00864F27">
              <w:rPr>
                <w:b/>
              </w:rPr>
              <w:t>How can our donation be evaluated or measured?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027" w14:textId="4D8EFA0A" w:rsidR="00E61955" w:rsidRPr="00342DC4" w:rsidRDefault="00E61955" w:rsidP="00E61955">
            <w:pPr>
              <w:spacing w:after="0" w:line="240" w:lineRule="auto"/>
              <w:rPr>
                <w:color w:val="808080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CE0ED0" w:rsidRPr="000E45B9" w14:paraId="24929416" w14:textId="77777777" w:rsidTr="008B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C17" w14:textId="442F87ED" w:rsidR="00CE0ED0" w:rsidRPr="00BB2C99" w:rsidRDefault="00CE0ED0" w:rsidP="00CE0ED0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="00D7743C">
              <w:rPr>
                <w:rFonts w:cs="Arial"/>
                <w:b/>
                <w:bCs/>
                <w:color w:val="000000"/>
              </w:rPr>
              <w:t>lease provide to whom the check</w:t>
            </w:r>
            <w:r>
              <w:rPr>
                <w:rFonts w:cs="Arial"/>
                <w:b/>
                <w:bCs/>
                <w:color w:val="000000"/>
              </w:rPr>
              <w:t xml:space="preserve"> needs to be written and if the check needs to be sent to an address other than the one indicated on the application.</w:t>
            </w:r>
            <w:r w:rsidRPr="00BB2C99">
              <w:rPr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A5E" w14:textId="3F753884" w:rsidR="00CE0ED0" w:rsidRPr="00864F27" w:rsidRDefault="00CE0ED0" w:rsidP="00E61955">
            <w:pPr>
              <w:spacing w:after="0" w:line="240" w:lineRule="auto"/>
              <w:rPr>
                <w:rStyle w:val="PlaceholderText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</w:tbl>
    <w:p w14:paraId="5D1ABAA5" w14:textId="2F2E67F9" w:rsidR="004E21F0" w:rsidRDefault="004E21F0" w:rsidP="004806F8">
      <w:pPr>
        <w:spacing w:after="0"/>
        <w:rPr>
          <w:b/>
          <w:color w:val="2F5496"/>
        </w:rPr>
      </w:pPr>
    </w:p>
    <w:p w14:paraId="6577465F" w14:textId="74D873F7" w:rsidR="004E21F0" w:rsidRPr="000C2D34" w:rsidRDefault="000C2D34" w:rsidP="004806F8">
      <w:pPr>
        <w:spacing w:after="0"/>
        <w:rPr>
          <w:b/>
          <w:color w:val="2F5496"/>
        </w:rPr>
      </w:pPr>
      <w:r>
        <w:rPr>
          <w:b/>
          <w:color w:val="2F5496"/>
        </w:rPr>
        <w:br w:type="page"/>
      </w:r>
      <w:r w:rsidR="004E21F0" w:rsidRPr="007B3925">
        <w:rPr>
          <w:b/>
          <w:color w:val="2F5496"/>
          <w:sz w:val="28"/>
          <w:szCs w:val="28"/>
        </w:rPr>
        <w:lastRenderedPageBreak/>
        <w:t>BUDGET INFORMATION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890"/>
        <w:gridCol w:w="450"/>
        <w:gridCol w:w="2160"/>
        <w:gridCol w:w="3420"/>
      </w:tblGrid>
      <w:tr w:rsidR="004E21F0" w:rsidRPr="00864F27" w14:paraId="481F5F55" w14:textId="77777777" w:rsidTr="00864F27">
        <w:tc>
          <w:tcPr>
            <w:tcW w:w="2065" w:type="dxa"/>
          </w:tcPr>
          <w:p w14:paraId="2BD3A313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b/>
              </w:rPr>
              <w:t>Amount Requested</w:t>
            </w:r>
            <w:r w:rsidRPr="00864F27">
              <w:rPr>
                <w:u w:val="single"/>
              </w:rPr>
              <w:t>:</w:t>
            </w:r>
          </w:p>
        </w:tc>
        <w:tc>
          <w:tcPr>
            <w:tcW w:w="2340" w:type="dxa"/>
            <w:gridSpan w:val="2"/>
          </w:tcPr>
          <w:p w14:paraId="7123CD57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Dollar Amount</w:t>
            </w:r>
          </w:p>
        </w:tc>
        <w:tc>
          <w:tcPr>
            <w:tcW w:w="2160" w:type="dxa"/>
          </w:tcPr>
          <w:p w14:paraId="058980B7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b/>
              </w:rPr>
              <w:t>Total Project Budget</w:t>
            </w:r>
            <w:r w:rsidRPr="00864F27">
              <w:t>:</w:t>
            </w:r>
          </w:p>
        </w:tc>
        <w:tc>
          <w:tcPr>
            <w:tcW w:w="3420" w:type="dxa"/>
          </w:tcPr>
          <w:p w14:paraId="071B9492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Dollar Amount</w:t>
            </w:r>
          </w:p>
        </w:tc>
      </w:tr>
      <w:tr w:rsidR="004E21F0" w:rsidRPr="00864F27" w14:paraId="2C353D1E" w14:textId="77777777" w:rsidTr="00864F27">
        <w:tc>
          <w:tcPr>
            <w:tcW w:w="3955" w:type="dxa"/>
            <w:gridSpan w:val="2"/>
          </w:tcPr>
          <w:p w14:paraId="6C4E2490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 xml:space="preserve">Please breakdown the major expenses: </w:t>
            </w:r>
          </w:p>
        </w:tc>
        <w:tc>
          <w:tcPr>
            <w:tcW w:w="6030" w:type="dxa"/>
            <w:gridSpan w:val="3"/>
          </w:tcPr>
          <w:p w14:paraId="0CDD98A2" w14:textId="77777777" w:rsidR="004E21F0" w:rsidRPr="00864F27" w:rsidRDefault="004E21F0" w:rsidP="00864F27">
            <w:pPr>
              <w:spacing w:after="0" w:line="240" w:lineRule="auto"/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2DFB566A" w14:textId="77777777" w:rsidTr="00864F27">
        <w:tc>
          <w:tcPr>
            <w:tcW w:w="3955" w:type="dxa"/>
            <w:gridSpan w:val="2"/>
          </w:tcPr>
          <w:p w14:paraId="0A08A516" w14:textId="4D3B6996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Will your organization </w:t>
            </w:r>
            <w:r w:rsidRPr="00864F27">
              <w:rPr>
                <w:b/>
              </w:rPr>
              <w:t xml:space="preserve">raise </w:t>
            </w:r>
            <w:r>
              <w:rPr>
                <w:b/>
              </w:rPr>
              <w:t>m</w:t>
            </w:r>
            <w:r w:rsidRPr="00864F27">
              <w:rPr>
                <w:b/>
              </w:rPr>
              <w:t xml:space="preserve">oney directly, receive other grants </w:t>
            </w:r>
            <w:r w:rsidR="000C2D34">
              <w:rPr>
                <w:b/>
              </w:rPr>
              <w:t>and/</w:t>
            </w:r>
            <w:r w:rsidRPr="00864F27">
              <w:rPr>
                <w:b/>
              </w:rPr>
              <w:t>or garner community</w:t>
            </w:r>
            <w:r>
              <w:rPr>
                <w:b/>
              </w:rPr>
              <w:t>-</w:t>
            </w:r>
            <w:r w:rsidRPr="00864F27">
              <w:rPr>
                <w:b/>
              </w:rPr>
              <w:t>based donations such as ours to cover your projected expenses?    Please show how your expenses are to be met.</w:t>
            </w:r>
          </w:p>
        </w:tc>
        <w:tc>
          <w:tcPr>
            <w:tcW w:w="6030" w:type="dxa"/>
            <w:gridSpan w:val="3"/>
          </w:tcPr>
          <w:p w14:paraId="08B1F471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4E21F0" w:rsidRPr="00864F27" w14:paraId="2238CC27" w14:textId="77777777" w:rsidTr="00864F27">
        <w:tc>
          <w:tcPr>
            <w:tcW w:w="3955" w:type="dxa"/>
            <w:gridSpan w:val="2"/>
          </w:tcPr>
          <w:p w14:paraId="3BA67F39" w14:textId="77777777" w:rsidR="004E21F0" w:rsidRPr="00864F27" w:rsidRDefault="004E21F0" w:rsidP="00864F27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 xml:space="preserve">How do you see our donation being utilized? </w:t>
            </w:r>
          </w:p>
        </w:tc>
        <w:tc>
          <w:tcPr>
            <w:tcW w:w="6030" w:type="dxa"/>
            <w:gridSpan w:val="3"/>
          </w:tcPr>
          <w:p w14:paraId="7D6B8E23" w14:textId="77777777" w:rsidR="004E21F0" w:rsidRPr="00864F27" w:rsidRDefault="004E21F0" w:rsidP="00864F27">
            <w:pPr>
              <w:spacing w:after="0" w:line="240" w:lineRule="auto"/>
              <w:rPr>
                <w:u w:val="single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</w:tbl>
    <w:p w14:paraId="77FCBC52" w14:textId="77777777" w:rsidR="004E21F0" w:rsidRDefault="004E21F0" w:rsidP="007408A2">
      <w:pPr>
        <w:rPr>
          <w:b/>
          <w:sz w:val="2"/>
          <w:szCs w:val="2"/>
        </w:rPr>
      </w:pPr>
    </w:p>
    <w:tbl>
      <w:tblPr>
        <w:tblW w:w="9985" w:type="dxa"/>
        <w:tblLook w:val="00A0" w:firstRow="1" w:lastRow="0" w:firstColumn="1" w:lastColumn="0" w:noHBand="0" w:noVBand="0"/>
      </w:tblPr>
      <w:tblGrid>
        <w:gridCol w:w="3955"/>
        <w:gridCol w:w="6030"/>
      </w:tblGrid>
      <w:tr w:rsidR="00E61955" w:rsidRPr="000E45B9" w14:paraId="394D31DC" w14:textId="77777777" w:rsidTr="00342DC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E7D" w14:textId="77777777" w:rsidR="00E61955" w:rsidRPr="00342DC4" w:rsidRDefault="00E61955" w:rsidP="00E61955">
            <w:pPr>
              <w:spacing w:after="0" w:line="240" w:lineRule="auto"/>
              <w:rPr>
                <w:b/>
              </w:rPr>
            </w:pPr>
            <w:r w:rsidRPr="00073547">
              <w:rPr>
                <w:b/>
              </w:rPr>
              <w:t xml:space="preserve">Is there an opportunity for SSR members to be involved with the </w:t>
            </w:r>
            <w:r w:rsidRPr="00342DC4">
              <w:rPr>
                <w:b/>
              </w:rPr>
              <w:t>project</w:t>
            </w:r>
            <w:r w:rsidRPr="00073547">
              <w:rPr>
                <w:b/>
              </w:rPr>
              <w:t>?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9AE" w14:textId="69675207" w:rsidR="00E61955" w:rsidRPr="00342DC4" w:rsidRDefault="00E61955" w:rsidP="00E61955">
            <w:pPr>
              <w:spacing w:after="0" w:line="240" w:lineRule="auto"/>
              <w:rPr>
                <w:color w:val="808080"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  <w:tr w:rsidR="00E61955" w:rsidRPr="00864F27" w14:paraId="0F11ABB5" w14:textId="77777777" w:rsidTr="0086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</w:tcPr>
          <w:p w14:paraId="000F50BB" w14:textId="77777777" w:rsidR="00E61955" w:rsidRPr="00864F27" w:rsidRDefault="00E61955" w:rsidP="00E61955">
            <w:pPr>
              <w:spacing w:after="0" w:line="240" w:lineRule="auto"/>
              <w:rPr>
                <w:b/>
              </w:rPr>
            </w:pPr>
            <w:r w:rsidRPr="00864F27">
              <w:rPr>
                <w:b/>
              </w:rPr>
              <w:t>We appreciate the opportunity to give to your organization</w:t>
            </w:r>
            <w:r>
              <w:rPr>
                <w:b/>
              </w:rPr>
              <w:t>.  H</w:t>
            </w:r>
            <w:r w:rsidRPr="00864F27">
              <w:rPr>
                <w:b/>
              </w:rPr>
              <w:t>ow will Rotary be recognized in this project?</w:t>
            </w:r>
          </w:p>
        </w:tc>
        <w:tc>
          <w:tcPr>
            <w:tcW w:w="6030" w:type="dxa"/>
          </w:tcPr>
          <w:p w14:paraId="6698CD87" w14:textId="77777777" w:rsidR="00E61955" w:rsidRPr="00864F27" w:rsidRDefault="00E61955" w:rsidP="00E61955">
            <w:pPr>
              <w:spacing w:after="0" w:line="240" w:lineRule="auto"/>
              <w:rPr>
                <w:b/>
              </w:rPr>
            </w:pPr>
            <w:r w:rsidRPr="00864F27">
              <w:rPr>
                <w:rStyle w:val="PlaceholderText"/>
              </w:rPr>
              <w:t>Click or tap here to enter text.</w:t>
            </w:r>
          </w:p>
        </w:tc>
      </w:tr>
    </w:tbl>
    <w:p w14:paraId="02D0BCFF" w14:textId="77777777" w:rsidR="00696675" w:rsidRDefault="00696675" w:rsidP="005B416F">
      <w:pPr>
        <w:spacing w:after="0"/>
        <w:rPr>
          <w:b/>
        </w:rPr>
      </w:pPr>
    </w:p>
    <w:p w14:paraId="014EEBF9" w14:textId="13F7CC77" w:rsidR="004E21F0" w:rsidRDefault="004E21F0" w:rsidP="007408A2">
      <w:pPr>
        <w:rPr>
          <w:b/>
        </w:rPr>
      </w:pPr>
      <w:r>
        <w:rPr>
          <w:b/>
        </w:rPr>
        <w:t xml:space="preserve">The above form is designed with expandable fields to fit all of the information you need to provide.  Please try and keep the application to a total of </w:t>
      </w:r>
      <w:r w:rsidRPr="00EF26B3">
        <w:rPr>
          <w:b/>
          <w:u w:val="single"/>
        </w:rPr>
        <w:t>3 pages or less</w:t>
      </w:r>
      <w:r>
        <w:rPr>
          <w:b/>
        </w:rPr>
        <w:t>.</w:t>
      </w:r>
    </w:p>
    <w:p w14:paraId="4BBF6927" w14:textId="092735AC" w:rsidR="004E21F0" w:rsidRDefault="004E21F0" w:rsidP="007408A2">
      <w:pPr>
        <w:rPr>
          <w:b/>
        </w:rPr>
      </w:pPr>
      <w:r>
        <w:rPr>
          <w:b/>
        </w:rPr>
        <w:t>Please</w:t>
      </w:r>
      <w:r w:rsidR="00696675">
        <w:rPr>
          <w:b/>
        </w:rPr>
        <w:t xml:space="preserve"> work with your SSR Sponsor</w:t>
      </w:r>
      <w:r>
        <w:rPr>
          <w:b/>
        </w:rPr>
        <w:t xml:space="preserve"> </w:t>
      </w:r>
      <w:r w:rsidR="00696675">
        <w:rPr>
          <w:b/>
        </w:rPr>
        <w:t xml:space="preserve">to </w:t>
      </w:r>
      <w:r>
        <w:rPr>
          <w:b/>
        </w:rPr>
        <w:t xml:space="preserve">complete the application in its entirety and either email to </w:t>
      </w:r>
      <w:hyperlink r:id="rId7" w:history="1">
        <w:r w:rsidR="00696675" w:rsidRPr="00E529AA">
          <w:rPr>
            <w:rStyle w:val="Hyperlink"/>
            <w:b/>
          </w:rPr>
          <w:t>donation request.ssr@gmail.com</w:t>
        </w:r>
      </w:hyperlink>
      <w:r>
        <w:rPr>
          <w:b/>
        </w:rPr>
        <w:t xml:space="preserve"> </w:t>
      </w:r>
      <w:r w:rsidRPr="0042120B">
        <w:rPr>
          <w:b/>
          <w:i/>
        </w:rPr>
        <w:t xml:space="preserve">OR </w:t>
      </w:r>
      <w:r>
        <w:rPr>
          <w:b/>
        </w:rPr>
        <w:t>mail a typed application to Salida Sunrise Rotary, PO Box 1044, Salida, CO 81201.</w:t>
      </w:r>
      <w:r w:rsidR="00696675">
        <w:rPr>
          <w:b/>
        </w:rPr>
        <w:t xml:space="preserve">  The SSR Sponsor must sign the application.</w:t>
      </w:r>
    </w:p>
    <w:p w14:paraId="43FD59B8" w14:textId="502A0EC7" w:rsidR="004E21F0" w:rsidRPr="009E27B3" w:rsidRDefault="004E21F0" w:rsidP="007408A2">
      <w:pPr>
        <w:rPr>
          <w:b/>
          <w:u w:val="single"/>
        </w:rPr>
      </w:pPr>
      <w:r w:rsidRPr="009E27B3">
        <w:rPr>
          <w:b/>
          <w:u w:val="single"/>
        </w:rPr>
        <w:t xml:space="preserve">Only typed applications will be considered for donations.  </w:t>
      </w:r>
    </w:p>
    <w:p w14:paraId="49EBE5DD" w14:textId="2CE203E7" w:rsidR="004E21F0" w:rsidRDefault="004E21F0" w:rsidP="000C2D34">
      <w:pPr>
        <w:spacing w:after="0"/>
        <w:rPr>
          <w:b/>
        </w:rPr>
      </w:pPr>
      <w:r>
        <w:rPr>
          <w:b/>
        </w:rPr>
        <w:t xml:space="preserve">If you have any questions or need assistance, please contact our </w:t>
      </w:r>
      <w:r w:rsidR="00CE0ED0">
        <w:rPr>
          <w:b/>
        </w:rPr>
        <w:t>2021</w:t>
      </w:r>
      <w:r w:rsidR="00853BC6">
        <w:rPr>
          <w:b/>
        </w:rPr>
        <w:t xml:space="preserve"> Sa</w:t>
      </w:r>
      <w:r>
        <w:rPr>
          <w:b/>
        </w:rPr>
        <w:t xml:space="preserve">lida Sunrise Rotary Club </w:t>
      </w:r>
      <w:r w:rsidR="006A6E36">
        <w:rPr>
          <w:b/>
        </w:rPr>
        <w:t xml:space="preserve">Charitable Grant Sub-Committee Chair - Christy Fitzpatrick: 207-532-1739 or the </w:t>
      </w:r>
      <w:r>
        <w:rPr>
          <w:b/>
        </w:rPr>
        <w:t>Budget and Finance Committee Chairman</w:t>
      </w:r>
      <w:r w:rsidR="006A6E36">
        <w:rPr>
          <w:b/>
        </w:rPr>
        <w:t xml:space="preserve"> </w:t>
      </w:r>
      <w:r w:rsidR="00175B19">
        <w:rPr>
          <w:b/>
        </w:rPr>
        <w:t>– Becki Rupp</w:t>
      </w:r>
      <w:r w:rsidR="006A6E36">
        <w:rPr>
          <w:b/>
        </w:rPr>
        <w:t xml:space="preserve">: </w:t>
      </w:r>
      <w:r w:rsidR="00175B19">
        <w:rPr>
          <w:b/>
        </w:rPr>
        <w:t>720-308-8000</w:t>
      </w:r>
      <w:bookmarkStart w:id="0" w:name="_GoBack"/>
      <w:bookmarkEnd w:id="0"/>
      <w:r w:rsidR="006A6E36">
        <w:rPr>
          <w:b/>
        </w:rPr>
        <w:t xml:space="preserve">, or </w:t>
      </w:r>
      <w:r>
        <w:rPr>
          <w:b/>
        </w:rPr>
        <w:t xml:space="preserve">by email, </w:t>
      </w:r>
      <w:hyperlink r:id="rId8" w:history="1">
        <w:r w:rsidRPr="00961F75">
          <w:rPr>
            <w:rStyle w:val="Hyperlink"/>
            <w:b/>
          </w:rPr>
          <w:t>donationrequest.ssr@gmail.com</w:t>
        </w:r>
      </w:hyperlink>
      <w:r>
        <w:rPr>
          <w:b/>
        </w:rPr>
        <w:t xml:space="preserve"> </w:t>
      </w:r>
    </w:p>
    <w:p w14:paraId="7CC0C9E5" w14:textId="77777777" w:rsidR="006A6E36" w:rsidRDefault="006A6E36" w:rsidP="000C2D34">
      <w:pPr>
        <w:spacing w:after="0"/>
        <w:rPr>
          <w:b/>
          <w:sz w:val="28"/>
          <w:szCs w:val="28"/>
        </w:rPr>
      </w:pPr>
    </w:p>
    <w:p w14:paraId="74763024" w14:textId="7F83D362" w:rsidR="004E21F0" w:rsidRDefault="004E21F0" w:rsidP="000C2D34">
      <w:pPr>
        <w:spacing w:after="0"/>
        <w:rPr>
          <w:b/>
          <w:sz w:val="28"/>
          <w:szCs w:val="28"/>
        </w:rPr>
      </w:pPr>
      <w:r w:rsidRPr="009E27B3">
        <w:rPr>
          <w:b/>
          <w:sz w:val="28"/>
          <w:szCs w:val="28"/>
        </w:rPr>
        <w:t>Thank you for the work you do in our community!</w:t>
      </w:r>
    </w:p>
    <w:p w14:paraId="7F514903" w14:textId="6C6B0660" w:rsidR="000C2D34" w:rsidRDefault="000C2D34" w:rsidP="000C2D34">
      <w:pPr>
        <w:spacing w:after="0"/>
        <w:rPr>
          <w:b/>
          <w:sz w:val="28"/>
          <w:szCs w:val="28"/>
        </w:rPr>
      </w:pPr>
    </w:p>
    <w:p w14:paraId="21CE8227" w14:textId="77777777" w:rsidR="000C2D34" w:rsidRDefault="000C2D34" w:rsidP="000C2D34">
      <w:pPr>
        <w:spacing w:after="0"/>
        <w:rPr>
          <w:b/>
        </w:rPr>
      </w:pPr>
      <w:r w:rsidRPr="000C2D34">
        <w:rPr>
          <w:b/>
          <w:u w:val="single"/>
        </w:rPr>
        <w:t>FOR THE SPONSOR</w:t>
      </w:r>
      <w:r>
        <w:rPr>
          <w:b/>
        </w:rPr>
        <w:t>:</w:t>
      </w:r>
    </w:p>
    <w:p w14:paraId="0A63DCF3" w14:textId="050F160B" w:rsidR="000C2D34" w:rsidRDefault="000C2D34" w:rsidP="000C2D34">
      <w:pPr>
        <w:spacing w:after="0"/>
        <w:rPr>
          <w:b/>
        </w:rPr>
      </w:pPr>
      <w:r>
        <w:rPr>
          <w:b/>
        </w:rPr>
        <w:t>I have read the above application and am willing and able to answer questions about the application and/or the organization.</w:t>
      </w:r>
    </w:p>
    <w:p w14:paraId="34201465" w14:textId="77777777" w:rsidR="000C2D34" w:rsidRDefault="000C2D34" w:rsidP="000C2D34">
      <w:pPr>
        <w:spacing w:after="0"/>
        <w:rPr>
          <w:b/>
        </w:rPr>
      </w:pPr>
    </w:p>
    <w:p w14:paraId="4DBB306C" w14:textId="77777777" w:rsidR="000C2D34" w:rsidRDefault="000C2D34" w:rsidP="000C2D34">
      <w:pPr>
        <w:spacing w:after="0"/>
        <w:rPr>
          <w:b/>
        </w:rPr>
      </w:pPr>
    </w:p>
    <w:p w14:paraId="213D6EE3" w14:textId="77777777" w:rsidR="000C2D34" w:rsidRDefault="000C2D34" w:rsidP="000C2D34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</w:p>
    <w:p w14:paraId="4CD3B129" w14:textId="77777777" w:rsidR="000C2D34" w:rsidRDefault="000C2D34" w:rsidP="000C2D34">
      <w:pPr>
        <w:spacing w:after="0"/>
        <w:rPr>
          <w:b/>
        </w:rPr>
      </w:pPr>
      <w:r>
        <w:rPr>
          <w:b/>
        </w:rPr>
        <w:t>Salida Sunrise Rotary Sponsor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0C2D34" w:rsidSect="000C2D34">
      <w:headerReference w:type="default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1A95" w14:textId="77777777" w:rsidR="006F1419" w:rsidRDefault="006F1419" w:rsidP="00CB1D58">
      <w:pPr>
        <w:spacing w:after="0" w:line="240" w:lineRule="auto"/>
      </w:pPr>
      <w:r>
        <w:separator/>
      </w:r>
    </w:p>
  </w:endnote>
  <w:endnote w:type="continuationSeparator" w:id="0">
    <w:p w14:paraId="08C1DDCF" w14:textId="77777777" w:rsidR="006F1419" w:rsidRDefault="006F1419" w:rsidP="00CB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0408" w14:textId="0925622E" w:rsidR="00853BC6" w:rsidRPr="00A3409C" w:rsidRDefault="00853BC6" w:rsidP="00853BC6">
    <w:pPr>
      <w:pStyle w:val="Footer"/>
      <w:tabs>
        <w:tab w:val="clear" w:pos="4680"/>
      </w:tabs>
      <w:rPr>
        <w:sz w:val="18"/>
        <w:szCs w:val="18"/>
      </w:rPr>
    </w:pPr>
    <w:r w:rsidRPr="00A3409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708519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409C">
          <w:rPr>
            <w:sz w:val="18"/>
            <w:szCs w:val="18"/>
          </w:rPr>
          <w:fldChar w:fldCharType="begin"/>
        </w:r>
        <w:r w:rsidRPr="00A3409C">
          <w:rPr>
            <w:sz w:val="18"/>
            <w:szCs w:val="18"/>
          </w:rPr>
          <w:instrText xml:space="preserve"> PAGE   \* MERGEFORMAT </w:instrText>
        </w:r>
        <w:r w:rsidRPr="00A3409C">
          <w:rPr>
            <w:sz w:val="18"/>
            <w:szCs w:val="18"/>
          </w:rPr>
          <w:fldChar w:fldCharType="separate"/>
        </w:r>
        <w:r w:rsidR="00A3409C">
          <w:rPr>
            <w:noProof/>
            <w:sz w:val="18"/>
            <w:szCs w:val="18"/>
          </w:rPr>
          <w:t>2</w:t>
        </w:r>
        <w:r w:rsidRPr="00A3409C">
          <w:rPr>
            <w:noProof/>
            <w:sz w:val="18"/>
            <w:szCs w:val="18"/>
          </w:rPr>
          <w:fldChar w:fldCharType="end"/>
        </w:r>
        <w:r w:rsidR="00954393" w:rsidRPr="00A3409C">
          <w:rPr>
            <w:noProof/>
            <w:sz w:val="18"/>
            <w:szCs w:val="18"/>
          </w:rPr>
          <w:t xml:space="preserve"> of 2</w:t>
        </w:r>
        <w:r w:rsidR="00954393" w:rsidRPr="00A3409C">
          <w:rPr>
            <w:noProof/>
            <w:sz w:val="18"/>
            <w:szCs w:val="18"/>
          </w:rPr>
          <w:tab/>
        </w:r>
        <w:r w:rsidR="00A3409C" w:rsidRPr="00A3409C">
          <w:rPr>
            <w:noProof/>
            <w:sz w:val="18"/>
            <w:szCs w:val="18"/>
          </w:rPr>
          <w:t>Rev. 1/</w:t>
        </w:r>
        <w:r w:rsidR="00CE0ED0" w:rsidRPr="00A3409C">
          <w:rPr>
            <w:noProof/>
            <w:sz w:val="18"/>
            <w:szCs w:val="18"/>
          </w:rPr>
          <w:t>21</w:t>
        </w:r>
      </w:sdtContent>
    </w:sdt>
  </w:p>
  <w:p w14:paraId="69AE5A3E" w14:textId="77777777" w:rsidR="004E21F0" w:rsidRPr="00CC3290" w:rsidRDefault="004E21F0">
    <w:pPr>
      <w:pStyle w:val="Footer"/>
      <w:rPr>
        <w:color w:val="3366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2B60" w14:textId="77777777" w:rsidR="006F1419" w:rsidRDefault="006F1419" w:rsidP="00CB1D58">
      <w:pPr>
        <w:spacing w:after="0" w:line="240" w:lineRule="auto"/>
      </w:pPr>
      <w:r>
        <w:separator/>
      </w:r>
    </w:p>
  </w:footnote>
  <w:footnote w:type="continuationSeparator" w:id="0">
    <w:p w14:paraId="3CCF50D5" w14:textId="77777777" w:rsidR="006F1419" w:rsidRDefault="006F1419" w:rsidP="00CB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582" w14:textId="77777777" w:rsidR="004E21F0" w:rsidRPr="00B40963" w:rsidRDefault="004E21F0" w:rsidP="00621FFE">
    <w:pPr>
      <w:pStyle w:val="Header"/>
      <w:pBdr>
        <w:bottom w:val="single" w:sz="4" w:space="1" w:color="auto"/>
      </w:pBdr>
      <w:jc w:val="center"/>
      <w:rPr>
        <w:b/>
        <w:sz w:val="40"/>
        <w:szCs w:val="40"/>
      </w:rPr>
    </w:pPr>
    <w:r w:rsidRPr="00B40963">
      <w:rPr>
        <w:b/>
        <w:sz w:val="40"/>
        <w:szCs w:val="40"/>
      </w:rPr>
      <w:t>Salida Sunrise Rotary Club Donation Request</w:t>
    </w:r>
  </w:p>
  <w:p w14:paraId="134E6924" w14:textId="77777777" w:rsidR="004E21F0" w:rsidRDefault="004E2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A"/>
    <w:rsid w:val="0003428A"/>
    <w:rsid w:val="00043580"/>
    <w:rsid w:val="000629C1"/>
    <w:rsid w:val="00087876"/>
    <w:rsid w:val="000A739A"/>
    <w:rsid w:val="000C2D34"/>
    <w:rsid w:val="000C5D7D"/>
    <w:rsid w:val="00135051"/>
    <w:rsid w:val="0015249D"/>
    <w:rsid w:val="00157CCA"/>
    <w:rsid w:val="0016051E"/>
    <w:rsid w:val="00175B19"/>
    <w:rsid w:val="001A2B00"/>
    <w:rsid w:val="001F4999"/>
    <w:rsid w:val="00224644"/>
    <w:rsid w:val="00234BC3"/>
    <w:rsid w:val="0024242F"/>
    <w:rsid w:val="00297E18"/>
    <w:rsid w:val="002E1C4B"/>
    <w:rsid w:val="002E4BF1"/>
    <w:rsid w:val="003328F6"/>
    <w:rsid w:val="00342DC4"/>
    <w:rsid w:val="00367BD1"/>
    <w:rsid w:val="00370013"/>
    <w:rsid w:val="00376DCF"/>
    <w:rsid w:val="003851D3"/>
    <w:rsid w:val="003A70BA"/>
    <w:rsid w:val="003A7893"/>
    <w:rsid w:val="003C4E2A"/>
    <w:rsid w:val="003E5639"/>
    <w:rsid w:val="003E7B1D"/>
    <w:rsid w:val="003F2EDB"/>
    <w:rsid w:val="00402333"/>
    <w:rsid w:val="0042120B"/>
    <w:rsid w:val="00423935"/>
    <w:rsid w:val="00454B98"/>
    <w:rsid w:val="00463B3D"/>
    <w:rsid w:val="00470128"/>
    <w:rsid w:val="004714D5"/>
    <w:rsid w:val="004806F8"/>
    <w:rsid w:val="0048423F"/>
    <w:rsid w:val="004B55EC"/>
    <w:rsid w:val="004B5B57"/>
    <w:rsid w:val="004C0F44"/>
    <w:rsid w:val="004E21F0"/>
    <w:rsid w:val="00512155"/>
    <w:rsid w:val="005177ED"/>
    <w:rsid w:val="0053285B"/>
    <w:rsid w:val="00554DF2"/>
    <w:rsid w:val="00576AAF"/>
    <w:rsid w:val="005A0BAD"/>
    <w:rsid w:val="005B416F"/>
    <w:rsid w:val="005B4734"/>
    <w:rsid w:val="005B7436"/>
    <w:rsid w:val="005D6C52"/>
    <w:rsid w:val="00621FFE"/>
    <w:rsid w:val="00622E36"/>
    <w:rsid w:val="006454B0"/>
    <w:rsid w:val="00650230"/>
    <w:rsid w:val="00657662"/>
    <w:rsid w:val="00660B28"/>
    <w:rsid w:val="00696675"/>
    <w:rsid w:val="006978EF"/>
    <w:rsid w:val="006A5B86"/>
    <w:rsid w:val="006A6E36"/>
    <w:rsid w:val="006F1419"/>
    <w:rsid w:val="00703E1D"/>
    <w:rsid w:val="00710BFD"/>
    <w:rsid w:val="00713A3D"/>
    <w:rsid w:val="007408A2"/>
    <w:rsid w:val="00752F52"/>
    <w:rsid w:val="0075327D"/>
    <w:rsid w:val="007540B9"/>
    <w:rsid w:val="00760C47"/>
    <w:rsid w:val="00795693"/>
    <w:rsid w:val="007B3925"/>
    <w:rsid w:val="007D73AF"/>
    <w:rsid w:val="00804346"/>
    <w:rsid w:val="008302A0"/>
    <w:rsid w:val="00853BC6"/>
    <w:rsid w:val="00864F27"/>
    <w:rsid w:val="00870D74"/>
    <w:rsid w:val="00872B40"/>
    <w:rsid w:val="00876A10"/>
    <w:rsid w:val="00882A08"/>
    <w:rsid w:val="00892C70"/>
    <w:rsid w:val="008A6B75"/>
    <w:rsid w:val="00921143"/>
    <w:rsid w:val="0095114D"/>
    <w:rsid w:val="00951F7A"/>
    <w:rsid w:val="00954393"/>
    <w:rsid w:val="00961F75"/>
    <w:rsid w:val="00962356"/>
    <w:rsid w:val="00973C51"/>
    <w:rsid w:val="00981D7A"/>
    <w:rsid w:val="009B6111"/>
    <w:rsid w:val="009D3E7B"/>
    <w:rsid w:val="009D772C"/>
    <w:rsid w:val="009E27B3"/>
    <w:rsid w:val="009F1B89"/>
    <w:rsid w:val="009F2E6A"/>
    <w:rsid w:val="00A14404"/>
    <w:rsid w:val="00A176AB"/>
    <w:rsid w:val="00A1773C"/>
    <w:rsid w:val="00A233F9"/>
    <w:rsid w:val="00A2395B"/>
    <w:rsid w:val="00A3409C"/>
    <w:rsid w:val="00A54C97"/>
    <w:rsid w:val="00A57C34"/>
    <w:rsid w:val="00A670CB"/>
    <w:rsid w:val="00A85003"/>
    <w:rsid w:val="00A92921"/>
    <w:rsid w:val="00AC31CD"/>
    <w:rsid w:val="00AC4C16"/>
    <w:rsid w:val="00AD52EF"/>
    <w:rsid w:val="00AE3F5B"/>
    <w:rsid w:val="00B07424"/>
    <w:rsid w:val="00B40963"/>
    <w:rsid w:val="00B806BA"/>
    <w:rsid w:val="00B87DBB"/>
    <w:rsid w:val="00B92E6B"/>
    <w:rsid w:val="00BB2C99"/>
    <w:rsid w:val="00BB4CA1"/>
    <w:rsid w:val="00BD35D5"/>
    <w:rsid w:val="00BE32FF"/>
    <w:rsid w:val="00BE431A"/>
    <w:rsid w:val="00CA5CEE"/>
    <w:rsid w:val="00CB1D58"/>
    <w:rsid w:val="00CC3290"/>
    <w:rsid w:val="00CE0ED0"/>
    <w:rsid w:val="00D10623"/>
    <w:rsid w:val="00D20F94"/>
    <w:rsid w:val="00D35116"/>
    <w:rsid w:val="00D40BBD"/>
    <w:rsid w:val="00D71607"/>
    <w:rsid w:val="00D7743C"/>
    <w:rsid w:val="00D77840"/>
    <w:rsid w:val="00D82D4E"/>
    <w:rsid w:val="00DE226E"/>
    <w:rsid w:val="00E257E9"/>
    <w:rsid w:val="00E44085"/>
    <w:rsid w:val="00E61955"/>
    <w:rsid w:val="00E6340C"/>
    <w:rsid w:val="00E67DA2"/>
    <w:rsid w:val="00EB5E1F"/>
    <w:rsid w:val="00ED45C5"/>
    <w:rsid w:val="00EE6E3C"/>
    <w:rsid w:val="00EF26B3"/>
    <w:rsid w:val="00F6038E"/>
    <w:rsid w:val="00FA1500"/>
    <w:rsid w:val="00FA2A6B"/>
    <w:rsid w:val="00FC0A61"/>
    <w:rsid w:val="00FC0EF1"/>
    <w:rsid w:val="00FD1FE1"/>
    <w:rsid w:val="00FE2A50"/>
    <w:rsid w:val="00FE6F08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07DA5"/>
  <w15:docId w15:val="{1742BBE5-1C65-4C67-B103-96DF1A0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B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34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C70"/>
    <w:rPr>
      <w:rFonts w:cs="Times New Roman"/>
      <w:color w:val="808080"/>
    </w:rPr>
  </w:style>
  <w:style w:type="table" w:customStyle="1" w:styleId="GridTable4-Accent31">
    <w:name w:val="Grid Table 4 - Accent 31"/>
    <w:uiPriority w:val="99"/>
    <w:rsid w:val="00892C7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FD1F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D5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21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F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1FF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2120B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D40BBD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request.ss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tion%20request.ss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istration\Forms\HR\PG%20HR%20Notice%20of%20Person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5420-CA31-4C5A-ADD1-9711D156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 HR Notice of Personnel.dotx</Template>
  <TotalTime>17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</dc:title>
  <dc:subject/>
  <dc:creator>Georgie Craig</dc:creator>
  <cp:keywords/>
  <dc:description/>
  <cp:lastModifiedBy>Janet Franz</cp:lastModifiedBy>
  <cp:revision>7</cp:revision>
  <cp:lastPrinted>2021-01-13T18:16:00Z</cp:lastPrinted>
  <dcterms:created xsi:type="dcterms:W3CDTF">2021-01-13T17:41:00Z</dcterms:created>
  <dcterms:modified xsi:type="dcterms:W3CDTF">2021-01-13T18:16:00Z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0x01010026C4CFB854734E45A0E9DAA378DE8BEA</vt:lpwstr>
  </property>
</Properties>
</file>