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7E5" w:rsidRPr="00FF07E5" w:rsidRDefault="00FF07E5" w:rsidP="00FF07E5">
      <w:pPr>
        <w:pStyle w:val="BodyText"/>
        <w:spacing w:before="10"/>
        <w:ind w:left="180"/>
        <w:rPr>
          <w:lang w:val="en-AU"/>
        </w:rPr>
      </w:pPr>
      <w:r w:rsidRPr="00FF07E5">
        <w:rPr>
          <w:lang w:val="en-AU"/>
        </w:rPr>
        <w:t xml:space="preserve">The challenges of aging and falling membership cannot be addressed without achieving diversity and diversity cannot be achieved without change and flexibility. </w:t>
      </w:r>
      <w:r>
        <w:rPr>
          <w:lang w:val="en-AU"/>
        </w:rPr>
        <w:t xml:space="preserve">A </w:t>
      </w:r>
      <w:r w:rsidRPr="00FF07E5">
        <w:rPr>
          <w:lang w:val="en-AU"/>
        </w:rPr>
        <w:t xml:space="preserve">Club needs to recognise that it </w:t>
      </w:r>
      <w:r>
        <w:rPr>
          <w:lang w:val="en-AU"/>
        </w:rPr>
        <w:t xml:space="preserve">may be </w:t>
      </w:r>
      <w:r w:rsidRPr="00FF07E5">
        <w:rPr>
          <w:lang w:val="en-AU"/>
        </w:rPr>
        <w:t>at a crucial turning point and its future survival depends on the strategies it implements today.</w:t>
      </w:r>
    </w:p>
    <w:p w:rsidR="00F54894" w:rsidRDefault="00FF07E5" w:rsidP="006851EB">
      <w:pPr>
        <w:pStyle w:val="BodyText"/>
        <w:spacing w:before="10"/>
        <w:ind w:left="180"/>
        <w:rPr>
          <w:sz w:val="14"/>
        </w:rPr>
      </w:pPr>
      <w:r w:rsidRPr="000D1E10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158750</wp:posOffset>
                </wp:positionV>
                <wp:extent cx="6007100" cy="261620"/>
                <wp:effectExtent l="12065" t="10795" r="10160" b="1333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10" w:rsidRPr="00A36667" w:rsidRDefault="00A36667" w:rsidP="000D1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PRESIDENT ELECT </w:t>
                            </w:r>
                            <w:r w:rsidR="000D1E10" w:rsidRPr="00A3666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8pt;margin-top:12.5pt;width:473pt;height:2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" fillcolor="#d8d8d8 [2732]">
                <v:textbox style="mso-fit-shape-to-text:t">
                  <w:txbxContent>
                    <w:p w:rsidR="000D1E10" w:rsidRPr="00A36667" w:rsidRDefault="00A36667" w:rsidP="000D1E1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PRESIDENT ELECT </w:t>
                      </w:r>
                      <w:r w:rsidR="000D1E10" w:rsidRPr="00A3666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837">
        <w:rPr>
          <w:sz w:val="14"/>
        </w:rPr>
        <w:t>.</w:t>
      </w:r>
      <w:r w:rsidR="00EA6BF9">
        <w:rPr>
          <w:sz w:val="14"/>
        </w:rPr>
        <w:t xml:space="preserve">         </w:t>
      </w:r>
    </w:p>
    <w:p w:rsidR="00E2706C" w:rsidRDefault="000D1E10" w:rsidP="00FF07E5">
      <w:pPr>
        <w:pStyle w:val="BodyText"/>
        <w:spacing w:before="6" w:line="276" w:lineRule="auto"/>
        <w:rPr>
          <w:b/>
          <w:sz w:val="24"/>
          <w:szCs w:val="24"/>
        </w:rPr>
      </w:pPr>
      <w:r>
        <w:rPr>
          <w:sz w:val="26"/>
        </w:rPr>
        <w:t xml:space="preserve">    </w:t>
      </w:r>
      <w:r w:rsidR="00B06858">
        <w:rPr>
          <w:sz w:val="26"/>
        </w:rPr>
        <w:t xml:space="preserve"> </w:t>
      </w:r>
      <w:r w:rsidR="00107973" w:rsidRPr="00C91165">
        <w:rPr>
          <w:b/>
          <w:sz w:val="24"/>
          <w:szCs w:val="24"/>
        </w:rPr>
        <w:t>Rotary Club</w:t>
      </w:r>
      <w:r w:rsidR="00E2706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76577524"/>
          <w:placeholder>
            <w:docPart w:val="BB2D3E9F0ACF433784AFD6FE2C551974"/>
          </w:placeholder>
          <w:showingPlcHdr/>
          <w:text/>
        </w:sdtPr>
        <w:sdtEndPr/>
        <w:sdtContent>
          <w:r w:rsidR="00C91165" w:rsidRPr="0005288A">
            <w:rPr>
              <w:rStyle w:val="PlaceholderText"/>
              <w:rFonts w:eastAsiaTheme="minorHAnsi"/>
            </w:rPr>
            <w:t>Click here to enter text.</w:t>
          </w:r>
        </w:sdtContent>
      </w:sdt>
      <w:r w:rsidR="0013657C">
        <w:rPr>
          <w:b/>
          <w:sz w:val="24"/>
          <w:szCs w:val="24"/>
        </w:rPr>
        <w:tab/>
        <w:t>Number of Active Members</w:t>
      </w:r>
      <w:r w:rsidR="0013657C" w:rsidRPr="00F54894">
        <w:rPr>
          <w:b/>
          <w:sz w:val="24"/>
          <w:szCs w:val="24"/>
        </w:rPr>
        <w:t>:</w:t>
      </w:r>
      <w:r w:rsidR="0013657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196370"/>
          <w:placeholder>
            <w:docPart w:val="BEAC8D1A8EAC4E2FB4954F61C669DB7E"/>
          </w:placeholder>
          <w:showingPlcHdr/>
          <w:text/>
        </w:sdtPr>
        <w:sdtEndPr/>
        <w:sdtContent>
          <w:r w:rsidR="0013657C" w:rsidRPr="0005288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2706C" w:rsidRDefault="00E2706C" w:rsidP="0013657C">
      <w:pPr>
        <w:pStyle w:val="BodyText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54894">
        <w:rPr>
          <w:b/>
          <w:sz w:val="24"/>
          <w:szCs w:val="24"/>
        </w:rPr>
        <w:t>First Name: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767199788"/>
          <w:placeholder>
            <w:docPart w:val="D45703DF78F443CCB306BF25C7DF89A1"/>
          </w:placeholder>
          <w:showingPlcHdr/>
          <w:text/>
        </w:sdtPr>
        <w:sdtEndPr/>
        <w:sdtContent>
          <w:r w:rsidRPr="0005288A">
            <w:rPr>
              <w:rStyle w:val="PlaceholderText"/>
              <w:rFonts w:eastAsiaTheme="minorHAnsi"/>
            </w:rPr>
            <w:t>Click here to enter text.</w:t>
          </w:r>
        </w:sdtContent>
      </w:sdt>
      <w:r w:rsidRPr="00C91165">
        <w:rPr>
          <w:b/>
          <w:sz w:val="24"/>
          <w:szCs w:val="24"/>
        </w:rPr>
        <w:tab/>
      </w:r>
      <w:r w:rsidRPr="00F54894">
        <w:rPr>
          <w:b/>
          <w:sz w:val="24"/>
          <w:szCs w:val="24"/>
        </w:rPr>
        <w:t>Last Name: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270056623"/>
          <w:placeholder>
            <w:docPart w:val="0EA0808272C441CC9EF212E91F445F8E"/>
          </w:placeholder>
          <w:showingPlcHdr/>
          <w:text/>
        </w:sdtPr>
        <w:sdtEndPr/>
        <w:sdtContent>
          <w:r w:rsidRPr="0005288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B7F50" w:rsidRPr="000D1E10" w:rsidRDefault="00BB7F50" w:rsidP="00E2706C">
      <w:pPr>
        <w:pStyle w:val="BodyText"/>
        <w:spacing w:before="6"/>
        <w:rPr>
          <w:sz w:val="24"/>
          <w:szCs w:val="24"/>
        </w:rPr>
      </w:pPr>
      <w:r>
        <w:rPr>
          <w:noProof/>
          <w:sz w:val="2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289560</wp:posOffset>
                </wp:positionV>
                <wp:extent cx="6007100" cy="261620"/>
                <wp:effectExtent l="10160" t="6350" r="12065" b="825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58" w:rsidRPr="00A36667" w:rsidRDefault="00A36667" w:rsidP="00B068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A3666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.8pt;margin-top:22.8pt;width:473pt;height:2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" fillcolor="#d8d8d8 [2732]">
                <v:textbox style="mso-fit-shape-to-text:t">
                  <w:txbxContent>
                    <w:p w:rsidR="00B06858" w:rsidRPr="00A36667" w:rsidRDefault="00A36667" w:rsidP="00B0685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A3666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F50" w:rsidRPr="00BB7F50" w:rsidRDefault="00BB7F50" w:rsidP="00BB7F50">
      <w:pPr>
        <w:pStyle w:val="ListParagraph"/>
        <w:widowControl/>
        <w:autoSpaceDE/>
        <w:autoSpaceDN/>
        <w:spacing w:before="0"/>
        <w:ind w:left="720" w:firstLine="0"/>
        <w:rPr>
          <w:rFonts w:ascii="Calibri" w:hAnsi="Calibri"/>
          <w:b/>
          <w:sz w:val="18"/>
          <w:szCs w:val="18"/>
        </w:rPr>
      </w:pPr>
    </w:p>
    <w:p w:rsidR="006B7837" w:rsidRPr="00BB7F50" w:rsidRDefault="00BB7F50" w:rsidP="006B7837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ascii="Calibri" w:hAnsi="Calibri"/>
          <w:b/>
          <w:sz w:val="28"/>
          <w:szCs w:val="28"/>
        </w:rPr>
      </w:pPr>
      <w:r w:rsidRPr="00BB7F50"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388620</wp:posOffset>
                </wp:positionV>
                <wp:extent cx="6057900" cy="1404620"/>
                <wp:effectExtent l="0" t="0" r="19050" b="1016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51" w:rsidRDefault="00983C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851578101"/>
                                <w:placeholder>
                                  <w:docPart w:val="F6FA1A122B334897A7C16F169F6CD23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43D51" w:rsidRPr="0005288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B7F50" w:rsidRDefault="00BB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pt;margin-top:30.6pt;width:47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rYJwIAAE4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">
                <v:textbox style="mso-fit-shape-to-text:t">
                  <w:txbxContent>
                    <w:p w:rsidR="00D43D51" w:rsidRDefault="007512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851578101"/>
                          <w:placeholder>
                            <w:docPart w:val="F6FA1A122B334897A7C16F169F6CD23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43D51" w:rsidRPr="0005288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B7F50" w:rsidRDefault="00BB7F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/>
                  </w:txbxContent>
                </v:textbox>
                <w10:wrap type="square"/>
              </v:shape>
            </w:pict>
          </mc:Fallback>
        </mc:AlternateContent>
      </w:r>
      <w:r w:rsidR="006B7837" w:rsidRPr="00BB7F50">
        <w:rPr>
          <w:rFonts w:ascii="Calibri" w:hAnsi="Calibri"/>
          <w:b/>
          <w:sz w:val="28"/>
          <w:szCs w:val="28"/>
        </w:rPr>
        <w:t>Without change where do you think the club will be in 3 years?</w:t>
      </w:r>
    </w:p>
    <w:p w:rsidR="00D43D51" w:rsidRPr="00BB7F50" w:rsidRDefault="00C91165">
      <w:pPr>
        <w:pStyle w:val="BodyText"/>
        <w:spacing w:before="6"/>
        <w:rPr>
          <w:b/>
          <w:sz w:val="18"/>
          <w:szCs w:val="18"/>
        </w:rPr>
      </w:pPr>
      <w:r w:rsidRPr="00C91165">
        <w:rPr>
          <w:b/>
          <w:sz w:val="24"/>
          <w:szCs w:val="24"/>
        </w:rPr>
        <w:t xml:space="preserve">    </w:t>
      </w:r>
    </w:p>
    <w:p w:rsidR="000D1E10" w:rsidRDefault="006B7837" w:rsidP="006B7837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ascii="Calibri" w:hAnsi="Calibri"/>
          <w:b/>
          <w:sz w:val="28"/>
          <w:szCs w:val="28"/>
        </w:rPr>
      </w:pPr>
      <w:r w:rsidRPr="00BB7F50">
        <w:rPr>
          <w:rFonts w:ascii="Calibri" w:hAnsi="Calibri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284480</wp:posOffset>
                </wp:positionV>
                <wp:extent cx="6007100" cy="1513840"/>
                <wp:effectExtent l="0" t="0" r="12700" b="1016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23114207"/>
                              <w:showingPlcHdr/>
                              <w:text/>
                            </w:sdtPr>
                            <w:sdtEndPr/>
                            <w:sdtContent>
                              <w:p w:rsidR="00C91165" w:rsidRDefault="00C91165">
                                <w:r w:rsidRPr="0005288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25pt;margin-top:22.4pt;width:473pt;height:1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">
                <v:textbox>
                  <w:txbxContent>
                    <w:sdt>
                      <w:sdtPr>
                        <w:id w:val="-423114207"/>
                        <w:showingPlcHdr/>
                        <w:text/>
                      </w:sdtPr>
                      <w:sdtEndPr/>
                      <w:sdtContent>
                        <w:p w:rsidR="00C91165" w:rsidRDefault="00C91165">
                          <w:r w:rsidRPr="0005288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BB7F50">
        <w:rPr>
          <w:rFonts w:ascii="Calibri" w:hAnsi="Calibri"/>
          <w:b/>
          <w:sz w:val="28"/>
          <w:szCs w:val="28"/>
        </w:rPr>
        <w:t>Where would you like the club to be in 3 years?</w:t>
      </w:r>
      <w:r w:rsidR="00107973" w:rsidRPr="00BB7F50">
        <w:rPr>
          <w:rFonts w:ascii="Calibri" w:hAnsi="Calibri"/>
          <w:b/>
          <w:sz w:val="28"/>
          <w:szCs w:val="28"/>
        </w:rPr>
        <w:t xml:space="preserve">    </w:t>
      </w:r>
    </w:p>
    <w:p w:rsidR="00AD535A" w:rsidRPr="006B7837" w:rsidRDefault="00AD535A" w:rsidP="006B7837">
      <w:pPr>
        <w:pStyle w:val="ListParagraph"/>
        <w:widowControl/>
        <w:autoSpaceDE/>
        <w:autoSpaceDN/>
        <w:spacing w:before="0"/>
        <w:ind w:left="720" w:firstLine="0"/>
        <w:rPr>
          <w:rFonts w:ascii="Calibri" w:hAnsi="Calibri"/>
          <w:b/>
          <w:sz w:val="24"/>
          <w:szCs w:val="24"/>
        </w:rPr>
      </w:pPr>
      <w:r w:rsidRPr="00C91165">
        <w:rPr>
          <w:sz w:val="24"/>
          <w:szCs w:val="24"/>
        </w:rPr>
        <w:t xml:space="preserve">    </w:t>
      </w:r>
    </w:p>
    <w:p w:rsidR="006B7837" w:rsidRDefault="006B7837" w:rsidP="006B7837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ascii="Calibri" w:hAnsi="Calibri"/>
          <w:b/>
          <w:sz w:val="28"/>
          <w:szCs w:val="28"/>
        </w:rPr>
      </w:pPr>
      <w:r w:rsidRPr="00BB7F50">
        <w:rPr>
          <w:rFonts w:ascii="Calibri" w:hAnsi="Calibri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E3EF85" wp14:editId="2C68C6D7">
                <wp:simplePos x="0" y="0"/>
                <wp:positionH relativeFrom="column">
                  <wp:posOffset>214630</wp:posOffset>
                </wp:positionH>
                <wp:positionV relativeFrom="paragraph">
                  <wp:posOffset>269875</wp:posOffset>
                </wp:positionV>
                <wp:extent cx="5955029" cy="276224"/>
                <wp:effectExtent l="0" t="0" r="2730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29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37" w:rsidRDefault="00983C2A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523250515"/>
                                <w:showingPlcHdr/>
                                <w:text/>
                              </w:sdtPr>
                              <w:sdtEndPr/>
                              <w:sdtContent>
                                <w:r w:rsidR="006B7837" w:rsidRPr="0005288A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7F50" w:rsidRDefault="00BB7F50" w:rsidP="006B7837">
                            <w:pPr>
                              <w:tabs>
                                <w:tab w:val="left" w:pos="18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3EF85" id="_x0000_s1030" type="#_x0000_t202" style="position:absolute;left:0;text-align:left;margin-left:16.9pt;margin-top:21.25pt;width:468.9pt;height:21.7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">
                <v:textbox style="mso-fit-shape-to-text:t">
                  <w:txbxContent>
                    <w:p w:rsidR="006B7837" w:rsidRDefault="00751239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523250515"/>
                          <w:showingPlcHdr/>
                          <w:text/>
                        </w:sdtPr>
                        <w:sdtEndPr/>
                        <w:sdtContent>
                          <w:r w:rsidR="006B7837" w:rsidRPr="0005288A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7F50" w:rsidRDefault="00BB7F50" w:rsidP="006B7837">
                      <w:pPr>
                        <w:tabs>
                          <w:tab w:val="left" w:pos="180"/>
                        </w:tabs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F50">
        <w:rPr>
          <w:rFonts w:ascii="Calibri" w:hAnsi="Calibri"/>
          <w:b/>
          <w:sz w:val="28"/>
          <w:szCs w:val="28"/>
        </w:rPr>
        <w:t>Your suggestions on a path to get there</w:t>
      </w:r>
      <w:r w:rsidRPr="00BB7F50">
        <w:rPr>
          <w:rFonts w:ascii="Calibri" w:hAnsi="Calibri"/>
          <w:b/>
          <w:sz w:val="28"/>
          <w:szCs w:val="28"/>
        </w:rPr>
        <w:t>?</w:t>
      </w:r>
    </w:p>
    <w:p w:rsidR="00BB7F50" w:rsidRDefault="00BB7F50" w:rsidP="00BB7F50">
      <w:pPr>
        <w:pStyle w:val="ListParagraph"/>
        <w:rPr>
          <w:rFonts w:ascii="Calibri" w:hAnsi="Calibri"/>
          <w:b/>
          <w:sz w:val="28"/>
          <w:szCs w:val="28"/>
        </w:rPr>
      </w:pPr>
    </w:p>
    <w:p w:rsidR="00BB7F50" w:rsidRDefault="00BB7F50" w:rsidP="00BB7F50">
      <w:pPr>
        <w:pStyle w:val="ListParagraph"/>
        <w:rPr>
          <w:rFonts w:ascii="Calibri" w:hAnsi="Calibri"/>
          <w:b/>
          <w:sz w:val="28"/>
          <w:szCs w:val="28"/>
        </w:rPr>
      </w:pPr>
    </w:p>
    <w:p w:rsidR="00BB7F50" w:rsidRPr="00BB7F50" w:rsidRDefault="00BB7F50" w:rsidP="00BB7F50">
      <w:pPr>
        <w:pStyle w:val="ListParagraph"/>
        <w:rPr>
          <w:rFonts w:ascii="Calibri" w:hAnsi="Calibri"/>
          <w:b/>
          <w:sz w:val="28"/>
          <w:szCs w:val="28"/>
        </w:rPr>
      </w:pPr>
    </w:p>
    <w:sectPr w:rsidR="00BB7F50" w:rsidRPr="00BB7F50">
      <w:headerReference w:type="default" r:id="rId8"/>
      <w:footerReference w:type="default" r:id="rId9"/>
      <w:pgSz w:w="11900" w:h="16840"/>
      <w:pgMar w:top="840" w:right="860" w:bottom="200" w:left="1040" w:header="303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3C2A" w:rsidRDefault="00983C2A">
      <w:r>
        <w:separator/>
      </w:r>
    </w:p>
  </w:endnote>
  <w:endnote w:type="continuationSeparator" w:id="0">
    <w:p w:rsidR="00983C2A" w:rsidRDefault="0098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4333" w:rsidRDefault="00B0685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120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10548620</wp:posOffset>
              </wp:positionV>
              <wp:extent cx="6106160" cy="114300"/>
              <wp:effectExtent l="3175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333" w:rsidRDefault="00E84333">
                          <w:pPr>
                            <w:spacing w:before="11"/>
                            <w:ind w:left="20"/>
                            <w:rPr>
                              <w:rFonts w:ascii="Courier New" w:hAnsi="Courier New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pt;margin-top:830.6pt;width:480.8pt;height:9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" filled="f" stroked="f">
              <v:textbox inset="0,0,0,0">
                <w:txbxContent>
                  <w:p w:rsidR="00E84333" w:rsidRDefault="00E84333">
                    <w:pPr>
                      <w:spacing w:before="11"/>
                      <w:ind w:left="20"/>
                      <w:rPr>
                        <w:rFonts w:ascii="Courier New" w:hAnsi="Courier New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3C2A" w:rsidRDefault="00983C2A">
      <w:r>
        <w:separator/>
      </w:r>
    </w:p>
  </w:footnote>
  <w:footnote w:type="continuationSeparator" w:id="0">
    <w:p w:rsidR="00983C2A" w:rsidRDefault="0098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CB8" w:rsidRPr="000D1E10" w:rsidRDefault="00C91165" w:rsidP="00774CB8">
    <w:pPr>
      <w:pStyle w:val="BodyText"/>
      <w:rPr>
        <w:i/>
        <w:sz w:val="44"/>
        <w:szCs w:val="44"/>
      </w:rPr>
    </w:pPr>
    <w:r w:rsidRPr="00107973">
      <w:rPr>
        <w:rFonts w:ascii="Georgia"/>
        <w:b/>
        <w:noProof/>
        <w:sz w:val="48"/>
        <w:szCs w:val="48"/>
        <w:lang w:val="en-AU" w:eastAsia="en-AU"/>
      </w:rPr>
      <mc:AlternateContent>
        <mc:Choice Requires="wps">
          <w:drawing>
            <wp:anchor distT="45720" distB="45720" distL="114300" distR="114300" simplePos="0" relativeHeight="503307216" behindDoc="0" locked="0" layoutInCell="1" allowOverlap="1" wp14:anchorId="4D2C99FF" wp14:editId="431CA913">
              <wp:simplePos x="0" y="0"/>
              <wp:positionH relativeFrom="column">
                <wp:posOffset>1082040</wp:posOffset>
              </wp:positionH>
              <wp:positionV relativeFrom="paragraph">
                <wp:posOffset>-9525</wp:posOffset>
              </wp:positionV>
              <wp:extent cx="3971925" cy="1404620"/>
              <wp:effectExtent l="57150" t="19050" r="85725" b="12319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4046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774CB8" w:rsidRPr="00EB3E1D" w:rsidRDefault="0013657C" w:rsidP="00774CB8">
                          <w:pPr>
                            <w:jc w:val="center"/>
                            <w:rPr>
                              <w:rFonts w:ascii="Segoe UI" w:hAnsi="Segoe UI" w:cs="Segoe UI"/>
                              <w:lang w:val="en-AU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w w:val="105"/>
                              <w:sz w:val="48"/>
                              <w:szCs w:val="48"/>
                              <w:lang w:val="en-AU"/>
                            </w:rPr>
                            <w:t>Club Analysis</w:t>
                          </w:r>
                          <w:r w:rsidR="00691D37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w w:val="105"/>
                              <w:sz w:val="48"/>
                              <w:szCs w:val="48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2C99F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5.2pt;margin-top:-.75pt;width:312.75pt;height:110.6pt;z-index:50330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" fillcolor="#0070c0">
              <v:shadow on="t" color="black" opacity="26214f" origin=",-.5" offset="0,3pt"/>
              <v:textbox style="mso-fit-shape-to-text:t">
                <w:txbxContent>
                  <w:p w:rsidR="00774CB8" w:rsidRPr="00EB3E1D" w:rsidRDefault="0013657C" w:rsidP="00774CB8">
                    <w:pPr>
                      <w:jc w:val="center"/>
                      <w:rPr>
                        <w:rFonts w:ascii="Segoe UI" w:hAnsi="Segoe UI" w:cs="Segoe UI"/>
                        <w:lang w:val="en-AU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w w:val="105"/>
                        <w:sz w:val="48"/>
                        <w:szCs w:val="48"/>
                        <w:lang w:val="en-AU"/>
                      </w:rPr>
                      <w:t>Club Analysis</w:t>
                    </w:r>
                    <w:r w:rsidR="00691D37">
                      <w:rPr>
                        <w:rFonts w:ascii="Segoe UI" w:hAnsi="Segoe UI" w:cs="Segoe UI"/>
                        <w:b/>
                        <w:color w:val="FFFFFF" w:themeColor="background1"/>
                        <w:w w:val="105"/>
                        <w:sz w:val="48"/>
                        <w:szCs w:val="48"/>
                        <w:lang w:val="en-AU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4CB8" w:rsidRPr="00107973">
      <w:rPr>
        <w:b/>
        <w:noProof/>
        <w:color w:val="FFFFFF" w:themeColor="background1"/>
        <w:sz w:val="48"/>
        <w:szCs w:val="48"/>
        <w:highlight w:val="blue"/>
        <w:lang w:val="en-AU" w:eastAsia="en-AU"/>
      </w:rPr>
      <w:drawing>
        <wp:anchor distT="0" distB="0" distL="114300" distR="114300" simplePos="0" relativeHeight="503305168" behindDoc="0" locked="0" layoutInCell="1" allowOverlap="1" wp14:anchorId="69777927" wp14:editId="276FAB34">
          <wp:simplePos x="0" y="0"/>
          <wp:positionH relativeFrom="column">
            <wp:posOffset>-10795</wp:posOffset>
          </wp:positionH>
          <wp:positionV relativeFrom="paragraph">
            <wp:posOffset>0</wp:posOffset>
          </wp:positionV>
          <wp:extent cx="775970" cy="885825"/>
          <wp:effectExtent l="0" t="0" r="5080" b="9525"/>
          <wp:wrapThrough wrapText="bothSides">
            <wp:wrapPolygon edited="0">
              <wp:start x="0" y="0"/>
              <wp:lineTo x="0" y="21368"/>
              <wp:lineTo x="21211" y="21368"/>
              <wp:lineTo x="21211" y="0"/>
              <wp:lineTo x="0" y="0"/>
            </wp:wrapPolygon>
          </wp:wrapThrough>
          <wp:docPr id="61" name="Picture 61" descr="cid:image004.jpg@01D4D67F.60A0D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D4D67F.60A0D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CB8" w:rsidRPr="00107973">
      <w:rPr>
        <w:b/>
        <w:noProof/>
        <w:color w:val="FFFFFF" w:themeColor="background1"/>
        <w:sz w:val="48"/>
        <w:szCs w:val="48"/>
        <w:highlight w:val="blue"/>
        <w:lang w:val="en-AU" w:eastAsia="en-AU"/>
      </w:rPr>
      <w:drawing>
        <wp:anchor distT="0" distB="0" distL="114300" distR="114300" simplePos="0" relativeHeight="503306192" behindDoc="0" locked="0" layoutInCell="1" allowOverlap="1" wp14:anchorId="0207C229" wp14:editId="7EB05151">
          <wp:simplePos x="0" y="0"/>
          <wp:positionH relativeFrom="column">
            <wp:posOffset>5304155</wp:posOffset>
          </wp:positionH>
          <wp:positionV relativeFrom="paragraph">
            <wp:posOffset>0</wp:posOffset>
          </wp:positionV>
          <wp:extent cx="1280160" cy="558165"/>
          <wp:effectExtent l="0" t="0" r="0" b="0"/>
          <wp:wrapThrough wrapText="bothSides">
            <wp:wrapPolygon edited="0">
              <wp:start x="0" y="0"/>
              <wp:lineTo x="0" y="20642"/>
              <wp:lineTo x="21214" y="20642"/>
              <wp:lineTo x="21214" y="0"/>
              <wp:lineTo x="0" y="0"/>
            </wp:wrapPolygon>
          </wp:wrapThrough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333" w:rsidRDefault="00E8433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D54"/>
    <w:multiLevelType w:val="hybridMultilevel"/>
    <w:tmpl w:val="6E040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B90"/>
    <w:multiLevelType w:val="hybridMultilevel"/>
    <w:tmpl w:val="9DAE93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028F0"/>
    <w:multiLevelType w:val="hybridMultilevel"/>
    <w:tmpl w:val="A2285CFC"/>
    <w:lvl w:ilvl="0" w:tplc="6A081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78BB"/>
    <w:multiLevelType w:val="hybridMultilevel"/>
    <w:tmpl w:val="2A82267A"/>
    <w:lvl w:ilvl="0" w:tplc="8640A9A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FFC16BE"/>
    <w:multiLevelType w:val="hybridMultilevel"/>
    <w:tmpl w:val="4920E036"/>
    <w:lvl w:ilvl="0" w:tplc="1E085B5A">
      <w:numFmt w:val="bullet"/>
      <w:lvlText w:val="•"/>
      <w:lvlJc w:val="left"/>
      <w:pPr>
        <w:ind w:left="828" w:hanging="360"/>
      </w:pPr>
      <w:rPr>
        <w:rFonts w:ascii="Courier New" w:eastAsia="Courier New" w:hAnsi="Courier New" w:cs="Courier New" w:hint="default"/>
        <w:color w:val="252525"/>
        <w:w w:val="76"/>
        <w:sz w:val="21"/>
        <w:szCs w:val="21"/>
      </w:rPr>
    </w:lvl>
    <w:lvl w:ilvl="1" w:tplc="1C124EE6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677EB26C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8FC28D62">
      <w:numFmt w:val="bullet"/>
      <w:lvlText w:val="•"/>
      <w:lvlJc w:val="left"/>
      <w:pPr>
        <w:ind w:left="2258" w:hanging="360"/>
      </w:pPr>
      <w:rPr>
        <w:rFonts w:hint="default"/>
      </w:rPr>
    </w:lvl>
    <w:lvl w:ilvl="4" w:tplc="7D90866A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06B6CC7A">
      <w:numFmt w:val="bullet"/>
      <w:lvlText w:val="•"/>
      <w:lvlJc w:val="left"/>
      <w:pPr>
        <w:ind w:left="3217" w:hanging="360"/>
      </w:pPr>
      <w:rPr>
        <w:rFonts w:hint="default"/>
      </w:rPr>
    </w:lvl>
    <w:lvl w:ilvl="6" w:tplc="E16C976A">
      <w:numFmt w:val="bullet"/>
      <w:lvlText w:val="•"/>
      <w:lvlJc w:val="left"/>
      <w:pPr>
        <w:ind w:left="3696" w:hanging="360"/>
      </w:pPr>
      <w:rPr>
        <w:rFonts w:hint="default"/>
      </w:rPr>
    </w:lvl>
    <w:lvl w:ilvl="7" w:tplc="2DD0D0C0">
      <w:numFmt w:val="bullet"/>
      <w:lvlText w:val="•"/>
      <w:lvlJc w:val="left"/>
      <w:pPr>
        <w:ind w:left="4175" w:hanging="360"/>
      </w:pPr>
      <w:rPr>
        <w:rFonts w:hint="default"/>
      </w:rPr>
    </w:lvl>
    <w:lvl w:ilvl="8" w:tplc="0E563BE8"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5" w15:restartNumberingAfterBreak="0">
    <w:nsid w:val="354E3369"/>
    <w:multiLevelType w:val="hybridMultilevel"/>
    <w:tmpl w:val="6E040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3FD"/>
    <w:multiLevelType w:val="hybridMultilevel"/>
    <w:tmpl w:val="276E11E4"/>
    <w:lvl w:ilvl="0" w:tplc="BDFAD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3C35"/>
    <w:multiLevelType w:val="hybridMultilevel"/>
    <w:tmpl w:val="EA44F436"/>
    <w:lvl w:ilvl="0" w:tplc="48822FAE">
      <w:numFmt w:val="bullet"/>
      <w:lvlText w:val="•"/>
      <w:lvlJc w:val="left"/>
      <w:pPr>
        <w:ind w:left="828" w:hanging="360"/>
      </w:pPr>
      <w:rPr>
        <w:rFonts w:ascii="Courier New" w:eastAsia="Courier New" w:hAnsi="Courier New" w:cs="Courier New" w:hint="default"/>
        <w:color w:val="252525"/>
        <w:w w:val="76"/>
        <w:sz w:val="21"/>
        <w:szCs w:val="21"/>
      </w:rPr>
    </w:lvl>
    <w:lvl w:ilvl="1" w:tplc="89782A28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8FBCAEEC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0B1EFDF2">
      <w:numFmt w:val="bullet"/>
      <w:lvlText w:val="•"/>
      <w:lvlJc w:val="left"/>
      <w:pPr>
        <w:ind w:left="2258" w:hanging="360"/>
      </w:pPr>
      <w:rPr>
        <w:rFonts w:hint="default"/>
      </w:rPr>
    </w:lvl>
    <w:lvl w:ilvl="4" w:tplc="BBD08F8A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1D188FE6">
      <w:numFmt w:val="bullet"/>
      <w:lvlText w:val="•"/>
      <w:lvlJc w:val="left"/>
      <w:pPr>
        <w:ind w:left="3217" w:hanging="360"/>
      </w:pPr>
      <w:rPr>
        <w:rFonts w:hint="default"/>
      </w:rPr>
    </w:lvl>
    <w:lvl w:ilvl="6" w:tplc="D0B09FDA">
      <w:numFmt w:val="bullet"/>
      <w:lvlText w:val="•"/>
      <w:lvlJc w:val="left"/>
      <w:pPr>
        <w:ind w:left="3696" w:hanging="360"/>
      </w:pPr>
      <w:rPr>
        <w:rFonts w:hint="default"/>
      </w:rPr>
    </w:lvl>
    <w:lvl w:ilvl="7" w:tplc="0A34D120">
      <w:numFmt w:val="bullet"/>
      <w:lvlText w:val="•"/>
      <w:lvlJc w:val="left"/>
      <w:pPr>
        <w:ind w:left="4175" w:hanging="360"/>
      </w:pPr>
      <w:rPr>
        <w:rFonts w:hint="default"/>
      </w:rPr>
    </w:lvl>
    <w:lvl w:ilvl="8" w:tplc="53C40FBC"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8" w15:restartNumberingAfterBreak="0">
    <w:nsid w:val="55944C88"/>
    <w:multiLevelType w:val="hybridMultilevel"/>
    <w:tmpl w:val="747C5C44"/>
    <w:lvl w:ilvl="0" w:tplc="17D25C86">
      <w:numFmt w:val="bullet"/>
      <w:lvlText w:val="□"/>
      <w:lvlJc w:val="left"/>
      <w:pPr>
        <w:ind w:left="956" w:hanging="720"/>
      </w:pPr>
      <w:rPr>
        <w:rFonts w:ascii="Arial" w:eastAsia="Arial" w:hAnsi="Arial" w:cs="Arial" w:hint="default"/>
        <w:color w:val="252525"/>
        <w:w w:val="147"/>
        <w:sz w:val="28"/>
        <w:szCs w:val="28"/>
      </w:rPr>
    </w:lvl>
    <w:lvl w:ilvl="1" w:tplc="FDBE0764">
      <w:numFmt w:val="bullet"/>
      <w:lvlText w:val="•"/>
      <w:lvlJc w:val="left"/>
      <w:pPr>
        <w:ind w:left="1864" w:hanging="720"/>
      </w:pPr>
      <w:rPr>
        <w:rFonts w:hint="default"/>
      </w:rPr>
    </w:lvl>
    <w:lvl w:ilvl="2" w:tplc="D218674C"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31F60E44">
      <w:numFmt w:val="bullet"/>
      <w:lvlText w:val="•"/>
      <w:lvlJc w:val="left"/>
      <w:pPr>
        <w:ind w:left="3672" w:hanging="720"/>
      </w:pPr>
      <w:rPr>
        <w:rFonts w:hint="default"/>
      </w:rPr>
    </w:lvl>
    <w:lvl w:ilvl="4" w:tplc="9902902C">
      <w:numFmt w:val="bullet"/>
      <w:lvlText w:val="•"/>
      <w:lvlJc w:val="left"/>
      <w:pPr>
        <w:ind w:left="4576" w:hanging="720"/>
      </w:pPr>
      <w:rPr>
        <w:rFonts w:hint="default"/>
      </w:rPr>
    </w:lvl>
    <w:lvl w:ilvl="5" w:tplc="95F425D8"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D7089FA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A9E66D8A">
      <w:numFmt w:val="bullet"/>
      <w:lvlText w:val="•"/>
      <w:lvlJc w:val="left"/>
      <w:pPr>
        <w:ind w:left="7288" w:hanging="720"/>
      </w:pPr>
      <w:rPr>
        <w:rFonts w:hint="default"/>
      </w:rPr>
    </w:lvl>
    <w:lvl w:ilvl="8" w:tplc="A856958A">
      <w:numFmt w:val="bullet"/>
      <w:lvlText w:val="•"/>
      <w:lvlJc w:val="left"/>
      <w:pPr>
        <w:ind w:left="8192" w:hanging="720"/>
      </w:pPr>
      <w:rPr>
        <w:rFonts w:hint="default"/>
      </w:rPr>
    </w:lvl>
  </w:abstractNum>
  <w:abstractNum w:abstractNumId="9" w15:restartNumberingAfterBreak="0">
    <w:nsid w:val="64D33736"/>
    <w:multiLevelType w:val="hybridMultilevel"/>
    <w:tmpl w:val="A9688A84"/>
    <w:lvl w:ilvl="0" w:tplc="9B66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48"/>
    <w:rsid w:val="00011B60"/>
    <w:rsid w:val="000D1E10"/>
    <w:rsid w:val="00107973"/>
    <w:rsid w:val="0013657C"/>
    <w:rsid w:val="002D2C9A"/>
    <w:rsid w:val="0033061B"/>
    <w:rsid w:val="003341B5"/>
    <w:rsid w:val="00357F58"/>
    <w:rsid w:val="004532BF"/>
    <w:rsid w:val="004E3AE0"/>
    <w:rsid w:val="00565BAF"/>
    <w:rsid w:val="005A795D"/>
    <w:rsid w:val="006851EB"/>
    <w:rsid w:val="00691D37"/>
    <w:rsid w:val="006A7CFC"/>
    <w:rsid w:val="006B7837"/>
    <w:rsid w:val="00711199"/>
    <w:rsid w:val="00725515"/>
    <w:rsid w:val="00751239"/>
    <w:rsid w:val="007557B3"/>
    <w:rsid w:val="00774CB8"/>
    <w:rsid w:val="00983C2A"/>
    <w:rsid w:val="00A36667"/>
    <w:rsid w:val="00AD535A"/>
    <w:rsid w:val="00B06858"/>
    <w:rsid w:val="00BB7F50"/>
    <w:rsid w:val="00C62C88"/>
    <w:rsid w:val="00C91165"/>
    <w:rsid w:val="00D43D51"/>
    <w:rsid w:val="00D70397"/>
    <w:rsid w:val="00DB2A48"/>
    <w:rsid w:val="00E2706C"/>
    <w:rsid w:val="00E7627F"/>
    <w:rsid w:val="00E84333"/>
    <w:rsid w:val="00E93FAF"/>
    <w:rsid w:val="00E97309"/>
    <w:rsid w:val="00EA6BF9"/>
    <w:rsid w:val="00EB3E1D"/>
    <w:rsid w:val="00F54894"/>
    <w:rsid w:val="00F64FBC"/>
    <w:rsid w:val="00FA4A1C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F9510-3DFD-486C-82B6-F9B9A3B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9" w:hanging="1"/>
      <w:outlineLvl w:val="0"/>
    </w:pPr>
    <w:rPr>
      <w:rFonts w:ascii="Georgia" w:eastAsia="Georgia" w:hAnsi="Georgia" w:cs="Georgia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4044" w:right="4042"/>
      <w:jc w:val="center"/>
      <w:outlineLvl w:val="1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36"/>
      <w:ind w:left="95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5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B3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D1E10"/>
    <w:rPr>
      <w:color w:val="808080"/>
    </w:rPr>
  </w:style>
  <w:style w:type="paragraph" w:customStyle="1" w:styleId="Default">
    <w:name w:val="Default"/>
    <w:rsid w:val="00E93FAF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FF07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4D67F.60A0D2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\Documents\Custom%20Office%20Templates\Club%20Goal%20Setting%20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2D3E9F0ACF433784AFD6FE2C55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0A1D-03E0-4A18-B8AF-08E0EC385FFC}"/>
      </w:docPartPr>
      <w:docPartBody>
        <w:p w:rsidR="002A3192" w:rsidRDefault="001E072E">
          <w:pPr>
            <w:pStyle w:val="BB2D3E9F0ACF433784AFD6FE2C551974"/>
          </w:pPr>
          <w:r w:rsidRPr="0005288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AC8D1A8EAC4E2FB4954F61C669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505-039C-4AA7-9BC6-21D563C3C218}"/>
      </w:docPartPr>
      <w:docPartBody>
        <w:p w:rsidR="002A3192" w:rsidRDefault="001E072E">
          <w:pPr>
            <w:pStyle w:val="BEAC8D1A8EAC4E2FB4954F61C669DB7E"/>
          </w:pPr>
          <w:r w:rsidRPr="0005288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5703DF78F443CCB306BF25C7DF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DC3E-7232-41B3-A926-C74E0F6DE0AA}"/>
      </w:docPartPr>
      <w:docPartBody>
        <w:p w:rsidR="002A3192" w:rsidRDefault="001E072E">
          <w:pPr>
            <w:pStyle w:val="D45703DF78F443CCB306BF25C7DF89A1"/>
          </w:pPr>
          <w:r w:rsidRPr="0005288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EA0808272C441CC9EF212E91F44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44F1-1E95-4030-9524-7C92803DC920}"/>
      </w:docPartPr>
      <w:docPartBody>
        <w:p w:rsidR="002A3192" w:rsidRDefault="001E072E">
          <w:pPr>
            <w:pStyle w:val="0EA0808272C441CC9EF212E91F445F8E"/>
          </w:pPr>
          <w:r w:rsidRPr="0005288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FA1A122B334897A7C16F169F6C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D762-9779-4CD5-91BE-89072ED1A199}"/>
      </w:docPartPr>
      <w:docPartBody>
        <w:p w:rsidR="002A3192" w:rsidRDefault="001E072E">
          <w:pPr>
            <w:pStyle w:val="F6FA1A122B334897A7C16F169F6CD23E"/>
          </w:pPr>
          <w:r w:rsidRPr="000528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2E"/>
    <w:rsid w:val="001E072E"/>
    <w:rsid w:val="002126AD"/>
    <w:rsid w:val="00220EC9"/>
    <w:rsid w:val="002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2D3E9F0ACF433784AFD6FE2C551974">
    <w:name w:val="BB2D3E9F0ACF433784AFD6FE2C551974"/>
  </w:style>
  <w:style w:type="paragraph" w:customStyle="1" w:styleId="BEAC8D1A8EAC4E2FB4954F61C669DB7E">
    <w:name w:val="BEAC8D1A8EAC4E2FB4954F61C669DB7E"/>
  </w:style>
  <w:style w:type="paragraph" w:customStyle="1" w:styleId="D45703DF78F443CCB306BF25C7DF89A1">
    <w:name w:val="D45703DF78F443CCB306BF25C7DF89A1"/>
  </w:style>
  <w:style w:type="paragraph" w:customStyle="1" w:styleId="0EA0808272C441CC9EF212E91F445F8E">
    <w:name w:val="0EA0808272C441CC9EF212E91F445F8E"/>
  </w:style>
  <w:style w:type="paragraph" w:customStyle="1" w:styleId="F6FA1A122B334897A7C16F169F6CD23E">
    <w:name w:val="F6FA1A122B334897A7C16F169F6CD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E375-A889-45EE-9E4A-4620E82E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C:\Users\Jones\Documents\Custom Office Templates\Club Goal Setting Analysis.dotx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Windows User</dc:creator>
  <cp:keywords>TRIAL MODE/Professional features: Remote session on Citrix or Terminal Server</cp:keywords>
  <cp:lastModifiedBy>Wendy Gaborit</cp:lastModifiedBy>
  <cp:revision>2</cp:revision>
  <dcterms:created xsi:type="dcterms:W3CDTF">2020-05-08T09:03:00Z</dcterms:created>
  <dcterms:modified xsi:type="dcterms:W3CDTF">2020-05-08T09:03:00Z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2019-03-19T00:00:00Z</vt:filetime>
  </property>
</Properties>
</file>