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8D7D" w14:textId="77777777" w:rsidR="00F478D4" w:rsidRPr="009351C3" w:rsidRDefault="00F478D4" w:rsidP="009351C3">
      <w:pPr>
        <w:jc w:val="center"/>
        <w:rPr>
          <w:rFonts w:cs="Calibri"/>
          <w:sz w:val="40"/>
          <w:szCs w:val="32"/>
        </w:rPr>
      </w:pPr>
      <w:r w:rsidRPr="009351C3">
        <w:rPr>
          <w:rFonts w:cs="Calibri"/>
          <w:sz w:val="40"/>
          <w:szCs w:val="32"/>
        </w:rPr>
        <w:t xml:space="preserve"> Global Grant Proposal Form</w:t>
      </w:r>
    </w:p>
    <w:p w14:paraId="7AB2BCA3" w14:textId="77777777" w:rsidR="00F478D4" w:rsidRPr="009351C3" w:rsidRDefault="00F478D4" w:rsidP="009351C3">
      <w:pPr>
        <w:spacing w:line="240" w:lineRule="auto"/>
        <w:rPr>
          <w:rFonts w:cs="Calibri"/>
          <w:sz w:val="24"/>
          <w:szCs w:val="24"/>
        </w:rPr>
      </w:pPr>
      <w:r w:rsidRPr="009351C3">
        <w:rPr>
          <w:rFonts w:cs="Calibri"/>
          <w:sz w:val="24"/>
          <w:szCs w:val="24"/>
        </w:rPr>
        <w:t>Complete the following and submit to all of these individuals:</w:t>
      </w:r>
    </w:p>
    <w:p w14:paraId="5DAC25A6" w14:textId="31A87758" w:rsidR="00814F3A" w:rsidRPr="00814F3A" w:rsidRDefault="00F478D4" w:rsidP="00814F3A">
      <w:pPr>
        <w:numPr>
          <w:ilvl w:val="0"/>
          <w:numId w:val="4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814F3A">
        <w:rPr>
          <w:rFonts w:cs="Calibri"/>
          <w:sz w:val="24"/>
          <w:szCs w:val="24"/>
        </w:rPr>
        <w:t>District Rotary Foundation</w:t>
      </w:r>
      <w:r w:rsidR="00814F3A" w:rsidRPr="00814F3A">
        <w:rPr>
          <w:rFonts w:cs="Calibri"/>
          <w:sz w:val="24"/>
          <w:szCs w:val="24"/>
        </w:rPr>
        <w:t xml:space="preserve"> </w:t>
      </w:r>
      <w:r w:rsidR="00814F3A" w:rsidRPr="00814F3A">
        <w:rPr>
          <w:rFonts w:cs="Calibri"/>
          <w:sz w:val="24"/>
          <w:szCs w:val="24"/>
        </w:rPr>
        <w:t xml:space="preserve">Chair David Hannan, </w:t>
      </w:r>
      <w:hyperlink r:id="rId7" w:history="1">
        <w:r w:rsidR="00814F3A" w:rsidRPr="00814F3A">
          <w:rPr>
            <w:rStyle w:val="Hyperlink"/>
            <w:rFonts w:cs="Calibri"/>
            <w:sz w:val="24"/>
            <w:szCs w:val="24"/>
          </w:rPr>
          <w:t>davidthannan@icloud.com</w:t>
        </w:r>
      </w:hyperlink>
      <w:r w:rsidR="00814F3A" w:rsidRPr="00814F3A">
        <w:rPr>
          <w:rFonts w:cs="Calibri"/>
          <w:sz w:val="24"/>
          <w:szCs w:val="24"/>
        </w:rPr>
        <w:t xml:space="preserve"> </w:t>
      </w:r>
    </w:p>
    <w:p w14:paraId="69B5BBDA" w14:textId="26F739A5" w:rsidR="00814F3A" w:rsidRPr="00814F3A" w:rsidRDefault="00814F3A" w:rsidP="00814F3A">
      <w:pPr>
        <w:numPr>
          <w:ilvl w:val="0"/>
          <w:numId w:val="4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814F3A">
        <w:rPr>
          <w:rFonts w:cs="Calibri"/>
          <w:sz w:val="24"/>
          <w:szCs w:val="24"/>
        </w:rPr>
        <w:t xml:space="preserve">DG Ralph Brandt, </w:t>
      </w:r>
      <w:hyperlink r:id="rId8" w:history="1">
        <w:r w:rsidRPr="00814F3A">
          <w:rPr>
            <w:rStyle w:val="Hyperlink"/>
            <w:rFonts w:cs="Calibri"/>
            <w:sz w:val="24"/>
            <w:szCs w:val="24"/>
          </w:rPr>
          <w:t>rbrandt601@aol.com</w:t>
        </w:r>
      </w:hyperlink>
    </w:p>
    <w:p w14:paraId="04F229E2" w14:textId="7977C091" w:rsidR="00814F3A" w:rsidRPr="00814F3A" w:rsidRDefault="00814F3A" w:rsidP="00814F3A">
      <w:pPr>
        <w:numPr>
          <w:ilvl w:val="0"/>
          <w:numId w:val="4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814F3A">
        <w:rPr>
          <w:rFonts w:cs="Calibri"/>
          <w:color w:val="000000"/>
          <w:sz w:val="24"/>
          <w:szCs w:val="24"/>
        </w:rPr>
        <w:t xml:space="preserve">District Rotary Foundation Grants Chair Bruce Spector, </w:t>
      </w:r>
      <w:hyperlink r:id="rId9" w:history="1">
        <w:r w:rsidRPr="00C529C8">
          <w:rPr>
            <w:rStyle w:val="Hyperlink"/>
            <w:rFonts w:cs="Calibri"/>
            <w:sz w:val="24"/>
            <w:szCs w:val="24"/>
          </w:rPr>
          <w:t>bruce4rotary@gmail.com</w:t>
        </w:r>
      </w:hyperlink>
      <w:r>
        <w:rPr>
          <w:rFonts w:cs="Calibri"/>
          <w:color w:val="000000"/>
          <w:sz w:val="24"/>
          <w:szCs w:val="24"/>
        </w:rPr>
        <w:t xml:space="preserve"> </w:t>
      </w:r>
    </w:p>
    <w:p w14:paraId="593D6D49" w14:textId="67C18F97" w:rsidR="00814F3A" w:rsidRPr="00814F3A" w:rsidRDefault="00814F3A" w:rsidP="00814F3A">
      <w:pPr>
        <w:numPr>
          <w:ilvl w:val="0"/>
          <w:numId w:val="4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814F3A">
        <w:rPr>
          <w:rFonts w:cs="Calibri"/>
          <w:color w:val="000000"/>
          <w:sz w:val="24"/>
          <w:szCs w:val="24"/>
        </w:rPr>
        <w:t xml:space="preserve">DGE Julie Carney, </w:t>
      </w:r>
      <w:hyperlink r:id="rId10" w:history="1">
        <w:r w:rsidRPr="00C529C8">
          <w:rPr>
            <w:rStyle w:val="Hyperlink"/>
            <w:rFonts w:cs="Calibri"/>
            <w:sz w:val="24"/>
            <w:szCs w:val="24"/>
          </w:rPr>
          <w:t>juliecarney7120@gmail.com</w:t>
        </w:r>
      </w:hyperlink>
      <w:r>
        <w:rPr>
          <w:rFonts w:cs="Calibri"/>
          <w:color w:val="000000"/>
          <w:sz w:val="24"/>
          <w:szCs w:val="24"/>
        </w:rPr>
        <w:t xml:space="preserve"> </w:t>
      </w:r>
    </w:p>
    <w:p w14:paraId="24966D7A" w14:textId="4B9E631B" w:rsidR="00814F3A" w:rsidRPr="00814F3A" w:rsidRDefault="00814F3A" w:rsidP="00814F3A">
      <w:pPr>
        <w:numPr>
          <w:ilvl w:val="0"/>
          <w:numId w:val="4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814F3A">
        <w:rPr>
          <w:rFonts w:cs="Calibri"/>
          <w:color w:val="000000"/>
          <w:sz w:val="24"/>
          <w:szCs w:val="24"/>
        </w:rPr>
        <w:t xml:space="preserve">DGN Dave DeMers, </w:t>
      </w:r>
      <w:hyperlink r:id="rId11" w:history="1">
        <w:r w:rsidRPr="00C529C8">
          <w:rPr>
            <w:rStyle w:val="Hyperlink"/>
            <w:rFonts w:cs="Calibri"/>
            <w:sz w:val="24"/>
            <w:szCs w:val="24"/>
          </w:rPr>
          <w:t>demers@gmail.com</w:t>
        </w:r>
      </w:hyperlink>
      <w:r>
        <w:rPr>
          <w:rFonts w:cs="Calibri"/>
          <w:color w:val="000000"/>
          <w:sz w:val="24"/>
          <w:szCs w:val="24"/>
        </w:rPr>
        <w:t xml:space="preserve"> </w:t>
      </w:r>
    </w:p>
    <w:p w14:paraId="39F2A0A3" w14:textId="39E0DEE7" w:rsidR="00814F3A" w:rsidRPr="00814F3A" w:rsidRDefault="00814F3A" w:rsidP="00814F3A">
      <w:pPr>
        <w:numPr>
          <w:ilvl w:val="0"/>
          <w:numId w:val="4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814F3A">
        <w:rPr>
          <w:rFonts w:cs="Calibri"/>
          <w:color w:val="000000"/>
          <w:sz w:val="24"/>
          <w:szCs w:val="24"/>
        </w:rPr>
        <w:t xml:space="preserve">DISC Bill Gormont, </w:t>
      </w:r>
      <w:hyperlink r:id="rId12" w:history="1">
        <w:r w:rsidRPr="00C529C8">
          <w:rPr>
            <w:rStyle w:val="Hyperlink"/>
            <w:rFonts w:cs="Calibri"/>
            <w:sz w:val="24"/>
            <w:szCs w:val="24"/>
          </w:rPr>
          <w:t>bill@empiremagic.com</w:t>
        </w:r>
      </w:hyperlink>
      <w:r>
        <w:rPr>
          <w:rFonts w:cs="Calibri"/>
          <w:color w:val="000000"/>
          <w:sz w:val="24"/>
          <w:szCs w:val="24"/>
        </w:rPr>
        <w:t xml:space="preserve"> </w:t>
      </w:r>
    </w:p>
    <w:p w14:paraId="756B3E23" w14:textId="77777777" w:rsidR="00814F3A" w:rsidRPr="00814F3A" w:rsidRDefault="00814F3A" w:rsidP="00814F3A">
      <w:pPr>
        <w:spacing w:after="0" w:line="240" w:lineRule="auto"/>
        <w:ind w:left="1080"/>
        <w:rPr>
          <w:rFonts w:cs="Calibri"/>
          <w:color w:val="000000"/>
          <w:sz w:val="24"/>
          <w:szCs w:val="24"/>
        </w:rPr>
      </w:pPr>
    </w:p>
    <w:p w14:paraId="6422FDB4" w14:textId="77777777" w:rsidR="00814F3A" w:rsidRPr="00814F3A" w:rsidRDefault="00814F3A" w:rsidP="00814F3A">
      <w:pPr>
        <w:spacing w:after="0" w:line="240" w:lineRule="auto"/>
        <w:ind w:left="720"/>
        <w:rPr>
          <w:rFonts w:cs="Calibri"/>
          <w:sz w:val="8"/>
          <w:szCs w:val="8"/>
        </w:rPr>
      </w:pPr>
    </w:p>
    <w:p w14:paraId="08924858" w14:textId="77777777" w:rsidR="00F478D4" w:rsidRPr="009351C3" w:rsidRDefault="00F478D4" w:rsidP="009351C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9351C3">
        <w:rPr>
          <w:rFonts w:cs="Calibri"/>
          <w:sz w:val="24"/>
          <w:szCs w:val="24"/>
        </w:rPr>
        <w:t>Club information:  President Elect___________________</w:t>
      </w:r>
    </w:p>
    <w:p w14:paraId="6EEE0320" w14:textId="77777777" w:rsidR="00F478D4" w:rsidRPr="009351C3" w:rsidRDefault="00F478D4" w:rsidP="009351C3">
      <w:pPr>
        <w:ind w:firstLine="720"/>
        <w:rPr>
          <w:rFonts w:cs="Calibri"/>
          <w:sz w:val="24"/>
          <w:szCs w:val="24"/>
        </w:rPr>
      </w:pPr>
      <w:r w:rsidRPr="009351C3">
        <w:rPr>
          <w:rFonts w:cs="Calibri"/>
          <w:sz w:val="24"/>
          <w:szCs w:val="24"/>
        </w:rPr>
        <w:t>Club Foundation Chair ____________________________</w:t>
      </w:r>
    </w:p>
    <w:p w14:paraId="3BFAD471" w14:textId="77777777" w:rsidR="00F478D4" w:rsidRPr="009351C3" w:rsidRDefault="00F478D4" w:rsidP="009351C3">
      <w:pPr>
        <w:pStyle w:val="ListParagraph"/>
        <w:rPr>
          <w:rFonts w:cs="Calibri"/>
          <w:sz w:val="24"/>
          <w:szCs w:val="24"/>
        </w:rPr>
      </w:pPr>
      <w:r w:rsidRPr="009351C3">
        <w:rPr>
          <w:rFonts w:cs="Calibri"/>
          <w:sz w:val="24"/>
          <w:szCs w:val="24"/>
        </w:rPr>
        <w:t>Grant Chair _____________________________________</w:t>
      </w:r>
    </w:p>
    <w:p w14:paraId="20B4C998" w14:textId="77777777" w:rsidR="00F478D4" w:rsidRPr="009351C3" w:rsidRDefault="00F478D4" w:rsidP="009351C3">
      <w:pPr>
        <w:pStyle w:val="ListParagraph"/>
        <w:rPr>
          <w:rFonts w:cs="Calibri"/>
          <w:sz w:val="24"/>
          <w:szCs w:val="24"/>
        </w:rPr>
      </w:pPr>
    </w:p>
    <w:p w14:paraId="52A69E31" w14:textId="77777777" w:rsidR="00F478D4" w:rsidRPr="009351C3" w:rsidRDefault="00F478D4" w:rsidP="009351C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9351C3">
        <w:rPr>
          <w:rFonts w:cs="Calibri"/>
          <w:sz w:val="24"/>
          <w:szCs w:val="24"/>
        </w:rPr>
        <w:t>Project name and purpose:</w:t>
      </w:r>
    </w:p>
    <w:p w14:paraId="5D0F8CB3" w14:textId="77777777" w:rsidR="00F478D4" w:rsidRPr="009351C3" w:rsidRDefault="00F478D4" w:rsidP="009351C3">
      <w:pPr>
        <w:pStyle w:val="ListParagraph"/>
        <w:rPr>
          <w:rFonts w:cs="Calibri"/>
          <w:sz w:val="24"/>
          <w:szCs w:val="24"/>
        </w:rPr>
      </w:pPr>
    </w:p>
    <w:p w14:paraId="38959322" w14:textId="77777777" w:rsidR="00F478D4" w:rsidRPr="009351C3" w:rsidRDefault="00F478D4" w:rsidP="009351C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9351C3">
        <w:rPr>
          <w:rFonts w:cs="Calibri"/>
          <w:sz w:val="24"/>
          <w:szCs w:val="24"/>
        </w:rPr>
        <w:t>Area(s) of Focus addressed by project:</w:t>
      </w:r>
    </w:p>
    <w:p w14:paraId="5D3A4C9A" w14:textId="77777777" w:rsidR="00F478D4" w:rsidRPr="009351C3" w:rsidRDefault="00F478D4" w:rsidP="009351C3">
      <w:pPr>
        <w:pStyle w:val="ListParagraph"/>
        <w:rPr>
          <w:rFonts w:cs="Calibri"/>
          <w:sz w:val="24"/>
          <w:szCs w:val="24"/>
        </w:rPr>
      </w:pPr>
    </w:p>
    <w:p w14:paraId="20999434" w14:textId="77777777" w:rsidR="00F478D4" w:rsidRPr="009351C3" w:rsidRDefault="00F478D4" w:rsidP="009351C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9351C3">
        <w:rPr>
          <w:rFonts w:cs="Calibri"/>
          <w:sz w:val="24"/>
          <w:szCs w:val="24"/>
        </w:rPr>
        <w:t>Training to be conducted, by whom, for whom, when and where:</w:t>
      </w:r>
    </w:p>
    <w:p w14:paraId="3ED743B7" w14:textId="77777777" w:rsidR="00F478D4" w:rsidRPr="009351C3" w:rsidRDefault="00F478D4" w:rsidP="009351C3">
      <w:pPr>
        <w:pStyle w:val="ListParagraph"/>
        <w:rPr>
          <w:rFonts w:cs="Calibri"/>
          <w:sz w:val="24"/>
          <w:szCs w:val="24"/>
        </w:rPr>
      </w:pPr>
    </w:p>
    <w:p w14:paraId="634D9F7E" w14:textId="77777777" w:rsidR="00F478D4" w:rsidRPr="009351C3" w:rsidRDefault="00F478D4" w:rsidP="009351C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9351C3">
        <w:rPr>
          <w:rFonts w:cs="Calibri"/>
          <w:sz w:val="24"/>
          <w:szCs w:val="24"/>
        </w:rPr>
        <w:t>International Partner Club and District:</w:t>
      </w:r>
    </w:p>
    <w:p w14:paraId="33EC80B6" w14:textId="77777777" w:rsidR="00F478D4" w:rsidRPr="009351C3" w:rsidRDefault="00F478D4" w:rsidP="009351C3">
      <w:pPr>
        <w:pStyle w:val="ListParagraph"/>
        <w:rPr>
          <w:rFonts w:cs="Calibri"/>
          <w:sz w:val="24"/>
          <w:szCs w:val="24"/>
        </w:rPr>
      </w:pPr>
    </w:p>
    <w:p w14:paraId="13129B17" w14:textId="77777777" w:rsidR="00F478D4" w:rsidRPr="009351C3" w:rsidRDefault="00F478D4" w:rsidP="009351C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9351C3">
        <w:rPr>
          <w:rFonts w:cs="Calibri"/>
          <w:sz w:val="24"/>
          <w:szCs w:val="24"/>
        </w:rPr>
        <w:t>VTT/Scholarship details (if applicable):</w:t>
      </w:r>
    </w:p>
    <w:p w14:paraId="4BD47415" w14:textId="77777777" w:rsidR="00F478D4" w:rsidRPr="009351C3" w:rsidRDefault="00F478D4" w:rsidP="009351C3">
      <w:pPr>
        <w:pStyle w:val="ListParagraph"/>
        <w:rPr>
          <w:rFonts w:cs="Calibri"/>
          <w:sz w:val="24"/>
          <w:szCs w:val="24"/>
        </w:rPr>
      </w:pPr>
    </w:p>
    <w:p w14:paraId="30762258" w14:textId="77777777" w:rsidR="00F478D4" w:rsidRPr="009351C3" w:rsidRDefault="00F478D4" w:rsidP="009351C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9351C3">
        <w:rPr>
          <w:rFonts w:cs="Calibri"/>
          <w:sz w:val="24"/>
          <w:szCs w:val="24"/>
        </w:rPr>
        <w:t>Initial budget outline:</w:t>
      </w:r>
    </w:p>
    <w:p w14:paraId="3F106635" w14:textId="77777777" w:rsidR="00F478D4" w:rsidRPr="009351C3" w:rsidRDefault="00F478D4" w:rsidP="009351C3">
      <w:pPr>
        <w:pStyle w:val="ListParagraph"/>
        <w:rPr>
          <w:rFonts w:cs="Calibri"/>
          <w:sz w:val="24"/>
          <w:szCs w:val="24"/>
        </w:rPr>
      </w:pPr>
    </w:p>
    <w:p w14:paraId="732DC9BB" w14:textId="77777777" w:rsidR="00F478D4" w:rsidRPr="009351C3" w:rsidRDefault="00F478D4" w:rsidP="009351C3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9351C3">
        <w:rPr>
          <w:rFonts w:cs="Calibri"/>
          <w:sz w:val="24"/>
          <w:szCs w:val="24"/>
        </w:rPr>
        <w:t>Initial financing plan—Utilize the Grant Funding Example to edit with proposal:</w:t>
      </w:r>
    </w:p>
    <w:p w14:paraId="3EA0F9E7" w14:textId="77777777" w:rsidR="00F478D4" w:rsidRPr="009351C3" w:rsidRDefault="00F478D4" w:rsidP="009351C3">
      <w:pPr>
        <w:pStyle w:val="ListParagraph"/>
        <w:ind w:left="0"/>
        <w:rPr>
          <w:rFonts w:cs="Calibri"/>
          <w:sz w:val="24"/>
          <w:szCs w:val="24"/>
        </w:rPr>
      </w:pPr>
    </w:p>
    <w:p w14:paraId="409FED35" w14:textId="77777777" w:rsidR="00F478D4" w:rsidRPr="009351C3" w:rsidRDefault="00F478D4" w:rsidP="009351C3">
      <w:pPr>
        <w:pStyle w:val="ListParagraph"/>
        <w:ind w:left="0"/>
        <w:rPr>
          <w:rFonts w:cs="Calibri"/>
          <w:sz w:val="24"/>
          <w:szCs w:val="24"/>
        </w:rPr>
      </w:pPr>
    </w:p>
    <w:p w14:paraId="525BDF5F" w14:textId="77777777" w:rsidR="00F478D4" w:rsidRPr="009351C3" w:rsidRDefault="00F478D4" w:rsidP="009351C3">
      <w:pPr>
        <w:pStyle w:val="ListParagraph"/>
        <w:ind w:left="0"/>
        <w:rPr>
          <w:rFonts w:cs="Calibri"/>
          <w:sz w:val="24"/>
          <w:szCs w:val="24"/>
        </w:rPr>
      </w:pPr>
      <w:r w:rsidRPr="009351C3">
        <w:rPr>
          <w:rFonts w:cs="Calibri"/>
          <w:sz w:val="24"/>
          <w:szCs w:val="24"/>
        </w:rPr>
        <w:t>____________________________    ______________________    ________________________</w:t>
      </w:r>
    </w:p>
    <w:p w14:paraId="2995268A" w14:textId="77777777" w:rsidR="00F478D4" w:rsidRPr="009351C3" w:rsidRDefault="00F478D4" w:rsidP="009351C3">
      <w:pPr>
        <w:pStyle w:val="ListParagraph"/>
        <w:ind w:left="0"/>
        <w:rPr>
          <w:rFonts w:cs="Calibri"/>
          <w:sz w:val="24"/>
          <w:szCs w:val="24"/>
        </w:rPr>
      </w:pPr>
      <w:r w:rsidRPr="009351C3">
        <w:rPr>
          <w:rFonts w:cs="Calibri"/>
          <w:sz w:val="24"/>
          <w:szCs w:val="24"/>
        </w:rPr>
        <w:t>Signature</w:t>
      </w:r>
      <w:r w:rsidRPr="009351C3">
        <w:rPr>
          <w:rFonts w:cs="Calibri"/>
          <w:sz w:val="24"/>
          <w:szCs w:val="24"/>
        </w:rPr>
        <w:tab/>
      </w:r>
      <w:r w:rsidRPr="009351C3">
        <w:rPr>
          <w:rFonts w:cs="Calibri"/>
          <w:sz w:val="24"/>
          <w:szCs w:val="24"/>
        </w:rPr>
        <w:tab/>
      </w:r>
      <w:r w:rsidRPr="009351C3">
        <w:rPr>
          <w:rFonts w:cs="Calibri"/>
          <w:sz w:val="24"/>
          <w:szCs w:val="24"/>
        </w:rPr>
        <w:tab/>
      </w:r>
      <w:r w:rsidRPr="009351C3">
        <w:rPr>
          <w:rFonts w:cs="Calibri"/>
          <w:sz w:val="24"/>
          <w:szCs w:val="24"/>
        </w:rPr>
        <w:tab/>
        <w:t>Club</w:t>
      </w:r>
      <w:r w:rsidRPr="009351C3">
        <w:rPr>
          <w:rFonts w:cs="Calibri"/>
          <w:sz w:val="24"/>
          <w:szCs w:val="24"/>
        </w:rPr>
        <w:tab/>
      </w:r>
      <w:r w:rsidRPr="009351C3">
        <w:rPr>
          <w:rFonts w:cs="Calibri"/>
          <w:sz w:val="24"/>
          <w:szCs w:val="24"/>
        </w:rPr>
        <w:tab/>
      </w:r>
      <w:r w:rsidRPr="009351C3">
        <w:rPr>
          <w:rFonts w:cs="Calibri"/>
          <w:sz w:val="24"/>
          <w:szCs w:val="24"/>
        </w:rPr>
        <w:tab/>
      </w:r>
      <w:r w:rsidRPr="009351C3">
        <w:rPr>
          <w:rFonts w:cs="Calibri"/>
          <w:sz w:val="24"/>
          <w:szCs w:val="24"/>
        </w:rPr>
        <w:tab/>
        <w:t>Date</w:t>
      </w:r>
    </w:p>
    <w:p w14:paraId="59F44C9B" w14:textId="77777777" w:rsidR="00F478D4" w:rsidRPr="009351C3" w:rsidRDefault="00F478D4" w:rsidP="009351C3">
      <w:pPr>
        <w:jc w:val="both"/>
        <w:rPr>
          <w:rFonts w:cs="Calibri"/>
          <w:sz w:val="24"/>
        </w:rPr>
      </w:pPr>
      <w:r w:rsidRPr="009351C3">
        <w:rPr>
          <w:rFonts w:cs="Calibri"/>
          <w:sz w:val="24"/>
          <w:szCs w:val="24"/>
        </w:rPr>
        <w:t>The District Rotary Foundation Grants Chair will notify the Club that they are authorized to proceed with the on-line application.  First, however, a liaison with the District Grants Committee will be identified who will provide training in the application procedure and help the club through the on-line application process.</w:t>
      </w:r>
    </w:p>
    <w:sectPr w:rsidR="00F478D4" w:rsidRPr="009351C3" w:rsidSect="00B10967">
      <w:headerReference w:type="default" r:id="rId13"/>
      <w:footerReference w:type="default" r:id="rId14"/>
      <w:pgSz w:w="12240" w:h="15840"/>
      <w:pgMar w:top="1710" w:right="1440" w:bottom="1440" w:left="144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A205" w14:textId="77777777" w:rsidR="00CE5744" w:rsidRDefault="00CE5744" w:rsidP="00B10967">
      <w:pPr>
        <w:spacing w:after="0" w:line="240" w:lineRule="auto"/>
      </w:pPr>
      <w:r>
        <w:separator/>
      </w:r>
    </w:p>
  </w:endnote>
  <w:endnote w:type="continuationSeparator" w:id="0">
    <w:p w14:paraId="7D2A4F87" w14:textId="77777777" w:rsidR="00CE5744" w:rsidRDefault="00CE5744" w:rsidP="00B1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86E3" w14:textId="698F606C" w:rsidR="00F478D4" w:rsidRPr="00814F3A" w:rsidRDefault="00F478D4" w:rsidP="00B10967">
    <w:pPr>
      <w:pStyle w:val="Footer"/>
      <w:tabs>
        <w:tab w:val="clear" w:pos="9360"/>
      </w:tabs>
      <w:ind w:right="-810"/>
      <w:jc w:val="right"/>
      <w:rPr>
        <w:color w:val="7F7F7F" w:themeColor="text1" w:themeTint="80"/>
      </w:rPr>
    </w:pPr>
    <w:r w:rsidRPr="00814F3A">
      <w:rPr>
        <w:color w:val="7F7F7F" w:themeColor="text1" w:themeTint="80"/>
      </w:rPr>
      <w:t>Version: 09</w:t>
    </w:r>
    <w:r w:rsidR="00814F3A">
      <w:rPr>
        <w:color w:val="7F7F7F" w:themeColor="text1" w:themeTint="80"/>
      </w:rPr>
      <w:t>2622</w:t>
    </w:r>
    <w:r w:rsidRPr="00814F3A">
      <w:rPr>
        <w:color w:val="7F7F7F" w:themeColor="text1" w:themeTint="80"/>
      </w:rPr>
      <w:t xml:space="preserve">     Updated by: </w:t>
    </w:r>
    <w:r w:rsidR="00814F3A">
      <w:rPr>
        <w:color w:val="7F7F7F" w:themeColor="text1" w:themeTint="80"/>
      </w:rPr>
      <w:t>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197B" w14:textId="77777777" w:rsidR="00CE5744" w:rsidRDefault="00CE5744" w:rsidP="00B10967">
      <w:pPr>
        <w:spacing w:after="0" w:line="240" w:lineRule="auto"/>
      </w:pPr>
      <w:r>
        <w:separator/>
      </w:r>
    </w:p>
  </w:footnote>
  <w:footnote w:type="continuationSeparator" w:id="0">
    <w:p w14:paraId="4ABDC1F9" w14:textId="77777777" w:rsidR="00CE5744" w:rsidRDefault="00CE5744" w:rsidP="00B1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2FB4" w14:textId="0AE00435" w:rsidR="00F478D4" w:rsidRDefault="00814F3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63C5ED9" wp14:editId="188D96D4">
          <wp:simplePos x="0" y="0"/>
          <wp:positionH relativeFrom="page">
            <wp:posOffset>2979420</wp:posOffset>
          </wp:positionH>
          <wp:positionV relativeFrom="page">
            <wp:posOffset>60960</wp:posOffset>
          </wp:positionV>
          <wp:extent cx="1805940" cy="830580"/>
          <wp:effectExtent l="0" t="0" r="0" b="0"/>
          <wp:wrapNone/>
          <wp:docPr id="1" name="Picture 8" descr="A close up of a logo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close up of a logo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862FC"/>
    <w:multiLevelType w:val="hybridMultilevel"/>
    <w:tmpl w:val="386C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D2156"/>
    <w:multiLevelType w:val="hybridMultilevel"/>
    <w:tmpl w:val="9954A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45261"/>
    <w:multiLevelType w:val="hybridMultilevel"/>
    <w:tmpl w:val="CB3C6A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ED4FC8"/>
    <w:multiLevelType w:val="hybridMultilevel"/>
    <w:tmpl w:val="C36A4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75897586">
    <w:abstractNumId w:val="2"/>
  </w:num>
  <w:num w:numId="2" w16cid:durableId="964577260">
    <w:abstractNumId w:val="0"/>
  </w:num>
  <w:num w:numId="3" w16cid:durableId="374543626">
    <w:abstractNumId w:val="1"/>
  </w:num>
  <w:num w:numId="4" w16cid:durableId="343096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NDUxsDQ3MjQyMjZX0lEKTi0uzszPAykwqgUAOZjBniwAAAA="/>
  </w:docVars>
  <w:rsids>
    <w:rsidRoot w:val="009351C3"/>
    <w:rsid w:val="001B1F58"/>
    <w:rsid w:val="0036685E"/>
    <w:rsid w:val="003B09C3"/>
    <w:rsid w:val="00533E40"/>
    <w:rsid w:val="00630BE0"/>
    <w:rsid w:val="00814F3A"/>
    <w:rsid w:val="00864CA0"/>
    <w:rsid w:val="009351C3"/>
    <w:rsid w:val="00A760F9"/>
    <w:rsid w:val="00B10967"/>
    <w:rsid w:val="00B7563E"/>
    <w:rsid w:val="00C32503"/>
    <w:rsid w:val="00C829D9"/>
    <w:rsid w:val="00CB3187"/>
    <w:rsid w:val="00CE5744"/>
    <w:rsid w:val="00D04DD2"/>
    <w:rsid w:val="00DE3CAE"/>
    <w:rsid w:val="00E57D9B"/>
    <w:rsid w:val="00EC0AC2"/>
    <w:rsid w:val="00F4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55E12A"/>
  <w15:docId w15:val="{49B7DCB1-D0CE-46B9-B416-221F9FCC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1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096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0967"/>
  </w:style>
  <w:style w:type="paragraph" w:styleId="Footer">
    <w:name w:val="footer"/>
    <w:basedOn w:val="Normal"/>
    <w:link w:val="FooterChar"/>
    <w:uiPriority w:val="99"/>
    <w:rsid w:val="00B1096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0967"/>
  </w:style>
  <w:style w:type="paragraph" w:styleId="ListParagraph">
    <w:name w:val="List Paragraph"/>
    <w:basedOn w:val="Normal"/>
    <w:uiPriority w:val="99"/>
    <w:qFormat/>
    <w:rsid w:val="009351C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351C3"/>
    <w:rPr>
      <w:rFonts w:cs="Times New Roman"/>
      <w:color w:val="0563C1"/>
      <w:u w:val="single"/>
    </w:rPr>
  </w:style>
  <w:style w:type="character" w:customStyle="1" w:styleId="UnresolvedMention1">
    <w:name w:val="Unresolved Mention1"/>
    <w:uiPriority w:val="99"/>
    <w:semiHidden/>
    <w:rsid w:val="009351C3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rsid w:val="003B09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14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randt601@ao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thannan@icloud.com" TargetMode="External"/><Relationship Id="rId12" Type="http://schemas.openxmlformats.org/officeDocument/2006/relationships/hyperlink" Target="mailto:bill@empiremagi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mers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uliecarney712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uce4rotary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Documents\Custom%20Office%20Templates\Rotary%20District%207120%20Lead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 District 7120 Leaderhead.dotx</Template>
  <TotalTime>5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Grant Proposal Form</dc:title>
  <dc:subject/>
  <dc:creator>Tom Brown</dc:creator>
  <cp:keywords/>
  <dc:description/>
  <cp:lastModifiedBy>Tom Brown</cp:lastModifiedBy>
  <cp:revision>2</cp:revision>
  <dcterms:created xsi:type="dcterms:W3CDTF">2022-09-26T16:01:00Z</dcterms:created>
  <dcterms:modified xsi:type="dcterms:W3CDTF">2022-09-26T16:01:00Z</dcterms:modified>
</cp:coreProperties>
</file>