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8414" w14:textId="761E0502" w:rsidR="0032415C" w:rsidRDefault="0032415C" w:rsidP="0032415C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bookmarkStart w:id="0" w:name="_Hlk9777634"/>
      <w:bookmarkStart w:id="1" w:name="_GoBack"/>
      <w:bookmarkEnd w:id="1"/>
      <w:r>
        <w:rPr>
          <w:noProof/>
        </w:rPr>
        <w:drawing>
          <wp:inline distT="0" distB="0" distL="0" distR="0" wp14:anchorId="62AB2B97" wp14:editId="5BB42DB3">
            <wp:extent cx="3819525" cy="924531"/>
            <wp:effectExtent l="0" t="0" r="0" b="0"/>
            <wp:docPr id="7" name="Picture 7" descr="Image result for rotary the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tary them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9" b="1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FC922" w14:textId="77777777" w:rsidR="0032415C" w:rsidRPr="00895CBD" w:rsidRDefault="0032415C" w:rsidP="0032415C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Benefits of Corporate Membership (to the Corporation) </w:t>
      </w:r>
    </w:p>
    <w:p w14:paraId="2513FD56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Opportunity of the Corporation to participate in service projects that support community needs and activities; thus, making a difference in their business community.</w:t>
      </w:r>
    </w:p>
    <w:p w14:paraId="0AEA99DF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Enhance corporation’s ability to fulfill its civic/social responsibility.</w:t>
      </w:r>
    </w:p>
    <w:p w14:paraId="651DBA61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Increased Corporation corporate identity and community awareness through the Rotary Club’s newsletters, advertisements, etc.</w:t>
      </w:r>
    </w:p>
    <w:p w14:paraId="4084082F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Enhance the leadership skills of their designated members through attendance at Rotary leadership training seminars, etc.</w:t>
      </w:r>
    </w:p>
    <w:p w14:paraId="243AD0F6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Opportunity for fellowship and fun through engagement in the Club’s social events and for making friendships that lasts for lifetime.</w:t>
      </w:r>
    </w:p>
    <w:p w14:paraId="7F6F37B1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Citizenship of the world- membership in a local Rotary Club provides a standing invitation to visit more than 34,000 Rotary Clubs world-wide.  Instant contacts and warm welcome shared between Rotarians both at home and around the world.</w:t>
      </w:r>
    </w:p>
    <w:p w14:paraId="68B888B2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An opportunity for networking.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 xml:space="preserve"> Members of the Rotary Club include leaders from a wide array of businesses and professions in the community </w:t>
      </w:r>
    </w:p>
    <w:p w14:paraId="0A60F733" w14:textId="77777777" w:rsidR="0032415C" w:rsidRPr="00895CBD" w:rsidRDefault="0032415C" w:rsidP="0032415C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Benefits of Corporate Membership (to the Rotary Club)</w:t>
      </w:r>
    </w:p>
    <w:p w14:paraId="44F80D89" w14:textId="77777777" w:rsidR="0032415C" w:rsidRPr="00DB10DA" w:rsidRDefault="0032415C" w:rsidP="0032415C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Select group of individuals from a wide cross-section of business, public and cultural institutions</w:t>
      </w:r>
    </w:p>
    <w:p w14:paraId="7B2C0879" w14:textId="77777777" w:rsidR="0032415C" w:rsidRPr="00DB10DA" w:rsidRDefault="0032415C" w:rsidP="0032415C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Increase in overall diversity in the club membership - skills, expertise, interests, passion, experience, professions, etc.</w:t>
      </w:r>
    </w:p>
    <w:p w14:paraId="634E03A4" w14:textId="77777777" w:rsidR="0032415C" w:rsidRPr="00DB10DA" w:rsidRDefault="0032415C" w:rsidP="0032415C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Access to the Corporation’s contact opportunities and organizational skills and expertise.</w:t>
      </w:r>
    </w:p>
    <w:p w14:paraId="42EE83D1" w14:textId="77777777" w:rsidR="0032415C" w:rsidRPr="00895CBD" w:rsidRDefault="0032415C" w:rsidP="0032415C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Considerations for Corporate membership</w:t>
      </w:r>
      <w:r w:rsidRPr="00895CBD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14:paraId="5343CF94" w14:textId="77777777" w:rsidR="0032415C" w:rsidRPr="00DB10DA" w:rsidRDefault="0032415C" w:rsidP="0032415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Qualifications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A corporation/company, municipal entity or business registered and doing business in the local community is eligible to apply for Corporate Membership.</w:t>
      </w:r>
    </w:p>
    <w:p w14:paraId="6B7F34C2" w14:textId="77777777" w:rsidR="0032415C" w:rsidRPr="00DB10DA" w:rsidRDefault="0032415C" w:rsidP="0032415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Primary Member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one person.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14:paraId="0A17E812" w14:textId="77777777" w:rsidR="0032415C" w:rsidRPr="00DB10DA" w:rsidRDefault="0032415C" w:rsidP="0032415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Associate(s) Member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up to two</w:t>
      </w:r>
      <w:r w:rsidRPr="00DB10DA">
        <w:rPr>
          <w:rFonts w:asciiTheme="minorHAnsi" w:eastAsiaTheme="minorHAnsi" w:hAnsiTheme="minorHAnsi" w:cstheme="minorBidi"/>
          <w:i/>
          <w:sz w:val="22"/>
          <w:szCs w:val="22"/>
        </w:rPr>
        <w:t>.</w:t>
      </w:r>
    </w:p>
    <w:p w14:paraId="522EBC1A" w14:textId="77777777" w:rsidR="0032415C" w:rsidRPr="00DB10DA" w:rsidRDefault="0032415C" w:rsidP="0032415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Dues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Primary member pays the full annual dues – Rotary International, District and Club.  The Associate(s) pays Rotary International and District Dues.</w:t>
      </w:r>
    </w:p>
    <w:p w14:paraId="65F308CF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Approval Process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Membership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applications of the Primary and Associate(s) will follow the Club’s standard membership approval process.</w:t>
      </w:r>
    </w:p>
    <w:p w14:paraId="37A5E576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Registration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The Primary and Associate(s) will be registered with the Rotary Club roster that is sent to Rotary International.</w:t>
      </w:r>
    </w:p>
    <w:p w14:paraId="7260A7CC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Badges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 xml:space="preserve">The Club provides a Member Badge to the Primary and Associate(s). </w:t>
      </w:r>
    </w:p>
    <w:p w14:paraId="01122557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Votes and Quorum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The Corporation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 xml:space="preserve">is entitled to one vote on Club matters. </w:t>
      </w:r>
    </w:p>
    <w:p w14:paraId="302F2132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Holding Office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Only the Primary member is entitled to hold Club offices.  Associate(s) are encouraged to join Club committees.</w:t>
      </w:r>
    </w:p>
    <w:p w14:paraId="1B19438C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Orientation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Primary and Associate(s) will be included in the New Member Orientation process.</w:t>
      </w:r>
    </w:p>
    <w:p w14:paraId="334122AC" w14:textId="77777777" w:rsidR="0032415C" w:rsidRPr="00895CBD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Induction</w:t>
      </w:r>
      <w:r w:rsidRPr="00895CBD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895CBD">
        <w:rPr>
          <w:rFonts w:asciiTheme="minorHAnsi" w:eastAsiaTheme="minorHAnsi" w:hAnsiTheme="minorHAnsi" w:cstheme="minorBidi"/>
          <w:sz w:val="22"/>
          <w:szCs w:val="22"/>
        </w:rPr>
        <w:t xml:space="preserve">Primary and Associate(s) will have an Induction Ceremony, and receive their Membership Pin and Badge. </w:t>
      </w:r>
    </w:p>
    <w:p w14:paraId="64DBE348" w14:textId="77777777" w:rsidR="0032415C" w:rsidRPr="00895CBD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Changing Alternate designee</w:t>
      </w:r>
      <w:r w:rsidRPr="00895CBD">
        <w:rPr>
          <w:rFonts w:asciiTheme="minorHAnsi" w:eastAsiaTheme="minorHAnsi" w:hAnsiTheme="minorHAnsi" w:cstheme="minorBidi"/>
          <w:sz w:val="22"/>
          <w:szCs w:val="22"/>
        </w:rPr>
        <w:t>:  In the event that the Corporation changes its Primary or Associate(s), the standard Club membership application process will be followed.</w:t>
      </w:r>
    </w:p>
    <w:tbl>
      <w:tblPr>
        <w:tblW w:w="97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26"/>
        <w:gridCol w:w="821"/>
        <w:gridCol w:w="6"/>
        <w:gridCol w:w="1598"/>
        <w:gridCol w:w="1499"/>
        <w:gridCol w:w="9"/>
        <w:gridCol w:w="920"/>
        <w:gridCol w:w="1218"/>
        <w:gridCol w:w="1227"/>
      </w:tblGrid>
      <w:tr w:rsidR="00491A66" w:rsidRPr="007324BD" w14:paraId="6C12DAF0" w14:textId="77777777" w:rsidTr="00EA33A7">
        <w:trPr>
          <w:cantSplit/>
          <w:trHeight w:val="504"/>
          <w:tblHeader/>
          <w:jc w:val="center"/>
        </w:trPr>
        <w:tc>
          <w:tcPr>
            <w:tcW w:w="97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6D8BF9CF" w14:textId="304DAF8A" w:rsidR="00491A66" w:rsidRDefault="005675E5" w:rsidP="00617D84">
            <w:pPr>
              <w:pStyle w:val="Heading1"/>
              <w:rPr>
                <w:color w:val="auto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AD4339" wp14:editId="043B94DC">
                  <wp:extent cx="1606550" cy="6032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56548" w14:textId="1D440596" w:rsidR="00EA33A7" w:rsidRPr="00EA33A7" w:rsidRDefault="00EA33A7" w:rsidP="00EA33A7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EA33A7">
              <w:rPr>
                <w:b/>
                <w:caps/>
                <w:sz w:val="20"/>
                <w:szCs w:val="20"/>
              </w:rPr>
              <w:t>Rotary Club of Greece</w:t>
            </w:r>
          </w:p>
          <w:p w14:paraId="7B1DE4DF" w14:textId="55971778" w:rsidR="005675E5" w:rsidRDefault="008854EC" w:rsidP="00EA33A7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2019-2020 </w:t>
            </w:r>
            <w:r w:rsidR="00EA33A7">
              <w:rPr>
                <w:b/>
                <w:caps/>
                <w:sz w:val="20"/>
                <w:szCs w:val="20"/>
              </w:rPr>
              <w:t xml:space="preserve">Corporate </w:t>
            </w:r>
            <w:r w:rsidR="00EA33A7" w:rsidRPr="00EA33A7">
              <w:rPr>
                <w:b/>
                <w:caps/>
                <w:sz w:val="20"/>
                <w:szCs w:val="20"/>
              </w:rPr>
              <w:t>Application</w:t>
            </w:r>
          </w:p>
          <w:p w14:paraId="4CD6EB6F" w14:textId="7CCA61FB" w:rsidR="00EA33A7" w:rsidRPr="005675E5" w:rsidRDefault="00EA33A7" w:rsidP="00EA33A7">
            <w:pPr>
              <w:jc w:val="center"/>
              <w:outlineLvl w:val="0"/>
            </w:pPr>
          </w:p>
        </w:tc>
      </w:tr>
      <w:tr w:rsidR="00C81188" w:rsidRPr="007324BD" w14:paraId="27F36541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2A660C52" w14:textId="282A24DC" w:rsidR="00C81188" w:rsidRPr="001A2C37" w:rsidRDefault="00585E9B" w:rsidP="00585E9B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</w:t>
            </w:r>
            <w:r w:rsidR="00C81188" w:rsidRPr="001A2C37">
              <w:rPr>
                <w:sz w:val="20"/>
                <w:szCs w:val="20"/>
              </w:rPr>
              <w:t>Information</w:t>
            </w:r>
          </w:p>
        </w:tc>
      </w:tr>
      <w:tr w:rsidR="00525564" w:rsidRPr="007324BD" w14:paraId="0E693A60" w14:textId="77777777" w:rsidTr="007C1385">
        <w:trPr>
          <w:cantSplit/>
          <w:trHeight w:val="259"/>
          <w:jc w:val="center"/>
        </w:trPr>
        <w:tc>
          <w:tcPr>
            <w:tcW w:w="6357" w:type="dxa"/>
            <w:gridSpan w:val="5"/>
            <w:shd w:val="clear" w:color="auto" w:fill="auto"/>
            <w:vAlign w:val="center"/>
          </w:tcPr>
          <w:p w14:paraId="3F8042AF" w14:textId="77777777" w:rsidR="00525564" w:rsidRPr="001A2C37" w:rsidRDefault="00525564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Name: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368B05C5" w14:textId="77777777" w:rsidR="00525564" w:rsidRPr="001A2C37" w:rsidRDefault="00525564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Nickname:</w:t>
            </w:r>
          </w:p>
        </w:tc>
      </w:tr>
      <w:tr w:rsidR="00207930" w:rsidRPr="007324BD" w14:paraId="0FBE0F3B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39FBE647" w14:textId="0E54F5E6" w:rsidR="00207930" w:rsidRPr="001A2C37" w:rsidRDefault="002079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207930" w:rsidRPr="007324BD" w14:paraId="35737E33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5B826BEE" w14:textId="212AE2C7" w:rsidR="00207930" w:rsidRPr="001A2C37" w:rsidRDefault="002079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C81188" w:rsidRPr="007324BD" w14:paraId="09D5B75B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3CA7BBA0" w14:textId="46303BCD" w:rsidR="00AE1F72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</w:t>
            </w:r>
            <w:r w:rsidR="00C81188" w:rsidRPr="001A2C37">
              <w:rPr>
                <w:sz w:val="20"/>
                <w:szCs w:val="20"/>
              </w:rPr>
              <w:t>ddress</w:t>
            </w:r>
            <w:r w:rsidR="001D2340" w:rsidRPr="001A2C37">
              <w:rPr>
                <w:sz w:val="20"/>
                <w:szCs w:val="20"/>
              </w:rPr>
              <w:t>:</w:t>
            </w:r>
          </w:p>
        </w:tc>
      </w:tr>
      <w:tr w:rsidR="00C92FF3" w:rsidRPr="007324BD" w14:paraId="28477528" w14:textId="77777777" w:rsidTr="007C1385">
        <w:trPr>
          <w:cantSplit/>
          <w:trHeight w:val="259"/>
          <w:jc w:val="center"/>
        </w:trPr>
        <w:tc>
          <w:tcPr>
            <w:tcW w:w="3251" w:type="dxa"/>
            <w:gridSpan w:val="2"/>
            <w:shd w:val="clear" w:color="auto" w:fill="auto"/>
            <w:vAlign w:val="center"/>
          </w:tcPr>
          <w:p w14:paraId="66E7C372" w14:textId="77777777" w:rsidR="009622B2" w:rsidRPr="001A2C37" w:rsidRDefault="009622B2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</w:t>
            </w:r>
            <w:r w:rsidR="001D2340" w:rsidRPr="001A2C37">
              <w:rPr>
                <w:sz w:val="20"/>
                <w:szCs w:val="20"/>
              </w:rPr>
              <w:t>:</w:t>
            </w:r>
          </w:p>
        </w:tc>
        <w:tc>
          <w:tcPr>
            <w:tcW w:w="3106" w:type="dxa"/>
            <w:gridSpan w:val="3"/>
            <w:shd w:val="clear" w:color="auto" w:fill="auto"/>
            <w:vAlign w:val="center"/>
          </w:tcPr>
          <w:p w14:paraId="6441DEC1" w14:textId="77777777" w:rsidR="009622B2" w:rsidRPr="001A2C37" w:rsidRDefault="009622B2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</w:t>
            </w:r>
            <w:r w:rsidR="001D2340" w:rsidRPr="001A2C37">
              <w:rPr>
                <w:sz w:val="20"/>
                <w:szCs w:val="20"/>
              </w:rPr>
              <w:t>: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4E0B72FF" w14:textId="77777777" w:rsidR="009622B2" w:rsidRPr="001A2C37" w:rsidRDefault="009622B2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</w:t>
            </w:r>
            <w:r w:rsidR="00900794" w:rsidRPr="001A2C37">
              <w:rPr>
                <w:sz w:val="20"/>
                <w:szCs w:val="20"/>
              </w:rPr>
              <w:t xml:space="preserve"> Code</w:t>
            </w:r>
            <w:r w:rsidR="001D2340" w:rsidRPr="001A2C37">
              <w:rPr>
                <w:sz w:val="20"/>
                <w:szCs w:val="20"/>
              </w:rPr>
              <w:t>:</w:t>
            </w:r>
          </w:p>
        </w:tc>
      </w:tr>
      <w:tr w:rsidR="0080160E" w:rsidRPr="007324BD" w14:paraId="68DE6A6C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866552C" w14:textId="79B91464" w:rsidR="0080160E" w:rsidRPr="001A2C37" w:rsidRDefault="000C660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Birthday:</w:t>
            </w:r>
          </w:p>
        </w:tc>
      </w:tr>
      <w:tr w:rsidR="0080160E" w:rsidRPr="007324BD" w14:paraId="6A9AA719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A5B196" w14:textId="0BEC8C1D" w:rsidR="0080160E" w:rsidRPr="001A2C37" w:rsidRDefault="000C660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Anniversary:</w:t>
            </w:r>
          </w:p>
        </w:tc>
      </w:tr>
      <w:tr w:rsidR="009622B2" w:rsidRPr="007324BD" w14:paraId="64F1D331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4A096198" w14:textId="5D3A4D64" w:rsidR="009622B2" w:rsidRPr="001A2C37" w:rsidRDefault="0058494F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or Present </w:t>
            </w:r>
            <w:r w:rsidR="009622B2" w:rsidRPr="001A2C37">
              <w:rPr>
                <w:sz w:val="20"/>
                <w:szCs w:val="20"/>
              </w:rPr>
              <w:t>Employment Information</w:t>
            </w:r>
          </w:p>
        </w:tc>
      </w:tr>
      <w:tr w:rsidR="0056338C" w:rsidRPr="007324BD" w14:paraId="2AFBFF82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2C3FE9E0" w14:textId="12217116" w:rsidR="0056338C" w:rsidRPr="001A2C37" w:rsidRDefault="000C660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="00EA0E88" w:rsidRPr="001A2C37">
              <w:rPr>
                <w:sz w:val="20"/>
                <w:szCs w:val="20"/>
              </w:rPr>
              <w:t>:</w:t>
            </w:r>
          </w:p>
        </w:tc>
      </w:tr>
      <w:tr w:rsidR="00207930" w:rsidRPr="007324BD" w14:paraId="68350F1D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5F7A2FF" w14:textId="054AA637" w:rsidR="00207930" w:rsidRDefault="002079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Position/Title:</w:t>
            </w:r>
          </w:p>
        </w:tc>
      </w:tr>
      <w:tr w:rsidR="00EA0E88" w:rsidRPr="007324BD" w14:paraId="4A68A570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2085DC7F" w14:textId="136ADB38" w:rsidR="00EA0E88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9C7D71" w:rsidRPr="007324BD" w14:paraId="351CEB2C" w14:textId="77777777" w:rsidTr="007C1385">
        <w:trPr>
          <w:cantSplit/>
          <w:trHeight w:val="259"/>
          <w:jc w:val="center"/>
        </w:trPr>
        <w:tc>
          <w:tcPr>
            <w:tcW w:w="3251" w:type="dxa"/>
            <w:gridSpan w:val="2"/>
            <w:shd w:val="clear" w:color="auto" w:fill="auto"/>
            <w:vAlign w:val="center"/>
          </w:tcPr>
          <w:p w14:paraId="2B9FA776" w14:textId="77777777" w:rsidR="00532E88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6" w:type="dxa"/>
            <w:gridSpan w:val="3"/>
            <w:shd w:val="clear" w:color="auto" w:fill="auto"/>
            <w:vAlign w:val="center"/>
          </w:tcPr>
          <w:p w14:paraId="26E81151" w14:textId="77777777" w:rsidR="00532E88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2FED13CA" w14:textId="77777777" w:rsidR="00532E88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0077BD" w:rsidRPr="007324BD" w14:paraId="683BDEE2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085CB942" w14:textId="14F1656A" w:rsidR="000077BD" w:rsidRPr="001A2C37" w:rsidRDefault="00207930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&amp; </w:t>
            </w:r>
            <w:r w:rsidR="0080160E" w:rsidRPr="001A2C37">
              <w:rPr>
                <w:sz w:val="20"/>
                <w:szCs w:val="20"/>
              </w:rPr>
              <w:t>Interests</w:t>
            </w:r>
          </w:p>
        </w:tc>
      </w:tr>
      <w:tr w:rsidR="0080160E" w:rsidRPr="007324BD" w14:paraId="4F77DA2C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3603EBBF" w14:textId="015DEB3E" w:rsidR="0080160E" w:rsidRPr="001A2C37" w:rsidRDefault="0080160E" w:rsidP="00326F1B">
            <w:pPr>
              <w:rPr>
                <w:sz w:val="20"/>
                <w:szCs w:val="20"/>
              </w:rPr>
            </w:pPr>
          </w:p>
        </w:tc>
      </w:tr>
      <w:tr w:rsidR="0080160E" w:rsidRPr="007324BD" w14:paraId="5DFCE592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43F9B761" w14:textId="1E1471F7" w:rsidR="0080160E" w:rsidRPr="001A2C37" w:rsidRDefault="0080160E" w:rsidP="00326F1B">
            <w:pPr>
              <w:rPr>
                <w:sz w:val="20"/>
                <w:szCs w:val="20"/>
              </w:rPr>
            </w:pPr>
          </w:p>
        </w:tc>
      </w:tr>
      <w:tr w:rsidR="00585E9B" w:rsidRPr="007324BD" w14:paraId="50CBA764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F1D4421" w14:textId="77777777" w:rsidR="00585E9B" w:rsidRPr="001A2C37" w:rsidRDefault="00585E9B" w:rsidP="00326F1B">
            <w:pPr>
              <w:rPr>
                <w:sz w:val="20"/>
                <w:szCs w:val="20"/>
              </w:rPr>
            </w:pPr>
          </w:p>
        </w:tc>
      </w:tr>
      <w:tr w:rsidR="00D461ED" w:rsidRPr="007324BD" w14:paraId="5C73C9ED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7DE88644" w14:textId="375F4819" w:rsidR="00D461ED" w:rsidRPr="001A2C37" w:rsidRDefault="00585E9B" w:rsidP="00BC0F2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joining rotary</w:t>
            </w:r>
          </w:p>
        </w:tc>
      </w:tr>
      <w:tr w:rsidR="00EB52A5" w:rsidRPr="007324BD" w14:paraId="3276E784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116603D" w14:textId="24CE6F79" w:rsidR="00EB52A5" w:rsidRPr="001A2C37" w:rsidRDefault="00585E9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us?</w:t>
            </w:r>
          </w:p>
        </w:tc>
      </w:tr>
      <w:tr w:rsidR="00207930" w:rsidRPr="007324BD" w14:paraId="10D5DEC4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4B3A2623" w14:textId="137D74B4" w:rsidR="00207930" w:rsidRPr="001A2C37" w:rsidRDefault="00207930" w:rsidP="00326F1B">
            <w:pPr>
              <w:rPr>
                <w:sz w:val="20"/>
                <w:szCs w:val="20"/>
              </w:rPr>
            </w:pPr>
          </w:p>
        </w:tc>
      </w:tr>
      <w:tr w:rsidR="00207930" w:rsidRPr="007324BD" w14:paraId="06E3969C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1A45E80A" w14:textId="0F972FD2" w:rsidR="00207930" w:rsidRDefault="00585E9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in Rotary?</w:t>
            </w:r>
          </w:p>
        </w:tc>
      </w:tr>
      <w:tr w:rsidR="00585E9B" w:rsidRPr="007324BD" w14:paraId="79F1A946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783A91A0" w14:textId="77777777" w:rsidR="00585E9B" w:rsidRDefault="00585E9B" w:rsidP="00326F1B">
            <w:pPr>
              <w:rPr>
                <w:sz w:val="20"/>
                <w:szCs w:val="20"/>
              </w:rPr>
            </w:pPr>
          </w:p>
        </w:tc>
      </w:tr>
      <w:tr w:rsidR="00B4319C" w:rsidRPr="007324BD" w14:paraId="5F3ABB77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156BAF8F" w14:textId="690B6B3D" w:rsidR="00B4319C" w:rsidRDefault="00B4319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prior Rotary service:</w:t>
            </w:r>
          </w:p>
        </w:tc>
      </w:tr>
      <w:tr w:rsidR="00B4319C" w:rsidRPr="007324BD" w14:paraId="17245CDE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2E4E912E" w14:textId="77777777" w:rsidR="00B4319C" w:rsidRDefault="00B4319C" w:rsidP="00326F1B">
            <w:pPr>
              <w:rPr>
                <w:sz w:val="20"/>
                <w:szCs w:val="20"/>
              </w:rPr>
            </w:pPr>
          </w:p>
        </w:tc>
      </w:tr>
      <w:tr w:rsidR="00415F5F" w:rsidRPr="007324BD" w14:paraId="339874B6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6EA7BA06" w14:textId="46F7CFE6" w:rsidR="00415F5F" w:rsidRPr="001A2C37" w:rsidRDefault="00585E9B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the membership committee</w:t>
            </w:r>
          </w:p>
        </w:tc>
      </w:tr>
      <w:tr w:rsidR="004069E2" w:rsidRPr="007324BD" w14:paraId="0914E6EC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59155FCC" w14:textId="77777777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Review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7AC23FC2" w14:textId="3C36440B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Chair Approval:</w:t>
            </w:r>
          </w:p>
        </w:tc>
      </w:tr>
      <w:tr w:rsidR="004069E2" w:rsidRPr="007324BD" w14:paraId="47532BC6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5EA16E8E" w14:textId="77777777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 Day Letter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01EB9F84" w14:textId="721B1CBE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Approval Date:</w:t>
            </w:r>
          </w:p>
        </w:tc>
      </w:tr>
      <w:tr w:rsidR="004069E2" w:rsidRPr="007324BD" w14:paraId="2ED70BAC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57A2F4CB" w14:textId="77777777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Order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39E8B0E5" w14:textId="2195F3C7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Date:</w:t>
            </w:r>
          </w:p>
        </w:tc>
      </w:tr>
      <w:tr w:rsidR="004069E2" w:rsidRPr="007324BD" w14:paraId="42DCDF78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EEC803" w14:textId="77777777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Sponsor:</w:t>
            </w:r>
          </w:p>
        </w:tc>
        <w:tc>
          <w:tcPr>
            <w:tcW w:w="486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CC313D6" w14:textId="4C7C0A5C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Mentor:</w:t>
            </w:r>
          </w:p>
        </w:tc>
      </w:tr>
      <w:tr w:rsidR="004069E2" w:rsidRPr="007324BD" w14:paraId="6D4EEA96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94F74B" w14:textId="77777777" w:rsidR="004069E2" w:rsidRPr="001A2C37" w:rsidRDefault="004069E2" w:rsidP="00F7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Date:</w:t>
            </w:r>
          </w:p>
        </w:tc>
        <w:tc>
          <w:tcPr>
            <w:tcW w:w="486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D6AA45" w14:textId="23BA3247" w:rsidR="004069E2" w:rsidRPr="001A2C37" w:rsidRDefault="004069E2" w:rsidP="00F7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Received Date:</w:t>
            </w:r>
          </w:p>
        </w:tc>
      </w:tr>
      <w:tr w:rsidR="00A62079" w:rsidRPr="007324BD" w14:paraId="05F8FA98" w14:textId="77777777" w:rsidTr="007C1385">
        <w:trPr>
          <w:cantSplit/>
          <w:trHeight w:val="259"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FF12B2" w14:textId="6DECFF07" w:rsidR="00A62079" w:rsidRDefault="00A62079" w:rsidP="00A62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 Check-In Date:</w:t>
            </w:r>
          </w:p>
          <w:p w14:paraId="5690F0F1" w14:textId="3C6F899D" w:rsidR="00A62079" w:rsidRDefault="00A62079" w:rsidP="00A6207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0464CF" w14:textId="77777777" w:rsidR="00A62079" w:rsidRDefault="00A62079" w:rsidP="00A62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Check-In Date:</w:t>
            </w:r>
          </w:p>
          <w:p w14:paraId="0E4ABF92" w14:textId="0170CA0F" w:rsidR="00A62079" w:rsidRDefault="00A62079" w:rsidP="00A62079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F6DC54" w14:textId="77777777" w:rsidR="00A62079" w:rsidRDefault="00A62079" w:rsidP="00A62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Joined:</w:t>
            </w:r>
          </w:p>
          <w:p w14:paraId="2A76A715" w14:textId="3EC75439" w:rsidR="00A62079" w:rsidRDefault="00A62079" w:rsidP="00A6207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5A1428E" w14:textId="7E0AE084" w:rsidR="00A62079" w:rsidRDefault="00A62079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MyRotary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585EC7B" w14:textId="068323F8" w:rsidR="00A62079" w:rsidRDefault="00A62079" w:rsidP="00A6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  <w:tc>
          <w:tcPr>
            <w:tcW w:w="12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2955B4" w14:textId="77777777" w:rsidR="00A62079" w:rsidRDefault="00A6207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Foundation:</w:t>
            </w:r>
          </w:p>
          <w:p w14:paraId="701F908A" w14:textId="315A9198" w:rsidR="00A62079" w:rsidRDefault="00A62079" w:rsidP="00A6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</w:tr>
      <w:tr w:rsidR="004E3033" w:rsidRPr="007324BD" w14:paraId="7A280A0E" w14:textId="77777777" w:rsidTr="00EA33A7">
        <w:trPr>
          <w:cantSplit/>
          <w:trHeight w:val="129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6F88F9C7" w14:textId="29C97A03" w:rsidR="00B84E07" w:rsidRPr="005C2286" w:rsidRDefault="00B84E07" w:rsidP="00B84E07">
            <w:bookmarkStart w:id="2" w:name="_Hlk9778821"/>
            <w:r w:rsidRPr="005C2286">
              <w:rPr>
                <w:b/>
                <w:u w:val="single"/>
              </w:rPr>
              <w:t>As a member you are as</w:t>
            </w:r>
            <w:r>
              <w:rPr>
                <w:b/>
                <w:u w:val="single"/>
              </w:rPr>
              <w:t>k</w:t>
            </w:r>
            <w:r w:rsidRPr="005C2286">
              <w:rPr>
                <w:b/>
                <w:u w:val="single"/>
              </w:rPr>
              <w:t>ed to</w:t>
            </w:r>
            <w:r w:rsidRPr="005C2286">
              <w:t>:</w:t>
            </w:r>
          </w:p>
          <w:p w14:paraId="63A15F65" w14:textId="7420C1D0" w:rsidR="004069E2" w:rsidRDefault="00B84E07" w:rsidP="00585E9B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Dues</w:t>
            </w:r>
            <w:r>
              <w:t>:  Primary Member will p</w:t>
            </w:r>
            <w:r w:rsidRPr="005C2286">
              <w:t>ay dues of $215 by June 1</w:t>
            </w:r>
            <w:r w:rsidRPr="00585E9B">
              <w:rPr>
                <w:vertAlign w:val="superscript"/>
              </w:rPr>
              <w:t>st</w:t>
            </w:r>
            <w:r w:rsidRPr="005C2286">
              <w:t xml:space="preserve"> </w:t>
            </w:r>
            <w:r w:rsidR="004069E2">
              <w:t>to maintain active membership (Rotary International $85, District $31 and Club $99).</w:t>
            </w:r>
          </w:p>
          <w:p w14:paraId="28AEFD92" w14:textId="77777777" w:rsidR="00B84E07" w:rsidRPr="005C2286" w:rsidRDefault="00B84E07" w:rsidP="00B84E07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Ziti Dinner &amp; Golf Tournament</w:t>
            </w:r>
            <w:r w:rsidRPr="005C2286">
              <w:t>:  work the event, contribute a silent auction item for the golf tournament and fundraise a minimum of $350 a year</w:t>
            </w:r>
            <w:r>
              <w:t>.</w:t>
            </w:r>
          </w:p>
          <w:p w14:paraId="2E75D98F" w14:textId="264F9DC9" w:rsidR="005C2286" w:rsidRPr="005C2286" w:rsidRDefault="00B84E07" w:rsidP="004069E2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Active Member</w:t>
            </w:r>
            <w:r w:rsidRPr="005C2286">
              <w:t>:  lead and/or participate on club committee</w:t>
            </w:r>
            <w:r w:rsidR="004069E2">
              <w:t>s</w:t>
            </w:r>
            <w:r w:rsidRPr="005C2286">
              <w:t>, project</w:t>
            </w:r>
            <w:r w:rsidR="004069E2">
              <w:t>s</w:t>
            </w:r>
            <w:r w:rsidRPr="005C2286">
              <w:t>, and/or event</w:t>
            </w:r>
            <w:r w:rsidR="004069E2">
              <w:t>s</w:t>
            </w:r>
            <w:r>
              <w:t>.</w:t>
            </w:r>
            <w:r w:rsidR="004069E2">
              <w:t xml:space="preserve">  </w:t>
            </w:r>
            <w:r w:rsidRPr="005C2286">
              <w:t>Use your professional skills and talents to make a difference</w:t>
            </w:r>
            <w:r>
              <w:t>.</w:t>
            </w:r>
          </w:p>
        </w:tc>
      </w:tr>
      <w:tr w:rsidR="005D4280" w:rsidRPr="007324BD" w14:paraId="096B48EF" w14:textId="77777777" w:rsidTr="007C1385">
        <w:trPr>
          <w:cantSplit/>
          <w:trHeight w:val="393"/>
          <w:jc w:val="center"/>
        </w:trPr>
        <w:tc>
          <w:tcPr>
            <w:tcW w:w="6357" w:type="dxa"/>
            <w:gridSpan w:val="5"/>
            <w:shd w:val="clear" w:color="auto" w:fill="auto"/>
            <w:vAlign w:val="center"/>
          </w:tcPr>
          <w:p w14:paraId="6D16A362" w14:textId="77777777" w:rsidR="005D4280" w:rsidRPr="001A2C37" w:rsidRDefault="005D4280" w:rsidP="00326F1B">
            <w:pPr>
              <w:rPr>
                <w:sz w:val="24"/>
              </w:rPr>
            </w:pPr>
            <w:r w:rsidRPr="001A2C37">
              <w:rPr>
                <w:sz w:val="24"/>
              </w:rPr>
              <w:t xml:space="preserve">Signature of </w:t>
            </w:r>
            <w:r w:rsidR="001D2340" w:rsidRPr="001A2C37">
              <w:rPr>
                <w:sz w:val="24"/>
              </w:rPr>
              <w:t>a</w:t>
            </w:r>
            <w:r w:rsidRPr="001A2C37">
              <w:rPr>
                <w:sz w:val="24"/>
              </w:rPr>
              <w:t>pplicant</w:t>
            </w:r>
            <w:r w:rsidR="001D2340" w:rsidRPr="001A2C37">
              <w:rPr>
                <w:sz w:val="24"/>
              </w:rPr>
              <w:t>: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1886E0D0" w14:textId="77777777" w:rsidR="005D4280" w:rsidRPr="001A2C37" w:rsidRDefault="005D4280" w:rsidP="00326F1B">
            <w:pPr>
              <w:rPr>
                <w:sz w:val="24"/>
              </w:rPr>
            </w:pPr>
            <w:r w:rsidRPr="001A2C37">
              <w:rPr>
                <w:sz w:val="24"/>
              </w:rPr>
              <w:t>Date</w:t>
            </w:r>
            <w:r w:rsidR="001D2340" w:rsidRPr="001A2C37">
              <w:rPr>
                <w:sz w:val="24"/>
              </w:rPr>
              <w:t>:</w:t>
            </w:r>
          </w:p>
        </w:tc>
      </w:tr>
      <w:bookmarkEnd w:id="0"/>
      <w:bookmarkEnd w:id="2"/>
      <w:tr w:rsidR="0058494F" w:rsidRPr="005675E5" w14:paraId="6381B403" w14:textId="77777777" w:rsidTr="00E92A46">
        <w:trPr>
          <w:cantSplit/>
          <w:trHeight w:val="504"/>
          <w:tblHeader/>
          <w:jc w:val="center"/>
        </w:trPr>
        <w:tc>
          <w:tcPr>
            <w:tcW w:w="97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108914D2" w14:textId="77777777" w:rsidR="0058494F" w:rsidRDefault="0058494F" w:rsidP="00E92A46">
            <w:pPr>
              <w:pStyle w:val="Heading1"/>
              <w:rPr>
                <w:color w:val="auto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66DE23" wp14:editId="7164DE65">
                  <wp:extent cx="1606550" cy="60325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06D70" w14:textId="77777777" w:rsidR="0058494F" w:rsidRPr="00EA33A7" w:rsidRDefault="0058494F" w:rsidP="00E92A46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EA33A7">
              <w:rPr>
                <w:b/>
                <w:caps/>
                <w:sz w:val="20"/>
                <w:szCs w:val="20"/>
              </w:rPr>
              <w:t>Rotary Club of Greece</w:t>
            </w:r>
          </w:p>
          <w:p w14:paraId="23A367E3" w14:textId="206C377A" w:rsidR="0058494F" w:rsidRDefault="008854EC" w:rsidP="00E92A46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2019-2020 </w:t>
            </w:r>
            <w:r w:rsidR="0058494F">
              <w:rPr>
                <w:b/>
                <w:caps/>
                <w:sz w:val="20"/>
                <w:szCs w:val="20"/>
              </w:rPr>
              <w:t xml:space="preserve">Corporate </w:t>
            </w:r>
            <w:r w:rsidR="0058494F" w:rsidRPr="00EA33A7">
              <w:rPr>
                <w:b/>
                <w:caps/>
                <w:sz w:val="20"/>
                <w:szCs w:val="20"/>
              </w:rPr>
              <w:t>Application</w:t>
            </w:r>
          </w:p>
          <w:p w14:paraId="4ED52F3A" w14:textId="77777777" w:rsidR="0058494F" w:rsidRPr="005675E5" w:rsidRDefault="0058494F" w:rsidP="00E92A46">
            <w:pPr>
              <w:jc w:val="center"/>
              <w:outlineLvl w:val="0"/>
            </w:pPr>
          </w:p>
        </w:tc>
      </w:tr>
      <w:tr w:rsidR="0058494F" w:rsidRPr="001A2C37" w14:paraId="19299390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01E3BF2B" w14:textId="2AC0FE1B" w:rsidR="0058494F" w:rsidRPr="001A2C37" w:rsidRDefault="0058494F" w:rsidP="0058494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(1) </w:t>
            </w:r>
            <w:r w:rsidRPr="001A2C37">
              <w:rPr>
                <w:sz w:val="20"/>
                <w:szCs w:val="20"/>
              </w:rPr>
              <w:t>Information</w:t>
            </w:r>
          </w:p>
        </w:tc>
      </w:tr>
      <w:tr w:rsidR="0058494F" w:rsidRPr="001A2C37" w14:paraId="1AF9D37C" w14:textId="77777777" w:rsidTr="007C1385">
        <w:trPr>
          <w:cantSplit/>
          <w:trHeight w:val="259"/>
          <w:jc w:val="center"/>
        </w:trPr>
        <w:tc>
          <w:tcPr>
            <w:tcW w:w="6357" w:type="dxa"/>
            <w:gridSpan w:val="5"/>
            <w:shd w:val="clear" w:color="auto" w:fill="auto"/>
            <w:vAlign w:val="center"/>
          </w:tcPr>
          <w:p w14:paraId="6B0EC4F8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Name: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30A73DC7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Nickname:</w:t>
            </w:r>
          </w:p>
        </w:tc>
      </w:tr>
      <w:tr w:rsidR="0058494F" w:rsidRPr="001A2C37" w14:paraId="2AA7E4FA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7D330DDD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58494F" w:rsidRPr="001A2C37" w14:paraId="7E7C5B34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060810E2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58494F" w:rsidRPr="001A2C37" w14:paraId="0D924573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03C3E76F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58494F" w:rsidRPr="001A2C37" w14:paraId="5FE1D9F0" w14:textId="77777777" w:rsidTr="007C1385">
        <w:trPr>
          <w:cantSplit/>
          <w:trHeight w:val="259"/>
          <w:jc w:val="center"/>
        </w:trPr>
        <w:tc>
          <w:tcPr>
            <w:tcW w:w="3251" w:type="dxa"/>
            <w:gridSpan w:val="2"/>
            <w:shd w:val="clear" w:color="auto" w:fill="auto"/>
            <w:vAlign w:val="center"/>
          </w:tcPr>
          <w:p w14:paraId="3F7F0220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6" w:type="dxa"/>
            <w:gridSpan w:val="3"/>
            <w:shd w:val="clear" w:color="auto" w:fill="auto"/>
            <w:vAlign w:val="center"/>
          </w:tcPr>
          <w:p w14:paraId="06816C0E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2E1B142D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58494F" w:rsidRPr="001A2C37" w14:paraId="294975D8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72B2FC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Birthday:</w:t>
            </w:r>
          </w:p>
        </w:tc>
      </w:tr>
      <w:tr w:rsidR="0058494F" w:rsidRPr="001A2C37" w14:paraId="1E7A04B0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3AA289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Anniversary:</w:t>
            </w:r>
          </w:p>
        </w:tc>
      </w:tr>
      <w:tr w:rsidR="0058494F" w:rsidRPr="001A2C37" w14:paraId="47966B81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4A12A024" w14:textId="48E109EE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or PResent </w:t>
            </w:r>
            <w:r w:rsidRPr="001A2C37">
              <w:rPr>
                <w:sz w:val="20"/>
                <w:szCs w:val="20"/>
              </w:rPr>
              <w:t>Employment Information</w:t>
            </w:r>
          </w:p>
        </w:tc>
      </w:tr>
      <w:tr w:rsidR="0058494F" w:rsidRPr="001A2C37" w14:paraId="55831004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70A71950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Pr="001A2C37">
              <w:rPr>
                <w:sz w:val="20"/>
                <w:szCs w:val="20"/>
              </w:rPr>
              <w:t>:</w:t>
            </w:r>
          </w:p>
        </w:tc>
      </w:tr>
      <w:tr w:rsidR="0058494F" w14:paraId="46B88F6A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200A5055" w14:textId="77777777" w:rsidR="0058494F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Position/Title:</w:t>
            </w:r>
          </w:p>
        </w:tc>
      </w:tr>
      <w:tr w:rsidR="0058494F" w:rsidRPr="001A2C37" w14:paraId="33A2A759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3162BABD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58494F" w:rsidRPr="001A2C37" w14:paraId="52B3772E" w14:textId="77777777" w:rsidTr="007C1385">
        <w:trPr>
          <w:cantSplit/>
          <w:trHeight w:val="259"/>
          <w:jc w:val="center"/>
        </w:trPr>
        <w:tc>
          <w:tcPr>
            <w:tcW w:w="3251" w:type="dxa"/>
            <w:gridSpan w:val="2"/>
            <w:shd w:val="clear" w:color="auto" w:fill="auto"/>
            <w:vAlign w:val="center"/>
          </w:tcPr>
          <w:p w14:paraId="01FACE23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6" w:type="dxa"/>
            <w:gridSpan w:val="3"/>
            <w:shd w:val="clear" w:color="auto" w:fill="auto"/>
            <w:vAlign w:val="center"/>
          </w:tcPr>
          <w:p w14:paraId="0DC2CF2A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0592257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58494F" w:rsidRPr="001A2C37" w14:paraId="1864AF74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49F007B6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&amp; </w:t>
            </w:r>
            <w:r w:rsidRPr="001A2C37">
              <w:rPr>
                <w:sz w:val="20"/>
                <w:szCs w:val="20"/>
              </w:rPr>
              <w:t>Interests</w:t>
            </w:r>
          </w:p>
        </w:tc>
      </w:tr>
      <w:tr w:rsidR="0058494F" w:rsidRPr="001A2C37" w14:paraId="7D6179AC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9ABC2EA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6A1EEDDB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1F85C68E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3EB4D370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3F97D435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058BDC61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3A2055E4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joining rotary</w:t>
            </w:r>
          </w:p>
        </w:tc>
      </w:tr>
      <w:tr w:rsidR="0058494F" w:rsidRPr="001A2C37" w14:paraId="40B4D4B2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19232D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us?</w:t>
            </w:r>
          </w:p>
        </w:tc>
      </w:tr>
      <w:tr w:rsidR="0058494F" w:rsidRPr="001A2C37" w14:paraId="4DEA4A8C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745076CB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14:paraId="58E432A9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303ABFFE" w14:textId="77777777" w:rsidR="0058494F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in Rotary?</w:t>
            </w:r>
          </w:p>
        </w:tc>
      </w:tr>
      <w:tr w:rsidR="0058494F" w14:paraId="388E7E3D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457870DC" w14:textId="77777777" w:rsidR="0058494F" w:rsidRDefault="0058494F" w:rsidP="00E92A46">
            <w:pPr>
              <w:rPr>
                <w:sz w:val="20"/>
                <w:szCs w:val="20"/>
              </w:rPr>
            </w:pPr>
          </w:p>
        </w:tc>
      </w:tr>
      <w:tr w:rsidR="00B4319C" w14:paraId="204BE6D3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FAECF19" w14:textId="62E8643E" w:rsidR="00B4319C" w:rsidRDefault="00B4319C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prior Rotary service:</w:t>
            </w:r>
          </w:p>
        </w:tc>
      </w:tr>
      <w:tr w:rsidR="00B4319C" w14:paraId="4F0DE3C9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0CBD23AA" w14:textId="77777777" w:rsidR="00B4319C" w:rsidRDefault="00B4319C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5414F51E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4D8DCD97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the membership committee</w:t>
            </w:r>
          </w:p>
        </w:tc>
      </w:tr>
      <w:tr w:rsidR="0058494F" w:rsidRPr="001A2C37" w14:paraId="4B5901EE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430C62E1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Review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4D3A298E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Chair Approval:</w:t>
            </w:r>
          </w:p>
        </w:tc>
      </w:tr>
      <w:tr w:rsidR="0058494F" w:rsidRPr="001A2C37" w14:paraId="7DE3B78F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30ABDD08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 Day Letter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4C4B400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Approval Date:</w:t>
            </w:r>
          </w:p>
        </w:tc>
      </w:tr>
      <w:tr w:rsidR="0058494F" w:rsidRPr="001A2C37" w14:paraId="36840F7F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2405EE8C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Order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129D459B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Date:</w:t>
            </w:r>
          </w:p>
        </w:tc>
      </w:tr>
      <w:tr w:rsidR="0058494F" w:rsidRPr="001A2C37" w14:paraId="50F31ABF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5339DB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Sponsor:</w:t>
            </w:r>
          </w:p>
        </w:tc>
        <w:tc>
          <w:tcPr>
            <w:tcW w:w="486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DF3B4F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Mentor:</w:t>
            </w:r>
          </w:p>
        </w:tc>
      </w:tr>
      <w:tr w:rsidR="0058494F" w:rsidRPr="001A2C37" w14:paraId="3DAB98C1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955E216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Date:</w:t>
            </w:r>
          </w:p>
        </w:tc>
        <w:tc>
          <w:tcPr>
            <w:tcW w:w="486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CF3186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Received Date:</w:t>
            </w:r>
          </w:p>
        </w:tc>
      </w:tr>
      <w:tr w:rsidR="00A62079" w14:paraId="05556F31" w14:textId="77777777" w:rsidTr="007C1385">
        <w:trPr>
          <w:cantSplit/>
          <w:trHeight w:val="259"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64AD31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 Check-In Date:</w:t>
            </w:r>
          </w:p>
          <w:p w14:paraId="71827C34" w14:textId="77777777" w:rsidR="00A62079" w:rsidRDefault="00A62079" w:rsidP="00E92A4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5F8CEB8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Check-In Date:</w:t>
            </w:r>
          </w:p>
          <w:p w14:paraId="7B0FEAFE" w14:textId="484D3BB8" w:rsidR="00A62079" w:rsidRDefault="00A62079" w:rsidP="00E92A46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550AF0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Joined:</w:t>
            </w:r>
          </w:p>
          <w:p w14:paraId="3EE63418" w14:textId="77777777" w:rsidR="00A62079" w:rsidRDefault="00A62079" w:rsidP="00E92A46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9186BC" w14:textId="77777777" w:rsidR="00A62079" w:rsidRDefault="00A62079" w:rsidP="00E92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MyRotary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BB906DC" w14:textId="2C89915B" w:rsidR="00A62079" w:rsidRDefault="00A62079" w:rsidP="00A6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  <w:tc>
          <w:tcPr>
            <w:tcW w:w="12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49A2BD9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Foundation:</w:t>
            </w:r>
          </w:p>
          <w:p w14:paraId="2CB70C09" w14:textId="678F019D" w:rsidR="00A62079" w:rsidRDefault="00A62079" w:rsidP="00A6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</w:tr>
      <w:tr w:rsidR="0058494F" w:rsidRPr="005C2286" w14:paraId="0986B74A" w14:textId="77777777" w:rsidTr="00E92A46">
        <w:trPr>
          <w:cantSplit/>
          <w:trHeight w:val="129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39976DF0" w14:textId="1990EADE" w:rsidR="0058494F" w:rsidRPr="005C2286" w:rsidRDefault="0058494F" w:rsidP="00E92A46">
            <w:r w:rsidRPr="005C2286">
              <w:rPr>
                <w:b/>
                <w:u w:val="single"/>
              </w:rPr>
              <w:lastRenderedPageBreak/>
              <w:t>As a member you are as</w:t>
            </w:r>
            <w:r>
              <w:rPr>
                <w:b/>
                <w:u w:val="single"/>
              </w:rPr>
              <w:t>k</w:t>
            </w:r>
            <w:r w:rsidRPr="005C2286">
              <w:rPr>
                <w:b/>
                <w:u w:val="single"/>
              </w:rPr>
              <w:t>ed to</w:t>
            </w:r>
            <w:r w:rsidRPr="005C2286">
              <w:t>:</w:t>
            </w:r>
          </w:p>
          <w:p w14:paraId="01616071" w14:textId="2D31B173" w:rsidR="0058494F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Dues</w:t>
            </w:r>
            <w:r>
              <w:t>:  Associate Members will pay Rotary International and District Dues of $126 (Rotary International $85, District $31).</w:t>
            </w:r>
          </w:p>
          <w:p w14:paraId="0FBD70C6" w14:textId="77777777" w:rsidR="0058494F" w:rsidRPr="005C2286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Ziti Dinner &amp; Golf Tournament</w:t>
            </w:r>
            <w:r w:rsidRPr="005C2286">
              <w:t>:  work the event, contribute a silent auction item for the golf tournament and fundraise a minimum of $350 a year</w:t>
            </w:r>
            <w:r>
              <w:t>.</w:t>
            </w:r>
          </w:p>
          <w:p w14:paraId="719C055D" w14:textId="77777777" w:rsidR="0058494F" w:rsidRPr="005C2286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Active Member</w:t>
            </w:r>
            <w:r w:rsidRPr="005C2286">
              <w:t>:  lead and/or participate on club committee</w:t>
            </w:r>
            <w:r>
              <w:t>s</w:t>
            </w:r>
            <w:r w:rsidRPr="005C2286">
              <w:t>, project</w:t>
            </w:r>
            <w:r>
              <w:t>s</w:t>
            </w:r>
            <w:r w:rsidRPr="005C2286">
              <w:t>, and/or event</w:t>
            </w:r>
            <w:r>
              <w:t xml:space="preserve">s.  </w:t>
            </w:r>
            <w:r w:rsidRPr="005C2286">
              <w:t>Use your professional skills and talents to make a difference</w:t>
            </w:r>
            <w:r>
              <w:t>.</w:t>
            </w:r>
          </w:p>
        </w:tc>
      </w:tr>
      <w:tr w:rsidR="0058494F" w:rsidRPr="001A2C37" w14:paraId="05244B3C" w14:textId="77777777" w:rsidTr="007C1385">
        <w:trPr>
          <w:cantSplit/>
          <w:trHeight w:val="393"/>
          <w:jc w:val="center"/>
        </w:trPr>
        <w:tc>
          <w:tcPr>
            <w:tcW w:w="6357" w:type="dxa"/>
            <w:gridSpan w:val="5"/>
            <w:shd w:val="clear" w:color="auto" w:fill="auto"/>
            <w:vAlign w:val="center"/>
          </w:tcPr>
          <w:p w14:paraId="10323C5F" w14:textId="77777777" w:rsidR="0058494F" w:rsidRPr="001A2C37" w:rsidRDefault="0058494F" w:rsidP="00E92A46">
            <w:pPr>
              <w:rPr>
                <w:sz w:val="24"/>
              </w:rPr>
            </w:pPr>
            <w:r w:rsidRPr="001A2C37">
              <w:rPr>
                <w:sz w:val="24"/>
              </w:rPr>
              <w:t>Signature of applicant: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7242BB9C" w14:textId="77777777" w:rsidR="0058494F" w:rsidRPr="001A2C37" w:rsidRDefault="0058494F" w:rsidP="00E92A46">
            <w:pPr>
              <w:rPr>
                <w:sz w:val="24"/>
              </w:rPr>
            </w:pPr>
            <w:r w:rsidRPr="001A2C37">
              <w:rPr>
                <w:sz w:val="24"/>
              </w:rPr>
              <w:t>Date:</w:t>
            </w:r>
          </w:p>
        </w:tc>
      </w:tr>
      <w:tr w:rsidR="0058494F" w:rsidRPr="005675E5" w14:paraId="1B2609FC" w14:textId="77777777" w:rsidTr="00E92A46">
        <w:trPr>
          <w:cantSplit/>
          <w:trHeight w:val="504"/>
          <w:tblHeader/>
          <w:jc w:val="center"/>
        </w:trPr>
        <w:tc>
          <w:tcPr>
            <w:tcW w:w="97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45B4C84B" w14:textId="77777777" w:rsidR="0058494F" w:rsidRDefault="0058494F" w:rsidP="00E92A46">
            <w:pPr>
              <w:pStyle w:val="Heading1"/>
              <w:rPr>
                <w:color w:val="auto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19F103" wp14:editId="39400AC8">
                  <wp:extent cx="1606550" cy="603250"/>
                  <wp:effectExtent l="0" t="0" r="0" b="635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4CBF9" w14:textId="77777777" w:rsidR="0058494F" w:rsidRPr="00EA33A7" w:rsidRDefault="0058494F" w:rsidP="00E92A46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EA33A7">
              <w:rPr>
                <w:b/>
                <w:caps/>
                <w:sz w:val="20"/>
                <w:szCs w:val="20"/>
              </w:rPr>
              <w:t>Rotary Club of Greece</w:t>
            </w:r>
          </w:p>
          <w:p w14:paraId="72C1EA6B" w14:textId="729917D6" w:rsidR="0058494F" w:rsidRDefault="008854EC" w:rsidP="00E92A46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2019-2020 </w:t>
            </w:r>
            <w:r w:rsidR="0058494F">
              <w:rPr>
                <w:b/>
                <w:caps/>
                <w:sz w:val="20"/>
                <w:szCs w:val="20"/>
              </w:rPr>
              <w:t xml:space="preserve">Corporate </w:t>
            </w:r>
            <w:r w:rsidR="0058494F" w:rsidRPr="00EA33A7">
              <w:rPr>
                <w:b/>
                <w:caps/>
                <w:sz w:val="20"/>
                <w:szCs w:val="20"/>
              </w:rPr>
              <w:t>Application</w:t>
            </w:r>
          </w:p>
          <w:p w14:paraId="144AF858" w14:textId="77777777" w:rsidR="0058494F" w:rsidRPr="005675E5" w:rsidRDefault="0058494F" w:rsidP="00E92A46">
            <w:pPr>
              <w:jc w:val="center"/>
              <w:outlineLvl w:val="0"/>
            </w:pPr>
          </w:p>
        </w:tc>
      </w:tr>
      <w:tr w:rsidR="0058494F" w:rsidRPr="001A2C37" w14:paraId="16B4622C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1D59BD00" w14:textId="0315C7F8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(2) </w:t>
            </w:r>
            <w:r w:rsidRPr="001A2C37">
              <w:rPr>
                <w:sz w:val="20"/>
                <w:szCs w:val="20"/>
              </w:rPr>
              <w:t>Information</w:t>
            </w:r>
          </w:p>
        </w:tc>
      </w:tr>
      <w:tr w:rsidR="0058494F" w:rsidRPr="001A2C37" w14:paraId="1B282965" w14:textId="77777777" w:rsidTr="007C1385">
        <w:trPr>
          <w:cantSplit/>
          <w:trHeight w:val="259"/>
          <w:jc w:val="center"/>
        </w:trPr>
        <w:tc>
          <w:tcPr>
            <w:tcW w:w="6366" w:type="dxa"/>
            <w:gridSpan w:val="6"/>
            <w:shd w:val="clear" w:color="auto" w:fill="auto"/>
            <w:vAlign w:val="center"/>
          </w:tcPr>
          <w:p w14:paraId="2126FC2A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Name: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6FA4AA5A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Nickname:</w:t>
            </w:r>
          </w:p>
        </w:tc>
      </w:tr>
      <w:tr w:rsidR="0058494F" w:rsidRPr="001A2C37" w14:paraId="298706D7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EC8D457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58494F" w:rsidRPr="001A2C37" w14:paraId="6EF27F4F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3C1E3C0C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58494F" w:rsidRPr="001A2C37" w14:paraId="05AF40DD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80AE991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58494F" w:rsidRPr="001A2C37" w14:paraId="2098D1A1" w14:textId="77777777" w:rsidTr="007C1385">
        <w:trPr>
          <w:cantSplit/>
          <w:trHeight w:val="259"/>
          <w:jc w:val="center"/>
        </w:trPr>
        <w:tc>
          <w:tcPr>
            <w:tcW w:w="3257" w:type="dxa"/>
            <w:gridSpan w:val="3"/>
            <w:shd w:val="clear" w:color="auto" w:fill="auto"/>
            <w:vAlign w:val="center"/>
          </w:tcPr>
          <w:p w14:paraId="2F5801F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14:paraId="5E4FB2CC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328B2F0D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58494F" w:rsidRPr="001A2C37" w14:paraId="48307546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1AEC10B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Birthday:</w:t>
            </w:r>
          </w:p>
        </w:tc>
      </w:tr>
      <w:tr w:rsidR="0058494F" w:rsidRPr="001A2C37" w14:paraId="283948A1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60FD3B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Anniversary:</w:t>
            </w:r>
          </w:p>
        </w:tc>
      </w:tr>
      <w:tr w:rsidR="0058494F" w:rsidRPr="001A2C37" w14:paraId="09224095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38A410B8" w14:textId="75A53049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or present </w:t>
            </w:r>
            <w:r w:rsidRPr="001A2C37">
              <w:rPr>
                <w:sz w:val="20"/>
                <w:szCs w:val="20"/>
              </w:rPr>
              <w:t>Employment Information</w:t>
            </w:r>
          </w:p>
        </w:tc>
      </w:tr>
      <w:tr w:rsidR="0058494F" w:rsidRPr="001A2C37" w14:paraId="6061E797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02145086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Pr="001A2C37">
              <w:rPr>
                <w:sz w:val="20"/>
                <w:szCs w:val="20"/>
              </w:rPr>
              <w:t>:</w:t>
            </w:r>
          </w:p>
        </w:tc>
      </w:tr>
      <w:tr w:rsidR="0058494F" w14:paraId="09BE18C3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26FE6D91" w14:textId="77777777" w:rsidR="0058494F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Position/Title:</w:t>
            </w:r>
          </w:p>
        </w:tc>
      </w:tr>
      <w:tr w:rsidR="0058494F" w:rsidRPr="001A2C37" w14:paraId="1B0C29CE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5CC8B672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58494F" w:rsidRPr="001A2C37" w14:paraId="4C80CF5A" w14:textId="77777777" w:rsidTr="007C1385">
        <w:trPr>
          <w:cantSplit/>
          <w:trHeight w:val="259"/>
          <w:jc w:val="center"/>
        </w:trPr>
        <w:tc>
          <w:tcPr>
            <w:tcW w:w="3257" w:type="dxa"/>
            <w:gridSpan w:val="3"/>
            <w:shd w:val="clear" w:color="auto" w:fill="auto"/>
            <w:vAlign w:val="center"/>
          </w:tcPr>
          <w:p w14:paraId="3CAC7703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14:paraId="3F5E8A41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28EAA320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58494F" w:rsidRPr="001A2C37" w14:paraId="776C1E70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049F898A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&amp; </w:t>
            </w:r>
            <w:r w:rsidRPr="001A2C37">
              <w:rPr>
                <w:sz w:val="20"/>
                <w:szCs w:val="20"/>
              </w:rPr>
              <w:t>Interests</w:t>
            </w:r>
          </w:p>
        </w:tc>
      </w:tr>
      <w:tr w:rsidR="0058494F" w:rsidRPr="001A2C37" w14:paraId="58A8F35A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09D8AE72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00734EBB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48C966A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32989404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2A016D3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371D60F0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227329F5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joining rotary</w:t>
            </w:r>
          </w:p>
        </w:tc>
      </w:tr>
      <w:tr w:rsidR="0058494F" w:rsidRPr="001A2C37" w14:paraId="516123F9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7D1CB538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us?</w:t>
            </w:r>
          </w:p>
        </w:tc>
      </w:tr>
      <w:tr w:rsidR="0058494F" w:rsidRPr="001A2C37" w14:paraId="278673D6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16ADE066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14:paraId="39A63FA7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6C1696DB" w14:textId="77777777" w:rsidR="0058494F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in Rotary?</w:t>
            </w:r>
          </w:p>
        </w:tc>
      </w:tr>
      <w:tr w:rsidR="0058494F" w14:paraId="16A6357D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39E4B951" w14:textId="77777777" w:rsidR="0058494F" w:rsidRDefault="0058494F" w:rsidP="00E92A46">
            <w:pPr>
              <w:rPr>
                <w:sz w:val="20"/>
                <w:szCs w:val="20"/>
              </w:rPr>
            </w:pPr>
          </w:p>
        </w:tc>
      </w:tr>
      <w:tr w:rsidR="00B4319C" w14:paraId="7C63A0C1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1B49E1AE" w14:textId="6DE1E056" w:rsidR="00B4319C" w:rsidRDefault="00B4319C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prior Rotary service:</w:t>
            </w:r>
          </w:p>
        </w:tc>
      </w:tr>
      <w:tr w:rsidR="00B4319C" w14:paraId="4CBF9C74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9"/>
            <w:shd w:val="clear" w:color="auto" w:fill="auto"/>
            <w:vAlign w:val="center"/>
          </w:tcPr>
          <w:p w14:paraId="4B385FCA" w14:textId="77777777" w:rsidR="00B4319C" w:rsidRDefault="00B4319C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2BFE0191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015EC6D1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the membership committee</w:t>
            </w:r>
          </w:p>
        </w:tc>
      </w:tr>
      <w:tr w:rsidR="0058494F" w:rsidRPr="001A2C37" w14:paraId="7B40E70B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4A8ECFA6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Review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63C0EC9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Chair Approval:</w:t>
            </w:r>
          </w:p>
        </w:tc>
      </w:tr>
      <w:tr w:rsidR="0058494F" w:rsidRPr="001A2C37" w14:paraId="6C063568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03EC85D0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Seven Day Letter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23D636EF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Approval Date:</w:t>
            </w:r>
          </w:p>
        </w:tc>
      </w:tr>
      <w:tr w:rsidR="0058494F" w:rsidRPr="001A2C37" w14:paraId="6795D2AE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shd w:val="clear" w:color="auto" w:fill="auto"/>
            <w:vAlign w:val="center"/>
          </w:tcPr>
          <w:p w14:paraId="453BB4AB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Order Date:</w:t>
            </w:r>
          </w:p>
        </w:tc>
        <w:tc>
          <w:tcPr>
            <w:tcW w:w="4867" w:type="dxa"/>
            <w:gridSpan w:val="5"/>
            <w:shd w:val="clear" w:color="auto" w:fill="auto"/>
            <w:vAlign w:val="center"/>
          </w:tcPr>
          <w:p w14:paraId="1E8ECE87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Date:</w:t>
            </w:r>
          </w:p>
        </w:tc>
      </w:tr>
      <w:tr w:rsidR="0058494F" w:rsidRPr="001A2C37" w14:paraId="029830AD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C03B8B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Sponsor:</w:t>
            </w:r>
          </w:p>
        </w:tc>
        <w:tc>
          <w:tcPr>
            <w:tcW w:w="486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EB937A2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Mentor:</w:t>
            </w:r>
          </w:p>
        </w:tc>
      </w:tr>
      <w:tr w:rsidR="0058494F" w:rsidRPr="001A2C37" w14:paraId="7322DDD5" w14:textId="77777777" w:rsidTr="007C1385">
        <w:trPr>
          <w:cantSplit/>
          <w:trHeight w:val="259"/>
          <w:jc w:val="center"/>
        </w:trPr>
        <w:tc>
          <w:tcPr>
            <w:tcW w:w="485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9002C3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Date:</w:t>
            </w:r>
          </w:p>
        </w:tc>
        <w:tc>
          <w:tcPr>
            <w:tcW w:w="486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C6C93C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Received Date:</w:t>
            </w:r>
          </w:p>
        </w:tc>
      </w:tr>
      <w:tr w:rsidR="007C1385" w14:paraId="055EA5C6" w14:textId="77777777" w:rsidTr="007C1385">
        <w:trPr>
          <w:cantSplit/>
          <w:trHeight w:val="259"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67CC6C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 Check-In Date:</w:t>
            </w:r>
          </w:p>
          <w:p w14:paraId="74E4A9C1" w14:textId="77777777" w:rsidR="007C1385" w:rsidRDefault="007C1385" w:rsidP="00E92A4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19FC2A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Check-In Date:</w:t>
            </w:r>
          </w:p>
          <w:p w14:paraId="1BA528D2" w14:textId="4F43BE34" w:rsidR="007C1385" w:rsidRDefault="007C1385" w:rsidP="00E92A4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7B9D77E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Joined:</w:t>
            </w:r>
          </w:p>
          <w:p w14:paraId="1D0AB64E" w14:textId="77777777" w:rsidR="007C1385" w:rsidRDefault="007C1385" w:rsidP="00E92A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F8CBE43" w14:textId="77777777" w:rsidR="007C1385" w:rsidRDefault="007C1385" w:rsidP="00E92A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MyRotary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6A790B8" w14:textId="469988AE" w:rsidR="007C1385" w:rsidRDefault="007C1385" w:rsidP="007C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  <w:tc>
          <w:tcPr>
            <w:tcW w:w="12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B1D42C5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Foundation:</w:t>
            </w:r>
          </w:p>
          <w:p w14:paraId="2A1BBE42" w14:textId="523CFFC2" w:rsidR="007C1385" w:rsidRDefault="007C1385" w:rsidP="007C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</w:tr>
      <w:tr w:rsidR="0058494F" w:rsidRPr="005C2286" w14:paraId="2EC6CBE2" w14:textId="77777777" w:rsidTr="00E92A46">
        <w:trPr>
          <w:cantSplit/>
          <w:trHeight w:val="1298"/>
          <w:jc w:val="center"/>
        </w:trPr>
        <w:tc>
          <w:tcPr>
            <w:tcW w:w="9724" w:type="dxa"/>
            <w:gridSpan w:val="9"/>
            <w:shd w:val="clear" w:color="auto" w:fill="E6E6E6"/>
            <w:vAlign w:val="center"/>
          </w:tcPr>
          <w:p w14:paraId="1B0A4E76" w14:textId="7C9744F2" w:rsidR="0058494F" w:rsidRPr="005C2286" w:rsidRDefault="0058494F" w:rsidP="00E92A46">
            <w:r w:rsidRPr="005C2286">
              <w:rPr>
                <w:b/>
                <w:u w:val="single"/>
              </w:rPr>
              <w:t>As a member you are as</w:t>
            </w:r>
            <w:r>
              <w:rPr>
                <w:b/>
                <w:u w:val="single"/>
              </w:rPr>
              <w:t>k</w:t>
            </w:r>
            <w:r w:rsidRPr="005C2286">
              <w:rPr>
                <w:b/>
                <w:u w:val="single"/>
              </w:rPr>
              <w:t>ed to</w:t>
            </w:r>
            <w:r w:rsidRPr="005C2286">
              <w:t>:</w:t>
            </w:r>
          </w:p>
          <w:p w14:paraId="7570BAD0" w14:textId="0D9EBE05" w:rsidR="0058494F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Dues</w:t>
            </w:r>
            <w:r>
              <w:t>:  Associate Members will Pay Rotary International and District Dues of $126 (Rotary International $85, District $31 and Club $99).</w:t>
            </w:r>
          </w:p>
          <w:p w14:paraId="00BBB561" w14:textId="77777777" w:rsidR="0058494F" w:rsidRPr="005C2286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Ziti Dinner &amp; Golf Tournament</w:t>
            </w:r>
            <w:r w:rsidRPr="005C2286">
              <w:t>:  work the event, contribute a silent auction item for the golf tournament and fundraise a minimum of $350 a year</w:t>
            </w:r>
            <w:r>
              <w:t>.</w:t>
            </w:r>
          </w:p>
          <w:p w14:paraId="3C29E86F" w14:textId="77777777" w:rsidR="0058494F" w:rsidRPr="005C2286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Active Member</w:t>
            </w:r>
            <w:r w:rsidRPr="005C2286">
              <w:t>:  lead and/or participate on club committee</w:t>
            </w:r>
            <w:r>
              <w:t>s</w:t>
            </w:r>
            <w:r w:rsidRPr="005C2286">
              <w:t>, project</w:t>
            </w:r>
            <w:r>
              <w:t>s</w:t>
            </w:r>
            <w:r w:rsidRPr="005C2286">
              <w:t>, and/or event</w:t>
            </w:r>
            <w:r>
              <w:t xml:space="preserve">s.  </w:t>
            </w:r>
            <w:r w:rsidRPr="005C2286">
              <w:t>Use your professional skills and talents to make a difference</w:t>
            </w:r>
            <w:r>
              <w:t>.</w:t>
            </w:r>
          </w:p>
        </w:tc>
      </w:tr>
      <w:tr w:rsidR="0058494F" w:rsidRPr="001A2C37" w14:paraId="6BB76E93" w14:textId="77777777" w:rsidTr="007C1385">
        <w:trPr>
          <w:cantSplit/>
          <w:trHeight w:val="393"/>
          <w:jc w:val="center"/>
        </w:trPr>
        <w:tc>
          <w:tcPr>
            <w:tcW w:w="6366" w:type="dxa"/>
            <w:gridSpan w:val="6"/>
            <w:shd w:val="clear" w:color="auto" w:fill="auto"/>
            <w:vAlign w:val="center"/>
          </w:tcPr>
          <w:p w14:paraId="1B886F13" w14:textId="77777777" w:rsidR="0058494F" w:rsidRPr="001A2C37" w:rsidRDefault="0058494F" w:rsidP="00E92A46">
            <w:pPr>
              <w:rPr>
                <w:sz w:val="24"/>
              </w:rPr>
            </w:pPr>
            <w:r w:rsidRPr="001A2C37">
              <w:rPr>
                <w:sz w:val="24"/>
              </w:rPr>
              <w:t>Signature of applicant: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14:paraId="5C19FACD" w14:textId="77777777" w:rsidR="0058494F" w:rsidRPr="001A2C37" w:rsidRDefault="0058494F" w:rsidP="00E92A46">
            <w:pPr>
              <w:rPr>
                <w:sz w:val="24"/>
              </w:rPr>
            </w:pPr>
            <w:r w:rsidRPr="001A2C37">
              <w:rPr>
                <w:sz w:val="24"/>
              </w:rPr>
              <w:t>Date:</w:t>
            </w:r>
          </w:p>
        </w:tc>
      </w:tr>
    </w:tbl>
    <w:p w14:paraId="33A96378" w14:textId="77777777" w:rsidR="00F4494B" w:rsidRPr="0049398C" w:rsidRDefault="00F4494B" w:rsidP="007C1385">
      <w:pPr>
        <w:spacing w:line="276" w:lineRule="auto"/>
        <w:rPr>
          <w:rFonts w:asciiTheme="minorHAnsi" w:eastAsiaTheme="minorHAnsi" w:hAnsiTheme="minorHAnsi" w:cstheme="minorBidi"/>
          <w:b/>
          <w:sz w:val="4"/>
          <w:szCs w:val="4"/>
        </w:rPr>
      </w:pPr>
    </w:p>
    <w:sectPr w:rsidR="00F4494B" w:rsidRPr="0049398C" w:rsidSect="007B6B1C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570A" w14:textId="77777777" w:rsidR="004D2DA1" w:rsidRDefault="004D2DA1">
      <w:r>
        <w:separator/>
      </w:r>
    </w:p>
  </w:endnote>
  <w:endnote w:type="continuationSeparator" w:id="0">
    <w:p w14:paraId="2653B5BF" w14:textId="77777777" w:rsidR="004D2DA1" w:rsidRDefault="004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921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E27E" w14:textId="77777777" w:rsidR="004D2DA1" w:rsidRDefault="004D2DA1">
      <w:r>
        <w:separator/>
      </w:r>
    </w:p>
  </w:footnote>
  <w:footnote w:type="continuationSeparator" w:id="0">
    <w:p w14:paraId="7BC9350C" w14:textId="77777777" w:rsidR="004D2DA1" w:rsidRDefault="004D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102"/>
    <w:multiLevelType w:val="hybridMultilevel"/>
    <w:tmpl w:val="C1DC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615"/>
    <w:multiLevelType w:val="hybridMultilevel"/>
    <w:tmpl w:val="D05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444"/>
    <w:multiLevelType w:val="hybridMultilevel"/>
    <w:tmpl w:val="ACBA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5348"/>
    <w:multiLevelType w:val="hybridMultilevel"/>
    <w:tmpl w:val="807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02BCC"/>
    <w:multiLevelType w:val="multilevel"/>
    <w:tmpl w:val="D54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C7DD0"/>
    <w:multiLevelType w:val="hybridMultilevel"/>
    <w:tmpl w:val="C7BE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0A28"/>
    <w:multiLevelType w:val="hybridMultilevel"/>
    <w:tmpl w:val="9B8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30838"/>
    <w:multiLevelType w:val="hybridMultilevel"/>
    <w:tmpl w:val="B34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223D4"/>
    <w:multiLevelType w:val="hybridMultilevel"/>
    <w:tmpl w:val="4D0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5D13"/>
    <w:multiLevelType w:val="hybridMultilevel"/>
    <w:tmpl w:val="AD2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1282A"/>
    <w:multiLevelType w:val="hybridMultilevel"/>
    <w:tmpl w:val="364A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FCA9B1A-1168-4C01-82EC-AD00EEF64E62}"/>
    <w:docVar w:name="dgnword-eventsink" w:val="129975704"/>
  </w:docVars>
  <w:rsids>
    <w:rsidRoot w:val="00EA0E88"/>
    <w:rsid w:val="000077BD"/>
    <w:rsid w:val="00017DD1"/>
    <w:rsid w:val="00032E90"/>
    <w:rsid w:val="000332AD"/>
    <w:rsid w:val="000447ED"/>
    <w:rsid w:val="000C0676"/>
    <w:rsid w:val="000C3395"/>
    <w:rsid w:val="000C6606"/>
    <w:rsid w:val="000E0306"/>
    <w:rsid w:val="000E20DC"/>
    <w:rsid w:val="000E2704"/>
    <w:rsid w:val="0011649E"/>
    <w:rsid w:val="0013792A"/>
    <w:rsid w:val="0016303A"/>
    <w:rsid w:val="001811B7"/>
    <w:rsid w:val="00190F40"/>
    <w:rsid w:val="00192015"/>
    <w:rsid w:val="001A216E"/>
    <w:rsid w:val="001A2C37"/>
    <w:rsid w:val="001B7EAB"/>
    <w:rsid w:val="001D2340"/>
    <w:rsid w:val="001F7A95"/>
    <w:rsid w:val="00207930"/>
    <w:rsid w:val="00240AF1"/>
    <w:rsid w:val="002426C9"/>
    <w:rsid w:val="00242A90"/>
    <w:rsid w:val="0024648C"/>
    <w:rsid w:val="002602F0"/>
    <w:rsid w:val="002A0B36"/>
    <w:rsid w:val="002C0936"/>
    <w:rsid w:val="0032415C"/>
    <w:rsid w:val="00326F1B"/>
    <w:rsid w:val="00384215"/>
    <w:rsid w:val="003A243F"/>
    <w:rsid w:val="004035E6"/>
    <w:rsid w:val="004069E2"/>
    <w:rsid w:val="00415F5F"/>
    <w:rsid w:val="0042038C"/>
    <w:rsid w:val="00436544"/>
    <w:rsid w:val="00461DCB"/>
    <w:rsid w:val="004815B1"/>
    <w:rsid w:val="00491A66"/>
    <w:rsid w:val="0049398C"/>
    <w:rsid w:val="004B66C1"/>
    <w:rsid w:val="004D07F0"/>
    <w:rsid w:val="004D2DA1"/>
    <w:rsid w:val="004D64E0"/>
    <w:rsid w:val="004E239F"/>
    <w:rsid w:val="004E3033"/>
    <w:rsid w:val="00501372"/>
    <w:rsid w:val="005072C3"/>
    <w:rsid w:val="00525564"/>
    <w:rsid w:val="005314CE"/>
    <w:rsid w:val="00532E88"/>
    <w:rsid w:val="005360D4"/>
    <w:rsid w:val="00541AA3"/>
    <w:rsid w:val="0054754E"/>
    <w:rsid w:val="0056338C"/>
    <w:rsid w:val="005675E5"/>
    <w:rsid w:val="0057261F"/>
    <w:rsid w:val="00574303"/>
    <w:rsid w:val="00575C95"/>
    <w:rsid w:val="0058494F"/>
    <w:rsid w:val="00585E9B"/>
    <w:rsid w:val="00594F50"/>
    <w:rsid w:val="005A41B6"/>
    <w:rsid w:val="005C2286"/>
    <w:rsid w:val="005D4280"/>
    <w:rsid w:val="005F422F"/>
    <w:rsid w:val="00616028"/>
    <w:rsid w:val="00617D84"/>
    <w:rsid w:val="006638AD"/>
    <w:rsid w:val="00671993"/>
    <w:rsid w:val="00682713"/>
    <w:rsid w:val="006C143E"/>
    <w:rsid w:val="00704BA1"/>
    <w:rsid w:val="00716AFC"/>
    <w:rsid w:val="00722DE8"/>
    <w:rsid w:val="007324BD"/>
    <w:rsid w:val="00733AC6"/>
    <w:rsid w:val="007344B3"/>
    <w:rsid w:val="007352E9"/>
    <w:rsid w:val="007543A4"/>
    <w:rsid w:val="00770EEA"/>
    <w:rsid w:val="007B6B1C"/>
    <w:rsid w:val="007C1385"/>
    <w:rsid w:val="007D2A3C"/>
    <w:rsid w:val="007E3D81"/>
    <w:rsid w:val="007E40C8"/>
    <w:rsid w:val="007F61D5"/>
    <w:rsid w:val="0080160E"/>
    <w:rsid w:val="00824340"/>
    <w:rsid w:val="00826AFF"/>
    <w:rsid w:val="00827162"/>
    <w:rsid w:val="00850FE1"/>
    <w:rsid w:val="008658E6"/>
    <w:rsid w:val="00884CA6"/>
    <w:rsid w:val="008854EC"/>
    <w:rsid w:val="00887861"/>
    <w:rsid w:val="00895CBD"/>
    <w:rsid w:val="008B0AB1"/>
    <w:rsid w:val="008E6112"/>
    <w:rsid w:val="00900794"/>
    <w:rsid w:val="009023FB"/>
    <w:rsid w:val="00932D09"/>
    <w:rsid w:val="00952B8E"/>
    <w:rsid w:val="009622B2"/>
    <w:rsid w:val="009C7D71"/>
    <w:rsid w:val="009D1137"/>
    <w:rsid w:val="009F3635"/>
    <w:rsid w:val="009F58BB"/>
    <w:rsid w:val="00A41E64"/>
    <w:rsid w:val="00A4373B"/>
    <w:rsid w:val="00A53515"/>
    <w:rsid w:val="00A62079"/>
    <w:rsid w:val="00A649C7"/>
    <w:rsid w:val="00A83D5E"/>
    <w:rsid w:val="00AE1F72"/>
    <w:rsid w:val="00B04903"/>
    <w:rsid w:val="00B123A6"/>
    <w:rsid w:val="00B12708"/>
    <w:rsid w:val="00B241D8"/>
    <w:rsid w:val="00B40B20"/>
    <w:rsid w:val="00B41C69"/>
    <w:rsid w:val="00B4319C"/>
    <w:rsid w:val="00B84E07"/>
    <w:rsid w:val="00B96D9F"/>
    <w:rsid w:val="00BB32D8"/>
    <w:rsid w:val="00BC0F25"/>
    <w:rsid w:val="00BE09D6"/>
    <w:rsid w:val="00C07370"/>
    <w:rsid w:val="00C10FF1"/>
    <w:rsid w:val="00C15304"/>
    <w:rsid w:val="00C30E55"/>
    <w:rsid w:val="00C41446"/>
    <w:rsid w:val="00C42115"/>
    <w:rsid w:val="00C5090B"/>
    <w:rsid w:val="00C63324"/>
    <w:rsid w:val="00C65EE9"/>
    <w:rsid w:val="00C672CC"/>
    <w:rsid w:val="00C81188"/>
    <w:rsid w:val="00C92FF3"/>
    <w:rsid w:val="00CB5E53"/>
    <w:rsid w:val="00CC6A22"/>
    <w:rsid w:val="00CC7CB7"/>
    <w:rsid w:val="00D02133"/>
    <w:rsid w:val="00D17662"/>
    <w:rsid w:val="00D21FCD"/>
    <w:rsid w:val="00D34CBE"/>
    <w:rsid w:val="00D461ED"/>
    <w:rsid w:val="00D53D61"/>
    <w:rsid w:val="00D66A94"/>
    <w:rsid w:val="00D944C7"/>
    <w:rsid w:val="00DA5F94"/>
    <w:rsid w:val="00DB10DA"/>
    <w:rsid w:val="00DC6437"/>
    <w:rsid w:val="00DD2A14"/>
    <w:rsid w:val="00DD3DA9"/>
    <w:rsid w:val="00DE3DEB"/>
    <w:rsid w:val="00DF1BA0"/>
    <w:rsid w:val="00E02B4D"/>
    <w:rsid w:val="00E32FB5"/>
    <w:rsid w:val="00E33A75"/>
    <w:rsid w:val="00E33DC8"/>
    <w:rsid w:val="00E35459"/>
    <w:rsid w:val="00E630EB"/>
    <w:rsid w:val="00E75AE6"/>
    <w:rsid w:val="00E80215"/>
    <w:rsid w:val="00EA0E88"/>
    <w:rsid w:val="00EA33A7"/>
    <w:rsid w:val="00EA353A"/>
    <w:rsid w:val="00EB52A5"/>
    <w:rsid w:val="00EC655E"/>
    <w:rsid w:val="00EE33CA"/>
    <w:rsid w:val="00F04B9B"/>
    <w:rsid w:val="00F0626A"/>
    <w:rsid w:val="00F149CC"/>
    <w:rsid w:val="00F242E0"/>
    <w:rsid w:val="00F4494B"/>
    <w:rsid w:val="00F46364"/>
    <w:rsid w:val="00F74AAD"/>
    <w:rsid w:val="00F76DB5"/>
    <w:rsid w:val="00FB1782"/>
    <w:rsid w:val="00FD147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A17D5"/>
  <w15:docId w15:val="{35EE7EFD-B84D-4B87-859E-2460953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575C9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40B20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5C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A94B-E970-4D4C-A87A-313C29EA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E. Kreuser</dc:creator>
  <cp:lastModifiedBy>Scott MacDonell</cp:lastModifiedBy>
  <cp:revision>2</cp:revision>
  <cp:lastPrinted>2019-06-27T16:57:00Z</cp:lastPrinted>
  <dcterms:created xsi:type="dcterms:W3CDTF">2019-08-16T13:22:00Z</dcterms:created>
  <dcterms:modified xsi:type="dcterms:W3CDTF">2019-08-16T13:22:00Z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