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A" w:rsidRDefault="0020146A" w:rsidP="00E61236"/>
    <w:p w:rsidR="0020146A" w:rsidRDefault="0020146A" w:rsidP="00E61236"/>
    <w:p w:rsidR="0020146A" w:rsidRDefault="0020146A" w:rsidP="005D60FE">
      <w:pPr>
        <w:ind w:left="-540" w:right="-720"/>
      </w:pPr>
    </w:p>
    <w:p w:rsidR="0020146A" w:rsidRPr="00286591" w:rsidRDefault="0020146A" w:rsidP="00E61236">
      <w:pPr>
        <w:jc w:val="center"/>
        <w:rPr>
          <w:b/>
          <w:i/>
        </w:rPr>
      </w:pPr>
      <w:r w:rsidRPr="00286591">
        <w:rPr>
          <w:b/>
          <w:i/>
        </w:rPr>
        <w:t>CONNIE KELLEY MEMORIAL SCHOLARSHIP</w:t>
      </w:r>
    </w:p>
    <w:p w:rsidR="0020146A" w:rsidRPr="00286591" w:rsidRDefault="0020146A" w:rsidP="00E61236">
      <w:pPr>
        <w:jc w:val="center"/>
        <w:rPr>
          <w:b/>
          <w:i/>
        </w:rPr>
      </w:pPr>
      <w:smartTag w:uri="urn:schemas-microsoft-com:office:smarttags" w:element="PlaceName">
        <w:smartTag w:uri="urn:schemas-microsoft-com:office:smarttags" w:element="place">
          <w:r w:rsidRPr="00286591">
            <w:rPr>
              <w:b/>
              <w:i/>
            </w:rPr>
            <w:t>FIDALGO</w:t>
          </w:r>
        </w:smartTag>
        <w:r w:rsidRPr="00286591">
          <w:rPr>
            <w:b/>
            <w:i/>
          </w:rPr>
          <w:t xml:space="preserve"> </w:t>
        </w:r>
        <w:smartTag w:uri="urn:schemas-microsoft-com:office:smarttags" w:element="PlaceType">
          <w:r w:rsidRPr="00286591">
            <w:rPr>
              <w:b/>
              <w:i/>
            </w:rPr>
            <w:t>ISLAND</w:t>
          </w:r>
        </w:smartTag>
      </w:smartTag>
      <w:r w:rsidRPr="00286591">
        <w:rPr>
          <w:b/>
          <w:i/>
        </w:rPr>
        <w:t xml:space="preserve"> ROTARY CLUB</w:t>
      </w:r>
    </w:p>
    <w:p w:rsidR="0020146A" w:rsidRDefault="0020146A" w:rsidP="00E61236">
      <w:pPr>
        <w:jc w:val="center"/>
        <w:rPr>
          <w:b/>
        </w:rPr>
      </w:pPr>
    </w:p>
    <w:p w:rsidR="0020146A" w:rsidRDefault="0020146A" w:rsidP="00E61236">
      <w:r w:rsidRPr="00D336F6">
        <w:rPr>
          <w:i/>
        </w:rPr>
        <w:t xml:space="preserve">To Scholarship Applicants:  </w:t>
      </w:r>
      <w:r>
        <w:t xml:space="preserve">The Scholarship Application Form may be downloaded on the Fidalgo Island Rotary webpage: </w:t>
      </w:r>
    </w:p>
    <w:p w:rsidR="0020146A" w:rsidRPr="005D60FE" w:rsidRDefault="0020146A" w:rsidP="00E61236">
      <w:pPr>
        <w:rPr>
          <w:sz w:val="36"/>
          <w:szCs w:val="36"/>
        </w:rPr>
      </w:pPr>
      <w:hyperlink r:id="rId4" w:history="1">
        <w:r w:rsidRPr="005D60FE">
          <w:rPr>
            <w:rStyle w:val="Hyperlink"/>
            <w:sz w:val="36"/>
            <w:szCs w:val="36"/>
          </w:rPr>
          <w:t>https://portal.clubrunner.ca/272</w:t>
        </w:r>
      </w:hyperlink>
    </w:p>
    <w:p w:rsidR="0020146A" w:rsidRPr="00052C09" w:rsidRDefault="0020146A" w:rsidP="00E61236"/>
    <w:p w:rsidR="0020146A" w:rsidRDefault="0020146A" w:rsidP="005D60FE">
      <w:pPr>
        <w:ind w:left="-540" w:right="-720"/>
      </w:pPr>
      <w:r>
        <w:t xml:space="preserve">The Fidalgo Island Rotary club of Anacortes provides an annual memorial scholarship to a local person(s) who plans to begin or continue with </w:t>
      </w:r>
      <w:r w:rsidRPr="005D60FE">
        <w:rPr>
          <w:b/>
        </w:rPr>
        <w:t>vocational or t</w:t>
      </w:r>
      <w:bookmarkStart w:id="0" w:name="_GoBack"/>
      <w:bookmarkEnd w:id="0"/>
      <w:r w:rsidRPr="005D60FE">
        <w:rPr>
          <w:b/>
        </w:rPr>
        <w:t>echnical education</w:t>
      </w:r>
      <w:r>
        <w:t>.  This is a commemorative scholarship to honor an outstanding member of our club, Connie Kelley.  The criteria for this scholarship are:</w:t>
      </w:r>
    </w:p>
    <w:p w:rsidR="0020146A" w:rsidRDefault="0020146A" w:rsidP="00E61236">
      <w:r>
        <w:t xml:space="preserve">1.  Must be a current resident of Fidalgo or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>
              <w:t>Guemes</w:t>
            </w:r>
          </w:smartTag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>.</w:t>
      </w:r>
    </w:p>
    <w:p w:rsidR="0020146A" w:rsidRDefault="0020146A" w:rsidP="00E61236"/>
    <w:p w:rsidR="0020146A" w:rsidRDefault="0020146A" w:rsidP="00E61236">
      <w:r>
        <w:t xml:space="preserve">2.  Must be a person seeking initial or continued support for </w:t>
      </w:r>
      <w:r w:rsidRPr="002E44A3">
        <w:rPr>
          <w:u w:val="single"/>
        </w:rPr>
        <w:t>vocational or technical</w:t>
      </w:r>
      <w:r>
        <w:t xml:space="preserve"> education.</w:t>
      </w:r>
    </w:p>
    <w:p w:rsidR="0020146A" w:rsidRDefault="0020146A" w:rsidP="00E61236"/>
    <w:p w:rsidR="0020146A" w:rsidRDefault="0020146A" w:rsidP="00E61236">
      <w:r>
        <w:t>3.  Must demonstrate the qualities that epitomized Connie Kelley: curiosity, perseverance, humor, courage, optimism, determination and dedication to community service in pursuing their chosen career and life.</w:t>
      </w:r>
    </w:p>
    <w:p w:rsidR="0020146A" w:rsidRDefault="0020146A" w:rsidP="00E61236"/>
    <w:p w:rsidR="0020146A" w:rsidRDefault="0020146A" w:rsidP="00F85249">
      <w:r>
        <w:t xml:space="preserve">**+Deadline for applications is </w:t>
      </w:r>
      <w:r>
        <w:rPr>
          <w:b/>
        </w:rPr>
        <w:t xml:space="preserve">Flexible </w:t>
      </w:r>
      <w:r w:rsidRPr="00F85249">
        <w:rPr>
          <w:b/>
        </w:rPr>
        <w:t>.</w:t>
      </w:r>
      <w:r>
        <w:t xml:space="preserve">  .</w:t>
      </w:r>
      <w:r>
        <w:rPr>
          <w:vertAlign w:val="superscript"/>
        </w:rPr>
        <w:t xml:space="preserve"> </w:t>
      </w:r>
    </w:p>
    <w:p w:rsidR="0020146A" w:rsidRDefault="0020146A" w:rsidP="00F85249">
      <w:r>
        <w:t>Scholarship amounts vary, with minimums of $1,000.**  Date is in flux due to Covid challenges.</w:t>
      </w:r>
    </w:p>
    <w:p w:rsidR="0020146A" w:rsidRDefault="0020146A" w:rsidP="00E61236"/>
    <w:p w:rsidR="0020146A" w:rsidRPr="005D60FE" w:rsidRDefault="0020146A" w:rsidP="00E61236">
      <w:pPr>
        <w:jc w:val="center"/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Name">
            <w:r w:rsidRPr="005D60FE">
              <w:rPr>
                <w:sz w:val="22"/>
                <w:szCs w:val="22"/>
              </w:rPr>
              <w:t>FIDALGO</w:t>
            </w:r>
          </w:smartTag>
        </w:smartTag>
        <w:r w:rsidRPr="005D60FE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D60FE">
            <w:rPr>
              <w:sz w:val="22"/>
              <w:szCs w:val="22"/>
            </w:rPr>
            <w:t>ISLAND</w:t>
          </w:r>
        </w:smartTag>
      </w:smartTag>
      <w:r w:rsidRPr="005D60FE">
        <w:rPr>
          <w:sz w:val="22"/>
          <w:szCs w:val="22"/>
        </w:rPr>
        <w:t xml:space="preserve"> ROTARY</w:t>
      </w:r>
    </w:p>
    <w:p w:rsidR="0020146A" w:rsidRPr="005D60FE" w:rsidRDefault="0020146A" w:rsidP="00E61236">
      <w:pPr>
        <w:jc w:val="center"/>
        <w:rPr>
          <w:sz w:val="22"/>
          <w:szCs w:val="22"/>
        </w:rPr>
      </w:pPr>
      <w:r w:rsidRPr="005D60FE">
        <w:rPr>
          <w:sz w:val="22"/>
          <w:szCs w:val="22"/>
        </w:rPr>
        <w:t>ATTN: SCHOLARSHIP</w:t>
      </w:r>
    </w:p>
    <w:p w:rsidR="0020146A" w:rsidRPr="005D60FE" w:rsidRDefault="0020146A" w:rsidP="00E61236">
      <w:pPr>
        <w:jc w:val="center"/>
        <w:rPr>
          <w:sz w:val="22"/>
          <w:szCs w:val="22"/>
        </w:rPr>
      </w:pPr>
      <w:r>
        <w:rPr>
          <w:sz w:val="22"/>
          <w:szCs w:val="22"/>
        </w:rPr>
        <w:t>P.</w:t>
      </w:r>
      <w:r w:rsidRPr="005D60FE">
        <w:rPr>
          <w:sz w:val="22"/>
          <w:szCs w:val="22"/>
        </w:rPr>
        <w:t>O</w:t>
      </w:r>
      <w:r>
        <w:rPr>
          <w:sz w:val="22"/>
          <w:szCs w:val="22"/>
        </w:rPr>
        <w:t>.</w:t>
      </w:r>
      <w:r w:rsidRPr="005D60FE">
        <w:rPr>
          <w:sz w:val="22"/>
          <w:szCs w:val="22"/>
        </w:rPr>
        <w:t xml:space="preserve"> </w:t>
      </w:r>
      <w:smartTag w:uri="urn:schemas-microsoft-com:office:smarttags" w:element="PlaceType">
        <w:smartTag w:uri="urn:schemas-microsoft-com:office:smarttags" w:element="address">
          <w:smartTag w:uri="urn:schemas-microsoft-com:office:smarttags" w:element="Street">
            <w:r w:rsidRPr="005D60FE">
              <w:rPr>
                <w:sz w:val="22"/>
                <w:szCs w:val="22"/>
              </w:rPr>
              <w:t>BOX</w:t>
            </w:r>
          </w:smartTag>
        </w:smartTag>
        <w:r w:rsidRPr="005D60FE">
          <w:rPr>
            <w:sz w:val="22"/>
            <w:szCs w:val="22"/>
          </w:rPr>
          <w:t xml:space="preserve"> 125</w:t>
        </w:r>
      </w:smartTag>
    </w:p>
    <w:p w:rsidR="0020146A" w:rsidRPr="005D60FE" w:rsidRDefault="0020146A" w:rsidP="00E61236">
      <w:pPr>
        <w:jc w:val="center"/>
        <w:rPr>
          <w:sz w:val="22"/>
          <w:szCs w:val="22"/>
        </w:rPr>
      </w:pPr>
      <w:r w:rsidRPr="005D60FE">
        <w:rPr>
          <w:sz w:val="22"/>
          <w:szCs w:val="22"/>
        </w:rPr>
        <w:t>Attn: L. Setmire</w:t>
      </w:r>
    </w:p>
    <w:p w:rsidR="0020146A" w:rsidRDefault="0020146A" w:rsidP="00E61236">
      <w:pPr>
        <w:jc w:val="center"/>
        <w:rPr>
          <w:sz w:val="22"/>
          <w:szCs w:val="22"/>
        </w:rPr>
      </w:pPr>
      <w:r w:rsidRPr="005D60FE">
        <w:rPr>
          <w:sz w:val="22"/>
          <w:szCs w:val="22"/>
        </w:rPr>
        <w:t>ANACORTES WA 98221</w:t>
      </w:r>
    </w:p>
    <w:p w:rsidR="0020146A" w:rsidRDefault="0020146A" w:rsidP="00E61236">
      <w:pPr>
        <w:jc w:val="center"/>
        <w:rPr>
          <w:sz w:val="22"/>
          <w:szCs w:val="22"/>
        </w:rPr>
      </w:pPr>
    </w:p>
    <w:p w:rsidR="0020146A" w:rsidRPr="00286591" w:rsidRDefault="0020146A" w:rsidP="00A77E6C">
      <w:pPr>
        <w:jc w:val="center"/>
        <w:rPr>
          <w:b/>
          <w:i/>
        </w:rPr>
      </w:pPr>
      <w:r w:rsidRPr="00286591">
        <w:rPr>
          <w:b/>
          <w:i/>
        </w:rPr>
        <w:t>CONNIE KELLEY MEMORIAL SCHOLARSHIP</w:t>
      </w:r>
    </w:p>
    <w:p w:rsidR="0020146A" w:rsidRPr="00286591" w:rsidRDefault="0020146A" w:rsidP="00A77E6C">
      <w:pPr>
        <w:jc w:val="center"/>
        <w:rPr>
          <w:b/>
          <w:i/>
        </w:rPr>
      </w:pPr>
      <w:smartTag w:uri="urn:schemas-microsoft-com:office:smarttags" w:element="PlaceType">
        <w:smartTag w:uri="urn:schemas-microsoft-com:office:smarttags" w:element="PlaceType">
          <w:smartTag w:uri="urn:schemas-microsoft-com:office:smarttags" w:element="PlaceName">
            <w:r w:rsidRPr="00286591">
              <w:rPr>
                <w:b/>
                <w:i/>
              </w:rPr>
              <w:t>FIDALGO</w:t>
            </w:r>
          </w:smartTag>
        </w:smartTag>
        <w:r w:rsidRPr="00286591">
          <w:rPr>
            <w:b/>
            <w:i/>
          </w:rPr>
          <w:t xml:space="preserve"> </w:t>
        </w:r>
        <w:smartTag w:uri="urn:schemas-microsoft-com:office:smarttags" w:element="PlaceType">
          <w:r w:rsidRPr="00286591">
            <w:rPr>
              <w:b/>
              <w:i/>
            </w:rPr>
            <w:t>ISLAND</w:t>
          </w:r>
        </w:smartTag>
      </w:smartTag>
      <w:r w:rsidRPr="00286591">
        <w:rPr>
          <w:b/>
          <w:i/>
        </w:rPr>
        <w:t xml:space="preserve"> ROTARY CLUB</w:t>
      </w:r>
    </w:p>
    <w:p w:rsidR="0020146A" w:rsidRDefault="0020146A" w:rsidP="00A77E6C">
      <w:r w:rsidRPr="00D336F6">
        <w:rPr>
          <w:i/>
        </w:rPr>
        <w:t xml:space="preserve">To Scholarship Applicants:  </w:t>
      </w:r>
      <w:r>
        <w:t xml:space="preserve">The Scholarship Application Form, which be downloaded on the Fidalgo Island Rotary webpage: </w:t>
      </w:r>
    </w:p>
    <w:p w:rsidR="0020146A" w:rsidRPr="005D60FE" w:rsidRDefault="0020146A" w:rsidP="00A77E6C">
      <w:pPr>
        <w:rPr>
          <w:sz w:val="36"/>
          <w:szCs w:val="36"/>
        </w:rPr>
      </w:pPr>
      <w:hyperlink r:id="rId5" w:history="1">
        <w:r w:rsidRPr="005D60FE">
          <w:rPr>
            <w:rStyle w:val="Hyperlink"/>
            <w:sz w:val="36"/>
            <w:szCs w:val="36"/>
          </w:rPr>
          <w:t>https://portal.clubrunner.ca/272</w:t>
        </w:r>
      </w:hyperlink>
    </w:p>
    <w:p w:rsidR="0020146A" w:rsidRPr="00052C09" w:rsidRDefault="0020146A" w:rsidP="00A77E6C"/>
    <w:p w:rsidR="0020146A" w:rsidRDefault="0020146A" w:rsidP="00A77E6C">
      <w:pPr>
        <w:ind w:left="-540" w:right="-720"/>
      </w:pPr>
      <w:r>
        <w:t xml:space="preserve">The Fidalgo Island Rotary club of Anacortes provides an annual memorial scholarship to a local person(s) who plans to begin or continue with </w:t>
      </w:r>
      <w:r w:rsidRPr="005D60FE">
        <w:rPr>
          <w:b/>
        </w:rPr>
        <w:t>vocational or technical education</w:t>
      </w:r>
      <w:r>
        <w:t>.  This is a commemorative scholarship to honor an outstanding member of our club, Connie Kelley.  The criteria for this scholarship are:</w:t>
      </w:r>
    </w:p>
    <w:p w:rsidR="0020146A" w:rsidRDefault="0020146A" w:rsidP="00A77E6C">
      <w:r>
        <w:t xml:space="preserve">1.  Must be a current resident of Fidalgo or </w:t>
      </w:r>
      <w:smartTag w:uri="urn:schemas-microsoft-com:office:smarttags" w:element="PlaceType">
        <w:smartTag w:uri="urn:schemas-microsoft-com:office:smarttags" w:element="PlaceType">
          <w:r>
            <w:t>Guemes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>.</w:t>
      </w:r>
    </w:p>
    <w:p w:rsidR="0020146A" w:rsidRDefault="0020146A" w:rsidP="00A77E6C"/>
    <w:p w:rsidR="0020146A" w:rsidRDefault="0020146A" w:rsidP="00A77E6C">
      <w:r>
        <w:t xml:space="preserve">2.  Must be a person seeking initial or continued support for </w:t>
      </w:r>
      <w:r w:rsidRPr="002E44A3">
        <w:rPr>
          <w:u w:val="single"/>
        </w:rPr>
        <w:t>vocational or technical</w:t>
      </w:r>
      <w:r>
        <w:t xml:space="preserve"> education.</w:t>
      </w:r>
    </w:p>
    <w:p w:rsidR="0020146A" w:rsidRDefault="0020146A" w:rsidP="00A77E6C"/>
    <w:p w:rsidR="0020146A" w:rsidRDefault="0020146A" w:rsidP="00A77E6C">
      <w:r>
        <w:t>3.  Must demonstrate the qualities that epitomized Connie Kelley: curiosity, perseverance, humor, courage, optimism, determination and dedication to community service in pursuing their chosen career and life.</w:t>
      </w:r>
    </w:p>
    <w:p w:rsidR="0020146A" w:rsidRDefault="0020146A" w:rsidP="00A77E6C"/>
    <w:p w:rsidR="0020146A" w:rsidRDefault="0020146A" w:rsidP="00A77E6C">
      <w:r>
        <w:t xml:space="preserve">Deadline for applications is </w:t>
      </w:r>
      <w:r>
        <w:rPr>
          <w:b/>
        </w:rPr>
        <w:t>rolling</w:t>
      </w:r>
      <w:r>
        <w:t>.   Finalists will be interviewed as needed.</w:t>
      </w:r>
      <w:r>
        <w:rPr>
          <w:vertAlign w:val="superscript"/>
        </w:rPr>
        <w:t xml:space="preserve"> </w:t>
      </w:r>
    </w:p>
    <w:p w:rsidR="0020146A" w:rsidRDefault="0020146A" w:rsidP="00A77E6C">
      <w:r>
        <w:t>Scholarship amounts vary, with minimums of $1,000.</w:t>
      </w:r>
    </w:p>
    <w:p w:rsidR="0020146A" w:rsidRDefault="0020146A" w:rsidP="00A77E6C"/>
    <w:p w:rsidR="0020146A" w:rsidRPr="00A77E6C" w:rsidRDefault="0020146A" w:rsidP="00A77E6C">
      <w:smartTag w:uri="urn:schemas-microsoft-com:office:smarttags" w:element="PlaceType">
        <w:smartTag w:uri="urn:schemas-microsoft-com:office:smarttags" w:element="PlaceType">
          <w:r w:rsidRPr="00A77E6C">
            <w:rPr>
              <w:sz w:val="18"/>
              <w:szCs w:val="18"/>
            </w:rPr>
            <w:t>FIDALGO</w:t>
          </w:r>
        </w:smartTag>
        <w:r w:rsidRPr="00A77E6C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77E6C">
            <w:rPr>
              <w:sz w:val="18"/>
              <w:szCs w:val="18"/>
            </w:rPr>
            <w:t>ISLAND</w:t>
          </w:r>
        </w:smartTag>
      </w:smartTag>
      <w:r w:rsidRPr="00A77E6C">
        <w:rPr>
          <w:sz w:val="18"/>
          <w:szCs w:val="18"/>
        </w:rPr>
        <w:t xml:space="preserve"> ROTARY</w:t>
      </w:r>
      <w:r>
        <w:rPr>
          <w:sz w:val="18"/>
          <w:szCs w:val="18"/>
        </w:rPr>
        <w:t xml:space="preserve"> </w:t>
      </w:r>
      <w:r w:rsidRPr="00A77E6C">
        <w:rPr>
          <w:sz w:val="18"/>
          <w:szCs w:val="18"/>
        </w:rPr>
        <w:t>SCHOLARSHIP</w:t>
      </w:r>
      <w:r>
        <w:rPr>
          <w:sz w:val="18"/>
          <w:szCs w:val="18"/>
        </w:rPr>
        <w:t xml:space="preserve">       </w:t>
      </w:r>
      <w:smartTag w:uri="urn:schemas-microsoft-com:office:smarttags" w:element="PlaceType">
        <w:smartTag w:uri="urn:schemas-microsoft-com:office:smarttags" w:element="PlaceType">
          <w:r>
            <w:rPr>
              <w:sz w:val="18"/>
              <w:szCs w:val="18"/>
            </w:rPr>
            <w:t>P.O. Box 125</w:t>
          </w:r>
        </w:smartTag>
        <w:r>
          <w:rPr>
            <w:sz w:val="18"/>
            <w:szCs w:val="18"/>
          </w:rPr>
          <w:t xml:space="preserve">     </w:t>
        </w:r>
        <w:smartTag w:uri="urn:schemas-microsoft-com:office:smarttags" w:element="PlaceType">
          <w:r w:rsidRPr="00A77E6C">
            <w:rPr>
              <w:sz w:val="18"/>
              <w:szCs w:val="18"/>
            </w:rPr>
            <w:t>ANACORTES</w:t>
          </w:r>
        </w:smartTag>
        <w:r>
          <w:rPr>
            <w:sz w:val="18"/>
            <w:szCs w:val="18"/>
          </w:rPr>
          <w:t>,</w:t>
        </w:r>
        <w:r w:rsidRPr="00A77E6C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77E6C">
            <w:rPr>
              <w:sz w:val="18"/>
              <w:szCs w:val="18"/>
            </w:rPr>
            <w:t>WA</w:t>
          </w:r>
        </w:smartTag>
        <w:r w:rsidRPr="00A77E6C">
          <w:rPr>
            <w:sz w:val="18"/>
            <w:szCs w:val="18"/>
          </w:rPr>
          <w:t xml:space="preserve"> </w:t>
        </w:r>
        <w:smartTag w:uri="urn:schemas-microsoft-com:office:smarttags" w:element="PlaceType">
          <w:r w:rsidRPr="00A77E6C">
            <w:rPr>
              <w:sz w:val="18"/>
              <w:szCs w:val="18"/>
            </w:rPr>
            <w:t>98221</w:t>
          </w:r>
        </w:smartTag>
      </w:smartTag>
      <w:r>
        <w:rPr>
          <w:sz w:val="18"/>
          <w:szCs w:val="18"/>
        </w:rPr>
        <w:t xml:space="preserve">          Attn: L.Setmire</w:t>
      </w:r>
    </w:p>
    <w:p w:rsidR="0020146A" w:rsidRPr="005D60FE" w:rsidRDefault="0020146A" w:rsidP="00E61236">
      <w:pPr>
        <w:jc w:val="center"/>
        <w:rPr>
          <w:sz w:val="22"/>
          <w:szCs w:val="22"/>
        </w:rPr>
      </w:pPr>
    </w:p>
    <w:p w:rsidR="0020146A" w:rsidRDefault="0020146A" w:rsidP="00E61236">
      <w:pPr>
        <w:jc w:val="center"/>
      </w:pPr>
    </w:p>
    <w:p w:rsidR="0020146A" w:rsidRDefault="0020146A" w:rsidP="00E61236">
      <w:pPr>
        <w:jc w:val="center"/>
      </w:pPr>
    </w:p>
    <w:p w:rsidR="0020146A" w:rsidRDefault="0020146A" w:rsidP="00E61236">
      <w:pPr>
        <w:jc w:val="center"/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Pr="00B312C4" w:rsidRDefault="0020146A" w:rsidP="00E6123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2C4">
        <w:rPr>
          <w:sz w:val="20"/>
          <w:szCs w:val="20"/>
        </w:rPr>
        <w:t>Office use only: ID……</w:t>
      </w:r>
    </w:p>
    <w:p w:rsidR="0020146A" w:rsidRDefault="0020146A" w:rsidP="00E61236"/>
    <w:p w:rsidR="0020146A" w:rsidRDefault="0020146A" w:rsidP="00E61236"/>
    <w:p w:rsidR="0020146A" w:rsidRDefault="0020146A" w:rsidP="00E61236"/>
    <w:p w:rsidR="0020146A" w:rsidRDefault="0020146A" w:rsidP="00E61236">
      <w:pPr>
        <w:jc w:val="center"/>
      </w:pPr>
      <w:r>
        <w:t>Adult/Student Application for</w:t>
      </w:r>
    </w:p>
    <w:p w:rsidR="0020146A" w:rsidRDefault="0020146A" w:rsidP="00E61236">
      <w:pPr>
        <w:jc w:val="center"/>
      </w:pPr>
      <w:r>
        <w:t>Connie Kelley Memorial Scholarship</w:t>
      </w:r>
    </w:p>
    <w:p w:rsidR="0020146A" w:rsidRDefault="0020146A" w:rsidP="00E61236">
      <w:pPr>
        <w:jc w:val="center"/>
      </w:pPr>
      <w:r>
        <w:t xml:space="preserve">Presented by the </w:t>
      </w:r>
      <w:smartTag w:uri="urn:schemas-microsoft-com:office:smarttags" w:element="PlaceType">
        <w:smartTag w:uri="urn:schemas-microsoft-com:office:smarttags" w:element="PlaceType">
          <w:r>
            <w:t>Fidalgo</w:t>
          </w:r>
        </w:smartTag>
        <w:r>
          <w:t xml:space="preserve"> </w:t>
        </w:r>
        <w:smartTag w:uri="urn:schemas-microsoft-com:office:smarttags" w:element="PlaceType">
          <w:r>
            <w:t>Island</w:t>
          </w:r>
        </w:smartTag>
      </w:smartTag>
      <w:r>
        <w:t xml:space="preserve"> Rotary</w:t>
      </w:r>
    </w:p>
    <w:p w:rsidR="0020146A" w:rsidRDefault="0020146A" w:rsidP="00E61236">
      <w:pPr>
        <w:jc w:val="center"/>
      </w:pPr>
    </w:p>
    <w:p w:rsidR="0020146A" w:rsidRDefault="0020146A" w:rsidP="00E61236">
      <w:pPr>
        <w:jc w:val="center"/>
      </w:pPr>
    </w:p>
    <w:p w:rsidR="0020146A" w:rsidRDefault="0020146A" w:rsidP="00E61236">
      <w:r>
        <w:t>Applications may be typed or neatly handwritten.</w:t>
      </w:r>
    </w:p>
    <w:p w:rsidR="0020146A" w:rsidRDefault="0020146A" w:rsidP="00E61236"/>
    <w:p w:rsidR="0020146A" w:rsidRDefault="0020146A" w:rsidP="00E61236">
      <w:r>
        <w:t>Name: ________________________________________________________________________</w:t>
      </w:r>
    </w:p>
    <w:p w:rsidR="0020146A" w:rsidRDefault="0020146A" w:rsidP="00E61236">
      <w:r>
        <w:t xml:space="preserve">      </w:t>
      </w:r>
      <w:r>
        <w:tab/>
      </w:r>
      <w:r>
        <w:tab/>
        <w:t>(First)</w:t>
      </w:r>
      <w:r>
        <w:tab/>
      </w:r>
      <w:r>
        <w:tab/>
      </w:r>
      <w:r>
        <w:tab/>
        <w:t>(Middle)</w:t>
      </w:r>
      <w:r>
        <w:tab/>
      </w:r>
      <w:r>
        <w:tab/>
        <w:t>(Last)</w:t>
      </w:r>
    </w:p>
    <w:p w:rsidR="0020146A" w:rsidRDefault="0020146A" w:rsidP="00E61236"/>
    <w:p w:rsidR="0020146A" w:rsidRDefault="0020146A" w:rsidP="00E61236">
      <w:r>
        <w:t>Home Address: _________________________________________________________________</w:t>
      </w:r>
    </w:p>
    <w:p w:rsidR="0020146A" w:rsidRDefault="0020146A" w:rsidP="00E61236"/>
    <w:p w:rsidR="0020146A" w:rsidRDefault="0020146A" w:rsidP="00E61236">
      <w:r>
        <w:t xml:space="preserve">City: </w:t>
      </w:r>
      <w:smartTag w:uri="urn:schemas-microsoft-com:office:smarttags" w:element="PlaceType">
        <w:smartTag w:uri="urn:schemas-microsoft-com:office:smarttags" w:element="PlaceType">
          <w:r>
            <w:t>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 Zip: ______ Home Phone: ________________________</w:t>
      </w:r>
    </w:p>
    <w:p w:rsidR="0020146A" w:rsidRDefault="0020146A" w:rsidP="00E61236"/>
    <w:p w:rsidR="0020146A" w:rsidRDefault="0020146A" w:rsidP="00E61236">
      <w:r>
        <w:t>Date of Birth: _____________________</w:t>
      </w:r>
    </w:p>
    <w:p w:rsidR="0020146A" w:rsidRDefault="0020146A" w:rsidP="00E61236"/>
    <w:p w:rsidR="0020146A" w:rsidRDefault="0020146A" w:rsidP="00E61236">
      <w:r>
        <w:t>Number of dependents living at home including self: _______</w:t>
      </w:r>
    </w:p>
    <w:p w:rsidR="0020146A" w:rsidRDefault="0020146A" w:rsidP="00E61236"/>
    <w:p w:rsidR="0020146A" w:rsidRDefault="0020146A" w:rsidP="00E61236">
      <w:r>
        <w:t>Other members of your family attending college or technical school:______________________</w:t>
      </w:r>
    </w:p>
    <w:p w:rsidR="0020146A" w:rsidRDefault="0020146A" w:rsidP="00E61236"/>
    <w:p w:rsidR="0020146A" w:rsidRDefault="0020146A" w:rsidP="00E61236">
      <w:r>
        <w:t>Total family Adjusted Gross Income from last IRS Report Form:</w:t>
      </w:r>
    </w:p>
    <w:p w:rsidR="0020146A" w:rsidRDefault="0020146A" w:rsidP="00E61236">
      <w:r>
        <w:tab/>
        <w:t>_____ under $30,000</w:t>
      </w:r>
    </w:p>
    <w:p w:rsidR="0020146A" w:rsidRDefault="0020146A" w:rsidP="00E61236">
      <w:r>
        <w:tab/>
        <w:t>_____ $30,000 to $55,000</w:t>
      </w:r>
    </w:p>
    <w:p w:rsidR="0020146A" w:rsidRDefault="0020146A" w:rsidP="00E61236">
      <w:r>
        <w:tab/>
        <w:t>_____ $55,000 to $75,000</w:t>
      </w:r>
    </w:p>
    <w:p w:rsidR="0020146A" w:rsidRDefault="0020146A" w:rsidP="00E61236">
      <w:r>
        <w:tab/>
        <w:t>_____ over $75,000</w:t>
      </w:r>
    </w:p>
    <w:p w:rsidR="0020146A" w:rsidRDefault="0020146A" w:rsidP="00E61236"/>
    <w:p w:rsidR="0020146A" w:rsidRDefault="0020146A" w:rsidP="00E61236">
      <w:r>
        <w:t>Student Activities including offices held and awards received: ___________________________</w:t>
      </w:r>
    </w:p>
    <w:p w:rsidR="0020146A" w:rsidRDefault="0020146A" w:rsidP="00E61236"/>
    <w:p w:rsidR="0020146A" w:rsidRDefault="0020146A" w:rsidP="00E61236">
      <w:r>
        <w:t>_____________________________________________________________________________</w:t>
      </w:r>
    </w:p>
    <w:p w:rsidR="0020146A" w:rsidRDefault="0020146A" w:rsidP="00E61236"/>
    <w:p w:rsidR="0020146A" w:rsidRDefault="0020146A" w:rsidP="00E61236">
      <w:r>
        <w:t>Community Service Activities:</w:t>
      </w:r>
    </w:p>
    <w:p w:rsidR="0020146A" w:rsidRDefault="0020146A" w:rsidP="00E61236"/>
    <w:p w:rsidR="0020146A" w:rsidRDefault="0020146A" w:rsidP="00E61236">
      <w:r>
        <w:t>_____________________________________________________________________________</w:t>
      </w:r>
    </w:p>
    <w:p w:rsidR="0020146A" w:rsidRDefault="0020146A" w:rsidP="00E61236"/>
    <w:p w:rsidR="0020146A" w:rsidRDefault="0020146A" w:rsidP="00E61236">
      <w:r>
        <w:t>_____________________________________________________________________________</w:t>
      </w:r>
    </w:p>
    <w:p w:rsidR="0020146A" w:rsidRDefault="0020146A" w:rsidP="00E61236"/>
    <w:p w:rsidR="0020146A" w:rsidRDefault="0020146A" w:rsidP="00E61236"/>
    <w:p w:rsidR="0020146A" w:rsidRDefault="0020146A" w:rsidP="00E61236">
      <w:r>
        <w:t>Have you or a family member ever been a member of Rotary? ___________________________</w:t>
      </w:r>
    </w:p>
    <w:p w:rsidR="0020146A" w:rsidRDefault="0020146A" w:rsidP="00E61236"/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r>
        <w:t>Work Experience: ______________________________________________________________</w:t>
      </w:r>
    </w:p>
    <w:p w:rsidR="0020146A" w:rsidRDefault="0020146A" w:rsidP="00E61236"/>
    <w:p w:rsidR="0020146A" w:rsidRDefault="0020146A" w:rsidP="00E61236">
      <w:r>
        <w:t>_____________________________________________________________________________</w:t>
      </w:r>
    </w:p>
    <w:p w:rsidR="0020146A" w:rsidRDefault="0020146A" w:rsidP="00E61236"/>
    <w:p w:rsidR="0020146A" w:rsidRDefault="0020146A" w:rsidP="00E61236">
      <w:r>
        <w:t>What field of study do you plan to pursue: ________________________________________</w:t>
      </w:r>
    </w:p>
    <w:p w:rsidR="0020146A" w:rsidRDefault="0020146A" w:rsidP="00E61236"/>
    <w:p w:rsidR="0020146A" w:rsidRDefault="0020146A" w:rsidP="00E61236">
      <w:r>
        <w:t>Preferred School: ____________________________________________________________</w:t>
      </w:r>
    </w:p>
    <w:p w:rsidR="0020146A" w:rsidRDefault="0020146A" w:rsidP="00E61236"/>
    <w:p w:rsidR="0020146A" w:rsidRDefault="0020146A" w:rsidP="00E61236">
      <w:r>
        <w:t>Have you been accepted at a technical or vocational school: __________________________</w:t>
      </w:r>
    </w:p>
    <w:p w:rsidR="0020146A" w:rsidRDefault="0020146A" w:rsidP="00E61236"/>
    <w:p w:rsidR="0020146A" w:rsidRDefault="0020146A" w:rsidP="00E61236">
      <w:r>
        <w:t>Have you applied for and/or received any other scholarship amounts: ___________________</w:t>
      </w:r>
    </w:p>
    <w:p w:rsidR="0020146A" w:rsidRDefault="0020146A" w:rsidP="00E61236"/>
    <w:p w:rsidR="0020146A" w:rsidRDefault="0020146A" w:rsidP="00E61236">
      <w:r>
        <w:t>If so, please list sources and amounts: ____________________________________________</w:t>
      </w:r>
    </w:p>
    <w:p w:rsidR="0020146A" w:rsidRDefault="0020146A" w:rsidP="00E61236"/>
    <w:p w:rsidR="0020146A" w:rsidRDefault="0020146A" w:rsidP="00E61236">
      <w:r>
        <w:t>___________________________________________________________________________</w:t>
      </w:r>
    </w:p>
    <w:p w:rsidR="0020146A" w:rsidRDefault="0020146A" w:rsidP="00E61236"/>
    <w:p w:rsidR="0020146A" w:rsidRDefault="0020146A" w:rsidP="00E61236">
      <w:r>
        <w:t>Why do you desire this scholarship: ______________________________________________</w:t>
      </w:r>
    </w:p>
    <w:p w:rsidR="0020146A" w:rsidRDefault="0020146A" w:rsidP="00E61236"/>
    <w:p w:rsidR="0020146A" w:rsidRDefault="0020146A" w:rsidP="00E61236">
      <w:r>
        <w:t>___________________________________________________________________________</w:t>
      </w:r>
    </w:p>
    <w:p w:rsidR="0020146A" w:rsidRDefault="0020146A" w:rsidP="00E61236"/>
    <w:p w:rsidR="0020146A" w:rsidRDefault="0020146A" w:rsidP="00E61236"/>
    <w:p w:rsidR="0020146A" w:rsidRDefault="0020146A" w:rsidP="00E61236">
      <w:r>
        <w:t>Rotarian Connie Kelley demonstrated curiosity, perseverance, humor, courage, optimism and determination in pursuing her chosen career and in her life.</w:t>
      </w:r>
    </w:p>
    <w:p w:rsidR="0020146A" w:rsidRDefault="0020146A" w:rsidP="00E61236"/>
    <w:p w:rsidR="0020146A" w:rsidRDefault="0020146A" w:rsidP="00E61236">
      <w:r>
        <w:t xml:space="preserve">In your cover letter please describe which of these qualities fit you and why.  Explain what you want to do with your education.  Please limit your answers to one page. </w:t>
      </w:r>
    </w:p>
    <w:p w:rsidR="0020146A" w:rsidRDefault="0020146A" w:rsidP="00E61236"/>
    <w:p w:rsidR="0020146A" w:rsidRDefault="0020146A" w:rsidP="00E61236"/>
    <w:p w:rsidR="0020146A" w:rsidRDefault="0020146A" w:rsidP="00E61236"/>
    <w:p w:rsidR="0020146A" w:rsidRDefault="0020146A" w:rsidP="00E61236"/>
    <w:p w:rsidR="0020146A" w:rsidRDefault="0020146A" w:rsidP="00E61236">
      <w:r>
        <w:t>I certify that to the best of my knowledge, all information in this application is complete and true.</w:t>
      </w:r>
    </w:p>
    <w:p w:rsidR="0020146A" w:rsidRDefault="0020146A" w:rsidP="00E61236"/>
    <w:p w:rsidR="0020146A" w:rsidRDefault="0020146A" w:rsidP="00E61236">
      <w:r>
        <w:t xml:space="preserve">Date: __________________ Signature of Applicant: ________________________________ </w:t>
      </w:r>
    </w:p>
    <w:p w:rsidR="0020146A" w:rsidRDefault="0020146A" w:rsidP="00E61236"/>
    <w:p w:rsidR="0020146A" w:rsidRDefault="0020146A" w:rsidP="00E61236"/>
    <w:p w:rsidR="0020146A" w:rsidRPr="002E3A94" w:rsidRDefault="0020146A" w:rsidP="00E61236">
      <w:pPr>
        <w:jc w:val="center"/>
        <w:rPr>
          <w:sz w:val="16"/>
          <w:szCs w:val="16"/>
        </w:rPr>
      </w:pPr>
    </w:p>
    <w:p w:rsidR="0020146A" w:rsidRDefault="0020146A" w:rsidP="00E61236">
      <w:pPr>
        <w:jc w:val="center"/>
      </w:pPr>
    </w:p>
    <w:p w:rsidR="0020146A" w:rsidRDefault="0020146A"/>
    <w:sectPr w:rsidR="0020146A" w:rsidSect="005D60F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236"/>
    <w:rsid w:val="00052C09"/>
    <w:rsid w:val="00073D20"/>
    <w:rsid w:val="0008148D"/>
    <w:rsid w:val="00084532"/>
    <w:rsid w:val="000F5255"/>
    <w:rsid w:val="000F5EBF"/>
    <w:rsid w:val="001843A3"/>
    <w:rsid w:val="001867AB"/>
    <w:rsid w:val="001E67C8"/>
    <w:rsid w:val="0020146A"/>
    <w:rsid w:val="002338AB"/>
    <w:rsid w:val="00286591"/>
    <w:rsid w:val="002E3A94"/>
    <w:rsid w:val="002E44A3"/>
    <w:rsid w:val="002E5D87"/>
    <w:rsid w:val="003164E7"/>
    <w:rsid w:val="003301B4"/>
    <w:rsid w:val="00341580"/>
    <w:rsid w:val="004B2FA6"/>
    <w:rsid w:val="004E4615"/>
    <w:rsid w:val="0052622C"/>
    <w:rsid w:val="00553EB0"/>
    <w:rsid w:val="005D60FE"/>
    <w:rsid w:val="005F066D"/>
    <w:rsid w:val="005F2E19"/>
    <w:rsid w:val="005F7CEC"/>
    <w:rsid w:val="0061548A"/>
    <w:rsid w:val="006E777F"/>
    <w:rsid w:val="00712FC3"/>
    <w:rsid w:val="0074089D"/>
    <w:rsid w:val="007708F7"/>
    <w:rsid w:val="007A06FF"/>
    <w:rsid w:val="007F0A23"/>
    <w:rsid w:val="00837689"/>
    <w:rsid w:val="00845D47"/>
    <w:rsid w:val="0087170F"/>
    <w:rsid w:val="008932D8"/>
    <w:rsid w:val="008D6E97"/>
    <w:rsid w:val="008F18BE"/>
    <w:rsid w:val="00A5560F"/>
    <w:rsid w:val="00A77E6C"/>
    <w:rsid w:val="00A8532F"/>
    <w:rsid w:val="00B312C4"/>
    <w:rsid w:val="00C527D0"/>
    <w:rsid w:val="00D034A8"/>
    <w:rsid w:val="00D336F6"/>
    <w:rsid w:val="00D764A5"/>
    <w:rsid w:val="00DA38DF"/>
    <w:rsid w:val="00E61236"/>
    <w:rsid w:val="00EC1ADC"/>
    <w:rsid w:val="00F03957"/>
    <w:rsid w:val="00F85249"/>
    <w:rsid w:val="00FC53E6"/>
    <w:rsid w:val="00FD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C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clubrunner.ca/272" TargetMode="External"/><Relationship Id="rId4" Type="http://schemas.openxmlformats.org/officeDocument/2006/relationships/hyperlink" Target="https://portal.clubrunner.ca/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748</Words>
  <Characters>4265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CONNIE KELLEY MEMORIAL SCHOLARSHIP</dc:title>
  <dc:subject/>
  <dc:creator>Valerie</dc:creator>
  <cp:keywords/>
  <dc:description/>
  <cp:lastModifiedBy>Lynnette</cp:lastModifiedBy>
  <cp:revision>2</cp:revision>
  <cp:lastPrinted>2019-03-08T21:58:00Z</cp:lastPrinted>
  <dcterms:created xsi:type="dcterms:W3CDTF">2020-09-25T21:38:00Z</dcterms:created>
  <dcterms:modified xsi:type="dcterms:W3CDTF">2020-09-25T21:38:00Z</dcterms:modified>
</cp:coreProperties>
</file>