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9E868" w14:textId="77777777" w:rsidR="006922C3" w:rsidRDefault="006922C3" w:rsidP="00752D8E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4682B4"/>
          <w:kern w:val="0"/>
          <w:szCs w:val="28"/>
        </w:rPr>
      </w:pPr>
    </w:p>
    <w:p w14:paraId="1FDE6C54" w14:textId="1823023F" w:rsidR="00752D8E" w:rsidRPr="005559B6" w:rsidRDefault="00752D8E" w:rsidP="00752D8E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4682B4"/>
          <w:kern w:val="0"/>
          <w:szCs w:val="28"/>
        </w:rPr>
      </w:pPr>
      <w:r w:rsidRPr="005559B6">
        <w:rPr>
          <w:rFonts w:ascii="Arial" w:eastAsia="Times New Roman" w:hAnsi="Arial" w:cs="Arial"/>
          <w:b/>
          <w:bCs/>
          <w:color w:val="4682B4"/>
          <w:kern w:val="0"/>
          <w:szCs w:val="28"/>
        </w:rPr>
        <w:t xml:space="preserve">Rotary Club of Prior Lake - District 5960 - Club 2163 </w:t>
      </w:r>
    </w:p>
    <w:p w14:paraId="32EE8817" w14:textId="77777777" w:rsidR="00752D8E" w:rsidRPr="005559B6" w:rsidRDefault="00752D8E" w:rsidP="00752D8E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4682B4"/>
          <w:kern w:val="0"/>
          <w:szCs w:val="28"/>
        </w:rPr>
      </w:pPr>
      <w:r w:rsidRPr="005559B6">
        <w:rPr>
          <w:rFonts w:ascii="Arial" w:eastAsia="Times New Roman" w:hAnsi="Arial" w:cs="Arial"/>
          <w:b/>
          <w:bCs/>
          <w:color w:val="4682B4"/>
          <w:kern w:val="0"/>
          <w:szCs w:val="28"/>
        </w:rPr>
        <w:t>Chartered October 15, 1978</w:t>
      </w:r>
    </w:p>
    <w:p w14:paraId="03E7AF54" w14:textId="77777777" w:rsidR="00E9651E" w:rsidRDefault="00E9651E" w:rsidP="00F04BF8">
      <w:pPr>
        <w:widowControl/>
        <w:suppressAutoHyphens w:val="0"/>
        <w:spacing w:after="240"/>
        <w:rPr>
          <w:rFonts w:ascii="Arial" w:eastAsia="Times New Roman" w:hAnsi="Arial"/>
          <w:b/>
          <w:color w:val="000000"/>
          <w:kern w:val="0"/>
          <w:sz w:val="28"/>
          <w:szCs w:val="28"/>
        </w:rPr>
      </w:pPr>
    </w:p>
    <w:p w14:paraId="6A3DDC3D" w14:textId="77777777" w:rsidR="00752D8E" w:rsidRPr="002A3FD5" w:rsidRDefault="00752D8E" w:rsidP="00752D8E">
      <w:pPr>
        <w:widowControl/>
        <w:suppressAutoHyphens w:val="0"/>
        <w:spacing w:after="240"/>
        <w:jc w:val="center"/>
        <w:rPr>
          <w:rFonts w:ascii="Arial" w:eastAsia="Times New Roman" w:hAnsi="Arial"/>
          <w:b/>
          <w:color w:val="000000"/>
          <w:kern w:val="0"/>
          <w:sz w:val="28"/>
          <w:szCs w:val="28"/>
        </w:rPr>
      </w:pPr>
      <w:r>
        <w:rPr>
          <w:rFonts w:ascii="Arial" w:eastAsia="Times New Roman" w:hAnsi="Arial"/>
          <w:b/>
          <w:color w:val="000000"/>
          <w:kern w:val="0"/>
          <w:sz w:val="28"/>
          <w:szCs w:val="28"/>
        </w:rPr>
        <w:t>Funding Request A</w:t>
      </w:r>
      <w:r w:rsidRPr="002A3FD5">
        <w:rPr>
          <w:rFonts w:ascii="Arial" w:eastAsia="Times New Roman" w:hAnsi="Arial"/>
          <w:b/>
          <w:color w:val="000000"/>
          <w:kern w:val="0"/>
          <w:sz w:val="28"/>
          <w:szCs w:val="28"/>
        </w:rPr>
        <w:t>pplication</w:t>
      </w:r>
    </w:p>
    <w:p w14:paraId="62370F3D" w14:textId="77777777" w:rsidR="00752D8E" w:rsidRDefault="00752D8E" w:rsidP="00752D8E">
      <w:pPr>
        <w:rPr>
          <w:rFonts w:ascii="Arial" w:hAnsi="Arial"/>
          <w:b/>
          <w:kern w:val="24"/>
        </w:rPr>
      </w:pPr>
    </w:p>
    <w:p w14:paraId="75507365" w14:textId="77777777" w:rsidR="00752D8E" w:rsidRPr="00E072D9" w:rsidRDefault="00752D8E" w:rsidP="00752D8E">
      <w:pPr>
        <w:rPr>
          <w:rFonts w:ascii="Arial" w:hAnsi="Arial"/>
          <w:b/>
          <w:kern w:val="24"/>
        </w:rPr>
      </w:pPr>
      <w:r w:rsidRPr="00E072D9">
        <w:rPr>
          <w:rFonts w:ascii="Arial" w:hAnsi="Arial"/>
          <w:b/>
          <w:kern w:val="24"/>
        </w:rPr>
        <w:t xml:space="preserve">Guidelines </w:t>
      </w:r>
      <w:r>
        <w:rPr>
          <w:rFonts w:ascii="Arial" w:hAnsi="Arial"/>
          <w:b/>
          <w:kern w:val="24"/>
        </w:rPr>
        <w:t>for Submission</w:t>
      </w:r>
    </w:p>
    <w:p w14:paraId="2A67DA89" w14:textId="77777777" w:rsidR="00752D8E" w:rsidRPr="005559B6" w:rsidRDefault="00752D8E" w:rsidP="00752D8E">
      <w:pPr>
        <w:rPr>
          <w:rFonts w:ascii="Arial" w:eastAsia="Times New Roman" w:hAnsi="Arial"/>
          <w:color w:val="000000"/>
          <w:kern w:val="0"/>
          <w:szCs w:val="16"/>
        </w:rPr>
      </w:pPr>
    </w:p>
    <w:p w14:paraId="6D378286" w14:textId="77777777" w:rsidR="00752D8E" w:rsidRPr="005559B6" w:rsidRDefault="00752D8E" w:rsidP="00752D8E">
      <w:pPr>
        <w:widowControl/>
        <w:suppressAutoHyphens w:val="0"/>
        <w:rPr>
          <w:rFonts w:ascii="Arial" w:eastAsia="Times New Roman" w:hAnsi="Arial"/>
          <w:color w:val="000000"/>
          <w:kern w:val="0"/>
          <w:szCs w:val="16"/>
        </w:rPr>
      </w:pPr>
      <w:r w:rsidRPr="005559B6">
        <w:rPr>
          <w:rFonts w:ascii="Arial" w:eastAsia="Times New Roman" w:hAnsi="Arial"/>
          <w:color w:val="000000"/>
          <w:kern w:val="0"/>
          <w:szCs w:val="16"/>
        </w:rPr>
        <w:t xml:space="preserve">The mission of the </w:t>
      </w:r>
      <w:r>
        <w:rPr>
          <w:rFonts w:ascii="Arial" w:eastAsia="Times New Roman" w:hAnsi="Arial"/>
          <w:color w:val="000000"/>
          <w:kern w:val="0"/>
          <w:szCs w:val="16"/>
        </w:rPr>
        <w:t xml:space="preserve">Rotary Club of </w:t>
      </w:r>
      <w:r w:rsidRPr="005559B6">
        <w:rPr>
          <w:rFonts w:ascii="Arial" w:eastAsia="Times New Roman" w:hAnsi="Arial"/>
          <w:color w:val="000000"/>
          <w:kern w:val="0"/>
          <w:szCs w:val="16"/>
        </w:rPr>
        <w:t>Prior Lake is to enhance the quality of life for the residents of the Prior Lake area and people throughout the world.</w:t>
      </w:r>
    </w:p>
    <w:p w14:paraId="059736D5" w14:textId="77777777" w:rsidR="00752D8E" w:rsidRDefault="00752D8E" w:rsidP="00752D8E">
      <w:pPr>
        <w:rPr>
          <w:rFonts w:ascii="Arial" w:hAnsi="Arial"/>
        </w:rPr>
      </w:pPr>
    </w:p>
    <w:p w14:paraId="151F4F71" w14:textId="77777777" w:rsidR="00752D8E" w:rsidRDefault="00752D8E" w:rsidP="00752D8E">
      <w:pPr>
        <w:rPr>
          <w:rFonts w:ascii="Arial" w:hAnsi="Arial"/>
        </w:rPr>
      </w:pPr>
      <w:r w:rsidRPr="005559B6">
        <w:rPr>
          <w:rFonts w:ascii="Arial" w:hAnsi="Arial"/>
        </w:rPr>
        <w:t xml:space="preserve">The Rotary Club </w:t>
      </w:r>
      <w:r>
        <w:rPr>
          <w:rFonts w:ascii="Arial" w:hAnsi="Arial"/>
        </w:rPr>
        <w:t xml:space="preserve">of Prior Lake </w:t>
      </w:r>
      <w:r w:rsidRPr="005559B6">
        <w:rPr>
          <w:rFonts w:ascii="Arial" w:hAnsi="Arial"/>
        </w:rPr>
        <w:t xml:space="preserve">established a Community Service </w:t>
      </w:r>
      <w:r>
        <w:rPr>
          <w:rFonts w:ascii="Arial" w:hAnsi="Arial"/>
        </w:rPr>
        <w:t>Team</w:t>
      </w:r>
      <w:r w:rsidRPr="005559B6">
        <w:rPr>
          <w:rFonts w:ascii="Arial" w:hAnsi="Arial"/>
        </w:rPr>
        <w:t xml:space="preserve"> to review funding requests </w:t>
      </w:r>
      <w:r>
        <w:rPr>
          <w:rFonts w:ascii="Arial" w:hAnsi="Arial"/>
        </w:rPr>
        <w:t xml:space="preserve">on a quarterly basis </w:t>
      </w:r>
      <w:r w:rsidRPr="005559B6">
        <w:rPr>
          <w:rFonts w:ascii="Arial" w:hAnsi="Arial"/>
        </w:rPr>
        <w:t>from</w:t>
      </w:r>
      <w:r>
        <w:rPr>
          <w:rFonts w:ascii="Arial" w:hAnsi="Arial"/>
        </w:rPr>
        <w:t xml:space="preserve"> community-based </w:t>
      </w:r>
      <w:r w:rsidRPr="005559B6">
        <w:rPr>
          <w:rFonts w:ascii="Arial" w:hAnsi="Arial"/>
        </w:rPr>
        <w:t xml:space="preserve">charitable organizations. Please review </w:t>
      </w:r>
      <w:r>
        <w:rPr>
          <w:rFonts w:ascii="Arial" w:hAnsi="Arial"/>
        </w:rPr>
        <w:t xml:space="preserve">the following criteria </w:t>
      </w:r>
      <w:r w:rsidRPr="005559B6">
        <w:rPr>
          <w:rFonts w:ascii="Arial" w:hAnsi="Arial"/>
        </w:rPr>
        <w:t>before completing the Funding Request Application.</w:t>
      </w:r>
      <w:r>
        <w:rPr>
          <w:rFonts w:ascii="Arial" w:hAnsi="Arial"/>
        </w:rPr>
        <w:t xml:space="preserve"> There are four grant cycles each year with application deadlines of July 1, October 1, January 1, and April 1.</w:t>
      </w:r>
    </w:p>
    <w:p w14:paraId="6D374F28" w14:textId="77777777" w:rsidR="00752D8E" w:rsidRPr="005559B6" w:rsidRDefault="00752D8E" w:rsidP="00752D8E">
      <w:pPr>
        <w:rPr>
          <w:rFonts w:ascii="Arial" w:hAnsi="Arial"/>
        </w:rPr>
      </w:pPr>
    </w:p>
    <w:p w14:paraId="7DE498B4" w14:textId="77777777" w:rsidR="00752D8E" w:rsidRDefault="00752D8E" w:rsidP="00752D8E">
      <w:pPr>
        <w:rPr>
          <w:rFonts w:ascii="Arial" w:hAnsi="Arial"/>
        </w:rPr>
      </w:pPr>
      <w:r>
        <w:rPr>
          <w:rFonts w:ascii="Arial" w:hAnsi="Arial"/>
        </w:rPr>
        <w:t>Eligible Organizations are required to:</w:t>
      </w:r>
    </w:p>
    <w:p w14:paraId="45C3363D" w14:textId="77777777" w:rsidR="00752D8E" w:rsidRDefault="00752D8E" w:rsidP="00752D8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Have a classification as an organization exempt from federal income tax under</w:t>
      </w:r>
    </w:p>
    <w:p w14:paraId="6D049DF2" w14:textId="77777777" w:rsidR="00752D8E" w:rsidRDefault="00752D8E" w:rsidP="00752D8E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IRS </w:t>
      </w:r>
      <w:r w:rsidRPr="005559B6">
        <w:rPr>
          <w:rFonts w:ascii="Arial" w:hAnsi="Arial"/>
        </w:rPr>
        <w:t>501(c)(3</w:t>
      </w:r>
      <w:r>
        <w:rPr>
          <w:rFonts w:ascii="Arial" w:hAnsi="Arial"/>
        </w:rPr>
        <w:t>) and valid IRS Tax Identification Number</w:t>
      </w:r>
    </w:p>
    <w:p w14:paraId="652C3A4F" w14:textId="77777777" w:rsidR="00752D8E" w:rsidRDefault="00752D8E" w:rsidP="00752D8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Provide direct services and have a lasting impact</w:t>
      </w:r>
    </w:p>
    <w:p w14:paraId="6CC5CA07" w14:textId="7BDF8A47" w:rsidR="00752D8E" w:rsidRPr="0004126A" w:rsidRDefault="00752D8E" w:rsidP="00752D8E">
      <w:pPr>
        <w:numPr>
          <w:ilvl w:val="0"/>
          <w:numId w:val="2"/>
        </w:numPr>
        <w:rPr>
          <w:rFonts w:ascii="Arial" w:hAnsi="Arial"/>
        </w:rPr>
      </w:pPr>
      <w:r w:rsidRPr="0004126A">
        <w:rPr>
          <w:rFonts w:ascii="Arial" w:hAnsi="Arial"/>
        </w:rPr>
        <w:t>Serve residents of the City of Prior Lake, its surrounding townships, Scott County</w:t>
      </w:r>
      <w:r w:rsidR="00FD4CF3" w:rsidRPr="0004126A">
        <w:rPr>
          <w:rFonts w:ascii="Arial" w:hAnsi="Arial"/>
        </w:rPr>
        <w:t xml:space="preserve"> or another Rotary club is making the request.</w:t>
      </w:r>
    </w:p>
    <w:p w14:paraId="7AE46CDE" w14:textId="77777777" w:rsidR="00752D8E" w:rsidRDefault="00752D8E" w:rsidP="00752D8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Serve groups in areas of </w:t>
      </w:r>
      <w:r w:rsidRPr="005559B6">
        <w:rPr>
          <w:rFonts w:ascii="Arial" w:hAnsi="Arial"/>
        </w:rPr>
        <w:t>community</w:t>
      </w:r>
      <w:r>
        <w:rPr>
          <w:rFonts w:ascii="Arial" w:hAnsi="Arial"/>
        </w:rPr>
        <w:t xml:space="preserve"> assistance/low income, education, </w:t>
      </w:r>
      <w:r w:rsidRPr="005559B6">
        <w:rPr>
          <w:rFonts w:ascii="Arial" w:hAnsi="Arial"/>
        </w:rPr>
        <w:t>environment</w:t>
      </w:r>
      <w:r>
        <w:rPr>
          <w:rFonts w:ascii="Arial" w:hAnsi="Arial"/>
        </w:rPr>
        <w:t xml:space="preserve">/sustainability, and </w:t>
      </w:r>
      <w:r w:rsidRPr="005559B6">
        <w:rPr>
          <w:rFonts w:ascii="Arial" w:hAnsi="Arial"/>
        </w:rPr>
        <w:t>health</w:t>
      </w:r>
      <w:r>
        <w:rPr>
          <w:rFonts w:ascii="Arial" w:hAnsi="Arial"/>
        </w:rPr>
        <w:t>care needs</w:t>
      </w:r>
    </w:p>
    <w:p w14:paraId="28318A71" w14:textId="77777777" w:rsidR="00752D8E" w:rsidRDefault="000E3D04" w:rsidP="00752D8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Use </w:t>
      </w:r>
      <w:r w:rsidR="00752D8E">
        <w:rPr>
          <w:rFonts w:ascii="Arial" w:hAnsi="Arial"/>
        </w:rPr>
        <w:t>funds within one year of the award</w:t>
      </w:r>
    </w:p>
    <w:p w14:paraId="0F98EC64" w14:textId="77777777" w:rsidR="00752D8E" w:rsidRPr="005559B6" w:rsidRDefault="00752D8E" w:rsidP="00752D8E">
      <w:pPr>
        <w:jc w:val="center"/>
        <w:rPr>
          <w:rFonts w:ascii="Arial" w:hAnsi="Arial"/>
          <w:b/>
          <w:bCs/>
        </w:rPr>
      </w:pPr>
    </w:p>
    <w:p w14:paraId="78B17BE9" w14:textId="77777777" w:rsidR="00752D8E" w:rsidRPr="005559B6" w:rsidRDefault="00752D8E" w:rsidP="00752D8E">
      <w:pPr>
        <w:rPr>
          <w:rFonts w:ascii="Arial" w:hAnsi="Arial"/>
        </w:rPr>
      </w:pPr>
      <w:r>
        <w:rPr>
          <w:rFonts w:ascii="Arial" w:hAnsi="Arial"/>
        </w:rPr>
        <w:t xml:space="preserve">Rotary Club of Prior Lake does not </w:t>
      </w:r>
      <w:r w:rsidRPr="005559B6">
        <w:rPr>
          <w:rFonts w:ascii="Arial" w:hAnsi="Arial"/>
        </w:rPr>
        <w:t>fund</w:t>
      </w:r>
      <w:r>
        <w:rPr>
          <w:rFonts w:ascii="Arial" w:hAnsi="Arial"/>
        </w:rPr>
        <w:t>:</w:t>
      </w:r>
    </w:p>
    <w:p w14:paraId="4BEB93B4" w14:textId="77777777" w:rsidR="00752D8E" w:rsidRPr="00E67122" w:rsidRDefault="00752D8E" w:rsidP="00752D8E">
      <w:pPr>
        <w:numPr>
          <w:ilvl w:val="0"/>
          <w:numId w:val="1"/>
        </w:numPr>
        <w:rPr>
          <w:rFonts w:ascii="Arial" w:hAnsi="Arial"/>
        </w:rPr>
      </w:pPr>
      <w:r w:rsidRPr="00E67122">
        <w:rPr>
          <w:rFonts w:ascii="Arial" w:hAnsi="Arial"/>
        </w:rPr>
        <w:t>Individuals or</w:t>
      </w:r>
      <w:r>
        <w:rPr>
          <w:rFonts w:ascii="Arial" w:hAnsi="Arial"/>
        </w:rPr>
        <w:t xml:space="preserve"> f</w:t>
      </w:r>
      <w:r w:rsidRPr="00E67122">
        <w:rPr>
          <w:rFonts w:ascii="Arial" w:hAnsi="Arial"/>
        </w:rPr>
        <w:t xml:space="preserve">or-profit </w:t>
      </w:r>
      <w:r>
        <w:rPr>
          <w:rFonts w:ascii="Arial" w:hAnsi="Arial"/>
        </w:rPr>
        <w:t>businesses</w:t>
      </w:r>
    </w:p>
    <w:p w14:paraId="278E362F" w14:textId="77777777" w:rsidR="00752D8E" w:rsidRPr="005559B6" w:rsidRDefault="00752D8E" w:rsidP="00752D8E">
      <w:pPr>
        <w:numPr>
          <w:ilvl w:val="0"/>
          <w:numId w:val="1"/>
        </w:numPr>
        <w:rPr>
          <w:rFonts w:ascii="Arial" w:hAnsi="Arial"/>
        </w:rPr>
      </w:pPr>
      <w:r w:rsidRPr="005559B6">
        <w:rPr>
          <w:rFonts w:ascii="Arial" w:hAnsi="Arial"/>
        </w:rPr>
        <w:t>Religious organizations or activities</w:t>
      </w:r>
      <w:r>
        <w:rPr>
          <w:rFonts w:ascii="Arial" w:hAnsi="Arial"/>
        </w:rPr>
        <w:tab/>
      </w:r>
    </w:p>
    <w:p w14:paraId="15C18218" w14:textId="77777777" w:rsidR="00752D8E" w:rsidRPr="005559B6" w:rsidRDefault="00752D8E" w:rsidP="00752D8E">
      <w:pPr>
        <w:numPr>
          <w:ilvl w:val="0"/>
          <w:numId w:val="1"/>
        </w:numPr>
        <w:rPr>
          <w:rFonts w:ascii="Arial" w:hAnsi="Arial"/>
        </w:rPr>
      </w:pPr>
      <w:r w:rsidRPr="005559B6">
        <w:rPr>
          <w:rFonts w:ascii="Arial" w:hAnsi="Arial"/>
        </w:rPr>
        <w:t>Political organizations</w:t>
      </w:r>
      <w:r>
        <w:rPr>
          <w:rFonts w:ascii="Arial" w:hAnsi="Arial"/>
        </w:rPr>
        <w:t xml:space="preserve">, lobbying or legislative </w:t>
      </w:r>
      <w:r w:rsidRPr="005559B6">
        <w:rPr>
          <w:rFonts w:ascii="Arial" w:hAnsi="Arial"/>
        </w:rPr>
        <w:t>activities</w:t>
      </w:r>
    </w:p>
    <w:p w14:paraId="3BA87E1A" w14:textId="77777777" w:rsidR="00752D8E" w:rsidRDefault="00752D8E" w:rsidP="00752D8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General operating expenses or endowments</w:t>
      </w:r>
    </w:p>
    <w:p w14:paraId="49FA8BCE" w14:textId="363691AC" w:rsidR="00752D8E" w:rsidRPr="0004126A" w:rsidRDefault="00752D8E" w:rsidP="00752D8E">
      <w:pPr>
        <w:numPr>
          <w:ilvl w:val="0"/>
          <w:numId w:val="1"/>
        </w:numPr>
        <w:rPr>
          <w:rFonts w:ascii="Arial" w:hAnsi="Arial"/>
        </w:rPr>
      </w:pPr>
      <w:r w:rsidRPr="0004126A">
        <w:rPr>
          <w:rFonts w:ascii="Arial" w:hAnsi="Arial"/>
        </w:rPr>
        <w:t xml:space="preserve">Projects outside service area </w:t>
      </w:r>
      <w:r w:rsidR="00F16FB0" w:rsidRPr="0004126A">
        <w:rPr>
          <w:rFonts w:ascii="Arial" w:hAnsi="Arial"/>
        </w:rPr>
        <w:t>except if requested by another Rotary Club.</w:t>
      </w:r>
    </w:p>
    <w:p w14:paraId="2BD227F1" w14:textId="77777777" w:rsidR="00752D8E" w:rsidRDefault="00752D8E" w:rsidP="00752D8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Multi-year requests</w:t>
      </w:r>
    </w:p>
    <w:p w14:paraId="385314AE" w14:textId="77777777" w:rsidR="00752D8E" w:rsidRDefault="00752D8E" w:rsidP="00752D8E">
      <w:pPr>
        <w:ind w:left="360"/>
        <w:rPr>
          <w:rFonts w:ascii="Arial" w:hAnsi="Arial"/>
        </w:rPr>
      </w:pPr>
    </w:p>
    <w:p w14:paraId="664D1FAA" w14:textId="77777777" w:rsidR="00752D8E" w:rsidRDefault="00752D8E" w:rsidP="00752D8E">
      <w:pPr>
        <w:rPr>
          <w:rFonts w:ascii="Arial" w:hAnsi="Arial"/>
        </w:rPr>
      </w:pPr>
    </w:p>
    <w:p w14:paraId="37C4AF66" w14:textId="77777777" w:rsidR="00752D8E" w:rsidRDefault="00752D8E" w:rsidP="00752D8E">
      <w:pPr>
        <w:rPr>
          <w:rFonts w:ascii="Arial" w:hAnsi="Arial"/>
        </w:rPr>
      </w:pPr>
    </w:p>
    <w:p w14:paraId="0F89B273" w14:textId="77777777" w:rsidR="00752D8E" w:rsidRPr="005559B6" w:rsidRDefault="00752D8E" w:rsidP="00752D8E">
      <w:pPr>
        <w:rPr>
          <w:rFonts w:ascii="Arial" w:hAnsi="Arial"/>
        </w:rPr>
      </w:pPr>
    </w:p>
    <w:p w14:paraId="308FA9D0" w14:textId="77777777" w:rsidR="00752D8E" w:rsidRPr="005559B6" w:rsidRDefault="00752D8E" w:rsidP="00752D8E">
      <w:pPr>
        <w:rPr>
          <w:rFonts w:ascii="Arial" w:hAnsi="Arial"/>
        </w:rPr>
      </w:pPr>
    </w:p>
    <w:p w14:paraId="127267B5" w14:textId="77777777" w:rsidR="00752D8E" w:rsidRDefault="00752D8E" w:rsidP="00752D8E">
      <w:pPr>
        <w:jc w:val="center"/>
        <w:rPr>
          <w:rFonts w:ascii="Arial" w:hAnsi="Arial"/>
        </w:rPr>
      </w:pPr>
      <w:r>
        <w:rPr>
          <w:rFonts w:ascii="Arial" w:hAnsi="Arial"/>
        </w:rPr>
        <w:t>Complete the Fu</w:t>
      </w:r>
      <w:r w:rsidRPr="005559B6">
        <w:rPr>
          <w:rFonts w:ascii="Arial" w:hAnsi="Arial"/>
        </w:rPr>
        <w:t xml:space="preserve">nding </w:t>
      </w:r>
      <w:r>
        <w:rPr>
          <w:rFonts w:ascii="Arial" w:hAnsi="Arial"/>
        </w:rPr>
        <w:t>R</w:t>
      </w:r>
      <w:r w:rsidRPr="005559B6">
        <w:rPr>
          <w:rFonts w:ascii="Arial" w:hAnsi="Arial"/>
        </w:rPr>
        <w:t>equest</w:t>
      </w:r>
      <w:r>
        <w:rPr>
          <w:rFonts w:ascii="Arial" w:hAnsi="Arial"/>
        </w:rPr>
        <w:t xml:space="preserve"> Application and email the following attachments to</w:t>
      </w:r>
      <w:r w:rsidR="008858FA">
        <w:rPr>
          <w:rFonts w:ascii="Arial" w:hAnsi="Arial"/>
        </w:rPr>
        <w:t>:</w:t>
      </w:r>
    </w:p>
    <w:p w14:paraId="59162D3C" w14:textId="76CB7085" w:rsidR="00F82D55" w:rsidRDefault="00F82D55" w:rsidP="00752D8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Bill Zimbinski </w:t>
      </w:r>
      <w:hyperlink r:id="rId7" w:history="1">
        <w:r w:rsidRPr="00B03495">
          <w:rPr>
            <w:rStyle w:val="Hyperlink"/>
            <w:rFonts w:ascii="Arial" w:hAnsi="Arial"/>
          </w:rPr>
          <w:t>bill@billzimbinski.com</w:t>
        </w:r>
      </w:hyperlink>
    </w:p>
    <w:p w14:paraId="4A0147BF" w14:textId="31B71E67" w:rsidR="00752D8E" w:rsidRDefault="00752D8E" w:rsidP="00752D8E">
      <w:pPr>
        <w:jc w:val="center"/>
        <w:rPr>
          <w:rFonts w:ascii="Arial" w:hAnsi="Arial"/>
        </w:rPr>
      </w:pPr>
      <w:r>
        <w:rPr>
          <w:rFonts w:ascii="Arial" w:hAnsi="Arial"/>
        </w:rPr>
        <w:t>.</w:t>
      </w:r>
    </w:p>
    <w:p w14:paraId="2E2A3EAF" w14:textId="77777777" w:rsidR="00752D8E" w:rsidRDefault="00752D8E" w:rsidP="00752D8E">
      <w:pPr>
        <w:rPr>
          <w:rFonts w:ascii="Arial" w:hAnsi="Arial"/>
        </w:rPr>
      </w:pPr>
    </w:p>
    <w:p w14:paraId="25B38050" w14:textId="77777777" w:rsidR="00752D8E" w:rsidRDefault="00752D8E" w:rsidP="00752D8E">
      <w:pPr>
        <w:rPr>
          <w:rFonts w:ascii="Arial" w:hAnsi="Arial"/>
          <w:kern w:val="24"/>
        </w:rPr>
      </w:pPr>
    </w:p>
    <w:p w14:paraId="724E5480" w14:textId="77777777" w:rsidR="00752D8E" w:rsidRDefault="00752D8E" w:rsidP="00752D8E">
      <w:pPr>
        <w:rPr>
          <w:rFonts w:ascii="Arial" w:hAnsi="Arial"/>
          <w:kern w:val="24"/>
        </w:rPr>
      </w:pPr>
    </w:p>
    <w:p w14:paraId="420CB1BA" w14:textId="77777777" w:rsidR="00CC1268" w:rsidRDefault="00CC1268" w:rsidP="00752D8E">
      <w:pPr>
        <w:rPr>
          <w:rFonts w:ascii="Arial" w:hAnsi="Arial"/>
          <w:kern w:val="24"/>
        </w:rPr>
      </w:pPr>
    </w:p>
    <w:p w14:paraId="7C0B16E4" w14:textId="77777777" w:rsidR="00752D8E" w:rsidRDefault="00752D8E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>Funding Request Checklist</w:t>
      </w:r>
      <w:r w:rsidR="00711FCE">
        <w:rPr>
          <w:rFonts w:ascii="Arial" w:hAnsi="Arial"/>
          <w:kern w:val="24"/>
        </w:rPr>
        <w:t xml:space="preserve"> for Submission</w:t>
      </w:r>
      <w:r>
        <w:rPr>
          <w:rFonts w:ascii="Arial" w:hAnsi="Arial"/>
          <w:kern w:val="24"/>
        </w:rPr>
        <w:t>:</w:t>
      </w:r>
    </w:p>
    <w:p w14:paraId="507A1F5D" w14:textId="77777777" w:rsidR="00752D8E" w:rsidRDefault="00752D8E" w:rsidP="00752D8E">
      <w:pPr>
        <w:rPr>
          <w:rFonts w:ascii="Arial" w:hAnsi="Arial"/>
          <w:kern w:val="24"/>
        </w:rPr>
      </w:pPr>
    </w:p>
    <w:p w14:paraId="78121A68" w14:textId="77777777" w:rsidR="00752D8E" w:rsidRDefault="00711FCE" w:rsidP="00752D8E">
      <w:pPr>
        <w:rPr>
          <w:rFonts w:ascii="Arial" w:hAnsi="Arial"/>
          <w:kern w:val="24"/>
        </w:rPr>
      </w:pPr>
      <w:r>
        <w:rPr>
          <w:rFonts w:ascii="MS Gothic" w:eastAsia="MS Gothic" w:hAnsi="MS Gothic" w:hint="eastAsia"/>
          <w:kern w:val="24"/>
        </w:rPr>
        <w:t>☐</w:t>
      </w:r>
      <w:r>
        <w:rPr>
          <w:rFonts w:ascii="Arial" w:hAnsi="Arial"/>
          <w:kern w:val="24"/>
        </w:rPr>
        <w:t xml:space="preserve"> </w:t>
      </w:r>
      <w:r w:rsidR="00752D8E">
        <w:rPr>
          <w:rFonts w:ascii="Arial" w:hAnsi="Arial"/>
          <w:kern w:val="24"/>
        </w:rPr>
        <w:t>Completed Funding Request Application</w:t>
      </w:r>
    </w:p>
    <w:p w14:paraId="698C1000" w14:textId="77777777" w:rsidR="00752D8E" w:rsidRDefault="00711FCE" w:rsidP="00752D8E">
      <w:pPr>
        <w:rPr>
          <w:rFonts w:ascii="Arial" w:hAnsi="Arial"/>
          <w:kern w:val="24"/>
        </w:rPr>
      </w:pPr>
      <w:r>
        <w:rPr>
          <w:rFonts w:ascii="MS Gothic" w:eastAsia="MS Gothic" w:hAnsi="MS Gothic" w:hint="eastAsia"/>
          <w:kern w:val="24"/>
        </w:rPr>
        <w:t>☐</w:t>
      </w:r>
      <w:r w:rsidR="00752D8E">
        <w:rPr>
          <w:rFonts w:ascii="Arial" w:hAnsi="Arial"/>
          <w:kern w:val="24"/>
        </w:rPr>
        <w:t xml:space="preserve"> Summary of program/project description (one page)</w:t>
      </w:r>
    </w:p>
    <w:p w14:paraId="3D4EB288" w14:textId="77777777" w:rsidR="00752D8E" w:rsidRDefault="00711FCE" w:rsidP="00752D8E">
      <w:pPr>
        <w:rPr>
          <w:rFonts w:ascii="Arial" w:hAnsi="Arial"/>
          <w:kern w:val="24"/>
        </w:rPr>
      </w:pPr>
      <w:r>
        <w:rPr>
          <w:rFonts w:ascii="MS Gothic" w:eastAsia="MS Gothic" w:hAnsi="MS Gothic" w:hint="eastAsia"/>
          <w:kern w:val="24"/>
        </w:rPr>
        <w:t>☐</w:t>
      </w:r>
      <w:r>
        <w:rPr>
          <w:rFonts w:ascii="Arial" w:hAnsi="Arial"/>
          <w:kern w:val="24"/>
        </w:rPr>
        <w:t xml:space="preserve"> </w:t>
      </w:r>
      <w:r w:rsidR="00752D8E">
        <w:rPr>
          <w:rFonts w:ascii="Arial" w:hAnsi="Arial"/>
          <w:kern w:val="24"/>
        </w:rPr>
        <w:t>Evidence of IRS 501(c)(3) tax exempt status</w:t>
      </w:r>
    </w:p>
    <w:p w14:paraId="0F23DFC7" w14:textId="77777777" w:rsidR="00752D8E" w:rsidRDefault="00711FCE" w:rsidP="00752D8E">
      <w:pPr>
        <w:rPr>
          <w:rFonts w:ascii="Arial" w:hAnsi="Arial"/>
          <w:kern w:val="24"/>
        </w:rPr>
      </w:pPr>
      <w:r>
        <w:rPr>
          <w:rFonts w:ascii="MS Gothic" w:eastAsia="MS Gothic" w:hAnsi="MS Gothic" w:hint="eastAsia"/>
          <w:kern w:val="24"/>
        </w:rPr>
        <w:t>☐</w:t>
      </w:r>
      <w:r>
        <w:rPr>
          <w:rFonts w:ascii="Arial" w:hAnsi="Arial"/>
          <w:kern w:val="24"/>
        </w:rPr>
        <w:t xml:space="preserve"> </w:t>
      </w:r>
      <w:r w:rsidR="00752D8E">
        <w:rPr>
          <w:rFonts w:ascii="Arial" w:hAnsi="Arial"/>
          <w:kern w:val="24"/>
        </w:rPr>
        <w:t>Organizational and program budget with income and expenses</w:t>
      </w:r>
    </w:p>
    <w:p w14:paraId="6E4C9CFF" w14:textId="77777777" w:rsidR="00752D8E" w:rsidRDefault="00711FCE" w:rsidP="00752D8E">
      <w:pPr>
        <w:rPr>
          <w:rFonts w:ascii="Arial" w:hAnsi="Arial"/>
          <w:kern w:val="24"/>
        </w:rPr>
      </w:pPr>
      <w:r>
        <w:rPr>
          <w:rFonts w:ascii="MS Gothic" w:eastAsia="MS Gothic" w:hAnsi="MS Gothic" w:hint="eastAsia"/>
          <w:kern w:val="24"/>
        </w:rPr>
        <w:t>☐</w:t>
      </w:r>
      <w:r w:rsidR="00752D8E">
        <w:rPr>
          <w:rFonts w:ascii="Arial" w:hAnsi="Arial"/>
          <w:kern w:val="24"/>
        </w:rPr>
        <w:t xml:space="preserve"> Additional information that is pertinent to this request (brochure, letter of support, etc.)</w:t>
      </w:r>
    </w:p>
    <w:p w14:paraId="0C2FDC53" w14:textId="77777777" w:rsidR="00752D8E" w:rsidRDefault="00752D8E" w:rsidP="00752D8E">
      <w:pPr>
        <w:rPr>
          <w:rFonts w:ascii="Arial" w:hAnsi="Arial"/>
        </w:rPr>
      </w:pPr>
    </w:p>
    <w:p w14:paraId="23240F08" w14:textId="77777777" w:rsidR="00752D8E" w:rsidRDefault="00752D8E" w:rsidP="00752D8E">
      <w:pPr>
        <w:rPr>
          <w:rFonts w:ascii="Arial" w:hAnsi="Arial"/>
          <w:b/>
          <w:kern w:val="24"/>
        </w:rPr>
      </w:pPr>
    </w:p>
    <w:p w14:paraId="39616632" w14:textId="77777777" w:rsidR="00752D8E" w:rsidRPr="006C129F" w:rsidRDefault="00752D8E" w:rsidP="00752D8E">
      <w:pPr>
        <w:rPr>
          <w:rFonts w:ascii="Arial" w:hAnsi="Arial"/>
          <w:b/>
          <w:kern w:val="24"/>
          <w:u w:val="thick"/>
        </w:rPr>
      </w:pPr>
      <w:r w:rsidRPr="006C129F">
        <w:rPr>
          <w:rFonts w:ascii="Arial" w:hAnsi="Arial"/>
          <w:b/>
          <w:kern w:val="24"/>
          <w:u w:val="thick"/>
        </w:rPr>
        <w:t>Funding Request Applicatio</w:t>
      </w:r>
      <w:r>
        <w:rPr>
          <w:rFonts w:ascii="Arial" w:hAnsi="Arial"/>
          <w:b/>
          <w:kern w:val="24"/>
          <w:u w:val="thick"/>
        </w:rPr>
        <w:t>n</w:t>
      </w:r>
    </w:p>
    <w:p w14:paraId="689A6028" w14:textId="77777777" w:rsidR="00752D8E" w:rsidRDefault="00752D8E" w:rsidP="00752D8E"/>
    <w:p w14:paraId="0567D020" w14:textId="77777777" w:rsidR="000262A7" w:rsidRDefault="00752D8E" w:rsidP="00752D8E">
      <w:pPr>
        <w:tabs>
          <w:tab w:val="left" w:pos="8040"/>
        </w:tabs>
        <w:rPr>
          <w:rFonts w:ascii="Arial" w:hAnsi="Arial"/>
          <w:kern w:val="24"/>
        </w:rPr>
      </w:pPr>
      <w:r w:rsidRPr="002103D6">
        <w:rPr>
          <w:rFonts w:ascii="Arial" w:hAnsi="Arial"/>
          <w:kern w:val="24"/>
        </w:rPr>
        <w:t>Date of request:</w:t>
      </w:r>
      <w:r>
        <w:rPr>
          <w:rFonts w:ascii="Arial" w:hAnsi="Arial"/>
          <w:kern w:val="24"/>
        </w:rPr>
        <w:t xml:space="preserve"> </w:t>
      </w:r>
      <w:r w:rsidR="00711FCE" w:rsidRPr="00C000A2">
        <w:rPr>
          <w:rStyle w:val="PlaceholderText"/>
        </w:rPr>
        <w:t>Click or tap here to enter text.</w:t>
      </w:r>
      <w:r w:rsidR="00711FCE">
        <w:rPr>
          <w:rFonts w:ascii="Arial" w:hAnsi="Arial"/>
          <w:kern w:val="24"/>
        </w:rPr>
        <w:t xml:space="preserve"> </w:t>
      </w:r>
      <w:r w:rsidR="000262A7">
        <w:rPr>
          <w:rFonts w:ascii="Arial" w:hAnsi="Arial"/>
          <w:kern w:val="24"/>
        </w:rPr>
        <w:t xml:space="preserve">   </w:t>
      </w:r>
      <w:r>
        <w:rPr>
          <w:rFonts w:ascii="Arial" w:hAnsi="Arial"/>
          <w:kern w:val="24"/>
        </w:rPr>
        <w:t xml:space="preserve">Date funding needed: </w:t>
      </w:r>
      <w:r w:rsidRPr="00C000A2">
        <w:rPr>
          <w:rStyle w:val="PlaceholderText"/>
        </w:rPr>
        <w:t>Click or tap here to enter text.</w:t>
      </w:r>
      <w:r>
        <w:rPr>
          <w:rFonts w:ascii="Arial" w:hAnsi="Arial"/>
          <w:kern w:val="24"/>
        </w:rPr>
        <w:t xml:space="preserve"> </w:t>
      </w:r>
    </w:p>
    <w:p w14:paraId="7AA81D2F" w14:textId="77777777" w:rsidR="00752D8E" w:rsidRDefault="00752D8E" w:rsidP="00752D8E">
      <w:pPr>
        <w:tabs>
          <w:tab w:val="left" w:pos="8040"/>
        </w:tabs>
        <w:rPr>
          <w:rFonts w:ascii="Arial" w:hAnsi="Arial"/>
          <w:kern w:val="24"/>
        </w:rPr>
      </w:pPr>
      <w:r>
        <w:rPr>
          <w:rFonts w:ascii="Arial" w:hAnsi="Arial"/>
          <w:kern w:val="24"/>
        </w:rPr>
        <w:t>A</w:t>
      </w:r>
      <w:r w:rsidRPr="00BD3E6F">
        <w:rPr>
          <w:rFonts w:ascii="Arial" w:hAnsi="Arial"/>
          <w:kern w:val="24"/>
        </w:rPr>
        <w:t>mount requested:</w:t>
      </w:r>
      <w:r>
        <w:rPr>
          <w:rFonts w:ascii="Arial" w:hAnsi="Arial"/>
          <w:kern w:val="24"/>
        </w:rPr>
        <w:t xml:space="preserve"> </w:t>
      </w:r>
      <w:r w:rsidR="00D762B2">
        <w:rPr>
          <w:rFonts w:ascii="Arial" w:hAnsi="Arial"/>
          <w:kern w:val="24"/>
        </w:rPr>
        <w:t>$</w:t>
      </w:r>
      <w:r w:rsidR="00D762B2" w:rsidRPr="00C000A2">
        <w:rPr>
          <w:rStyle w:val="PlaceholderText"/>
        </w:rPr>
        <w:t>Click or tap here to enter text.</w:t>
      </w:r>
    </w:p>
    <w:p w14:paraId="1E7491CE" w14:textId="77777777" w:rsidR="00752D8E" w:rsidRDefault="00752D8E" w:rsidP="00752D8E">
      <w:pPr>
        <w:tabs>
          <w:tab w:val="left" w:pos="8040"/>
        </w:tabs>
        <w:rPr>
          <w:rFonts w:ascii="Arial" w:hAnsi="Arial"/>
          <w:kern w:val="24"/>
        </w:rPr>
      </w:pPr>
    </w:p>
    <w:p w14:paraId="790A5DE1" w14:textId="77777777" w:rsidR="00752D8E" w:rsidRDefault="00752D8E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Program/Project Title:  </w:t>
      </w:r>
      <w:r w:rsidR="00711FCE" w:rsidRPr="00C000A2">
        <w:rPr>
          <w:rStyle w:val="PlaceholderText"/>
        </w:rPr>
        <w:t>Click or tap here to enter text.</w:t>
      </w:r>
    </w:p>
    <w:p w14:paraId="1DC07CF9" w14:textId="77777777" w:rsidR="00711FCE" w:rsidRDefault="00711FCE" w:rsidP="00752D8E">
      <w:pPr>
        <w:rPr>
          <w:rFonts w:ascii="Arial" w:hAnsi="Arial"/>
          <w:kern w:val="24"/>
        </w:rPr>
      </w:pPr>
    </w:p>
    <w:p w14:paraId="7C871639" w14:textId="77777777" w:rsidR="000262A7" w:rsidRDefault="00752D8E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IRS 501(c)(3) Tax ID Number: </w:t>
      </w:r>
      <w:r w:rsidR="00711FCE" w:rsidRPr="00C000A2">
        <w:rPr>
          <w:rStyle w:val="PlaceholderText"/>
        </w:rPr>
        <w:t>Click or tap here to enter text.</w:t>
      </w:r>
      <w:r w:rsidR="00711FCE">
        <w:rPr>
          <w:rFonts w:ascii="Arial" w:hAnsi="Arial"/>
          <w:kern w:val="24"/>
        </w:rPr>
        <w:t xml:space="preserve"> </w:t>
      </w:r>
    </w:p>
    <w:p w14:paraId="656C8AA1" w14:textId="77777777" w:rsidR="00752D8E" w:rsidRPr="00BD3E6F" w:rsidRDefault="00752D8E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Exemption Date: Month </w:t>
      </w:r>
      <w:r w:rsidR="00711FCE" w:rsidRPr="00C000A2">
        <w:rPr>
          <w:rStyle w:val="PlaceholderText"/>
        </w:rPr>
        <w:t>Click or tap here to enter text.</w:t>
      </w:r>
      <w:r w:rsidR="00711FCE">
        <w:rPr>
          <w:rFonts w:ascii="Arial" w:hAnsi="Arial"/>
          <w:kern w:val="24"/>
        </w:rPr>
        <w:t xml:space="preserve"> </w:t>
      </w:r>
      <w:r>
        <w:rPr>
          <w:rFonts w:ascii="Arial" w:hAnsi="Arial"/>
          <w:kern w:val="24"/>
        </w:rPr>
        <w:t xml:space="preserve">Year </w:t>
      </w:r>
      <w:r w:rsidR="00711FCE" w:rsidRPr="00C000A2">
        <w:rPr>
          <w:rStyle w:val="PlaceholderText"/>
        </w:rPr>
        <w:t>Click or tap here to enter text.</w:t>
      </w:r>
    </w:p>
    <w:p w14:paraId="100F417F" w14:textId="77777777" w:rsidR="00752D8E" w:rsidRPr="00BD3E6F" w:rsidRDefault="00752D8E" w:rsidP="00752D8E">
      <w:pPr>
        <w:rPr>
          <w:rFonts w:ascii="Arial" w:hAnsi="Arial"/>
          <w:kern w:val="24"/>
        </w:rPr>
      </w:pPr>
    </w:p>
    <w:p w14:paraId="3450540B" w14:textId="77777777" w:rsidR="000262A7" w:rsidRDefault="000262A7" w:rsidP="00752D8E">
      <w:pPr>
        <w:rPr>
          <w:rFonts w:ascii="Arial" w:hAnsi="Arial"/>
          <w:kern w:val="24"/>
        </w:rPr>
      </w:pPr>
    </w:p>
    <w:p w14:paraId="08B4F899" w14:textId="77777777" w:rsidR="00752D8E" w:rsidRPr="00BD3E6F" w:rsidRDefault="00752D8E" w:rsidP="00752D8E">
      <w:pPr>
        <w:rPr>
          <w:rFonts w:ascii="Arial" w:hAnsi="Arial"/>
          <w:kern w:val="24"/>
        </w:rPr>
      </w:pPr>
      <w:r w:rsidRPr="00BD3E6F">
        <w:rPr>
          <w:rFonts w:ascii="Arial" w:hAnsi="Arial"/>
          <w:kern w:val="24"/>
        </w:rPr>
        <w:t>Organization</w:t>
      </w:r>
      <w:r>
        <w:rPr>
          <w:rFonts w:ascii="Arial" w:hAnsi="Arial"/>
          <w:kern w:val="24"/>
        </w:rPr>
        <w:t xml:space="preserve"> name</w:t>
      </w:r>
      <w:r w:rsidRPr="00BD3E6F">
        <w:rPr>
          <w:rFonts w:ascii="Arial" w:hAnsi="Arial"/>
          <w:kern w:val="24"/>
        </w:rPr>
        <w:t>:</w:t>
      </w:r>
      <w:r>
        <w:rPr>
          <w:rFonts w:ascii="Arial" w:hAnsi="Arial"/>
          <w:kern w:val="24"/>
        </w:rPr>
        <w:t xml:space="preserve"> </w:t>
      </w:r>
      <w:r w:rsidR="00711FCE" w:rsidRPr="00C000A2">
        <w:rPr>
          <w:rStyle w:val="PlaceholderText"/>
        </w:rPr>
        <w:t>Click or tap here to enter text.</w:t>
      </w:r>
    </w:p>
    <w:p w14:paraId="21B1CDD1" w14:textId="77777777" w:rsidR="00752D8E" w:rsidRPr="002103D6" w:rsidRDefault="00752D8E" w:rsidP="00752D8E">
      <w:pPr>
        <w:rPr>
          <w:rFonts w:ascii="Arial" w:hAnsi="Arial"/>
          <w:kern w:val="24"/>
        </w:rPr>
      </w:pPr>
    </w:p>
    <w:p w14:paraId="3D31824C" w14:textId="77777777" w:rsidR="00752D8E" w:rsidRPr="002103D6" w:rsidRDefault="00752D8E" w:rsidP="00752D8E">
      <w:pPr>
        <w:rPr>
          <w:rFonts w:ascii="Arial" w:hAnsi="Arial"/>
          <w:kern w:val="24"/>
        </w:rPr>
      </w:pPr>
      <w:r w:rsidRPr="002103D6">
        <w:rPr>
          <w:rFonts w:ascii="Arial" w:hAnsi="Arial"/>
          <w:kern w:val="24"/>
        </w:rPr>
        <w:t>Address:</w:t>
      </w:r>
      <w:r w:rsidR="00711FCE">
        <w:rPr>
          <w:rFonts w:ascii="Arial" w:hAnsi="Arial"/>
          <w:kern w:val="24"/>
        </w:rPr>
        <w:t xml:space="preserve"> </w:t>
      </w:r>
      <w:r w:rsidR="00711FCE" w:rsidRPr="00C000A2">
        <w:rPr>
          <w:rStyle w:val="PlaceholderText"/>
        </w:rPr>
        <w:t>Click or tap here to enter text.</w:t>
      </w:r>
    </w:p>
    <w:p w14:paraId="2F60805E" w14:textId="77777777" w:rsidR="00752D8E" w:rsidRDefault="00752D8E" w:rsidP="00752D8E">
      <w:pPr>
        <w:rPr>
          <w:rFonts w:ascii="Arial" w:hAnsi="Arial"/>
          <w:kern w:val="24"/>
        </w:rPr>
      </w:pPr>
    </w:p>
    <w:p w14:paraId="24295910" w14:textId="77777777" w:rsidR="00752D8E" w:rsidRDefault="00752D8E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City: </w:t>
      </w:r>
      <w:r w:rsidR="00711FCE" w:rsidRPr="00C000A2">
        <w:rPr>
          <w:rStyle w:val="PlaceholderText"/>
        </w:rPr>
        <w:t>Click or tap here to enter text.</w:t>
      </w:r>
      <w:r>
        <w:rPr>
          <w:rFonts w:ascii="Arial" w:hAnsi="Arial"/>
          <w:kern w:val="24"/>
        </w:rPr>
        <w:t xml:space="preserve"> State:</w:t>
      </w:r>
      <w:r w:rsidR="00711FCE">
        <w:rPr>
          <w:rFonts w:ascii="Arial" w:hAnsi="Arial"/>
          <w:kern w:val="24"/>
        </w:rPr>
        <w:t xml:space="preserve"> </w:t>
      </w:r>
      <w:r w:rsidR="00711FCE" w:rsidRPr="00C000A2">
        <w:rPr>
          <w:rStyle w:val="PlaceholderText"/>
        </w:rPr>
        <w:t>Click or tap here to enter text.</w:t>
      </w:r>
      <w:r>
        <w:rPr>
          <w:rFonts w:ascii="Arial" w:hAnsi="Arial"/>
          <w:kern w:val="24"/>
        </w:rPr>
        <w:t xml:space="preserve"> Zip Code: </w:t>
      </w:r>
      <w:r w:rsidR="00711FCE" w:rsidRPr="00C000A2">
        <w:rPr>
          <w:rStyle w:val="PlaceholderText"/>
        </w:rPr>
        <w:t>Click or tap here to enter text.</w:t>
      </w:r>
    </w:p>
    <w:p w14:paraId="614A7627" w14:textId="77777777" w:rsidR="00752D8E" w:rsidRDefault="00752D8E" w:rsidP="00752D8E">
      <w:pPr>
        <w:rPr>
          <w:rFonts w:ascii="Arial" w:hAnsi="Arial"/>
          <w:kern w:val="24"/>
        </w:rPr>
      </w:pPr>
    </w:p>
    <w:p w14:paraId="00A3B0FB" w14:textId="77777777" w:rsidR="00752D8E" w:rsidRDefault="00752D8E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Executive Director: </w:t>
      </w:r>
      <w:r w:rsidR="00346FB2" w:rsidRPr="00C000A2">
        <w:rPr>
          <w:rStyle w:val="PlaceholderText"/>
        </w:rPr>
        <w:t>Click or tap here to enter text.</w:t>
      </w:r>
    </w:p>
    <w:p w14:paraId="22C9357F" w14:textId="77777777" w:rsidR="00752D8E" w:rsidRPr="002103D6" w:rsidRDefault="00752D8E" w:rsidP="00752D8E">
      <w:pPr>
        <w:rPr>
          <w:rFonts w:ascii="Arial" w:hAnsi="Arial"/>
          <w:kern w:val="24"/>
        </w:rPr>
      </w:pPr>
    </w:p>
    <w:p w14:paraId="1C161857" w14:textId="77777777" w:rsidR="00752D8E" w:rsidRPr="002103D6" w:rsidRDefault="00752D8E" w:rsidP="00752D8E">
      <w:pPr>
        <w:rPr>
          <w:rFonts w:ascii="Arial" w:hAnsi="Arial"/>
          <w:kern w:val="24"/>
        </w:rPr>
      </w:pPr>
      <w:r w:rsidRPr="002103D6">
        <w:rPr>
          <w:rFonts w:ascii="Arial" w:hAnsi="Arial"/>
          <w:kern w:val="24"/>
        </w:rPr>
        <w:t>Phone</w:t>
      </w:r>
      <w:r>
        <w:rPr>
          <w:rFonts w:ascii="Arial" w:hAnsi="Arial"/>
          <w:kern w:val="24"/>
        </w:rPr>
        <w:t xml:space="preserve"> and website address</w:t>
      </w:r>
      <w:r w:rsidRPr="002103D6">
        <w:rPr>
          <w:rFonts w:ascii="Arial" w:hAnsi="Arial"/>
          <w:kern w:val="24"/>
        </w:rPr>
        <w:t>:</w:t>
      </w:r>
      <w:r>
        <w:rPr>
          <w:rFonts w:ascii="Arial" w:hAnsi="Arial"/>
          <w:kern w:val="24"/>
        </w:rPr>
        <w:t xml:space="preserve"> </w:t>
      </w:r>
      <w:r w:rsidR="00346FB2" w:rsidRPr="00C000A2">
        <w:rPr>
          <w:rStyle w:val="PlaceholderText"/>
        </w:rPr>
        <w:t>Click or tap here to enter text.</w:t>
      </w:r>
    </w:p>
    <w:p w14:paraId="16B0805C" w14:textId="77777777" w:rsidR="00752D8E" w:rsidRDefault="00752D8E" w:rsidP="00752D8E">
      <w:pPr>
        <w:rPr>
          <w:rFonts w:ascii="Arial" w:hAnsi="Arial"/>
          <w:kern w:val="24"/>
        </w:rPr>
      </w:pPr>
    </w:p>
    <w:p w14:paraId="0C3914D7" w14:textId="77777777" w:rsidR="000262A7" w:rsidRDefault="000262A7" w:rsidP="00752D8E">
      <w:pPr>
        <w:rPr>
          <w:rFonts w:ascii="Arial" w:hAnsi="Arial"/>
          <w:kern w:val="24"/>
        </w:rPr>
      </w:pPr>
    </w:p>
    <w:p w14:paraId="04E13BE9" w14:textId="77777777" w:rsidR="00752D8E" w:rsidRDefault="00752D8E" w:rsidP="00752D8E">
      <w:pPr>
        <w:rPr>
          <w:rFonts w:ascii="Arial" w:hAnsi="Arial"/>
          <w:kern w:val="24"/>
        </w:rPr>
      </w:pPr>
      <w:r w:rsidRPr="002103D6">
        <w:rPr>
          <w:rFonts w:ascii="Arial" w:hAnsi="Arial"/>
          <w:kern w:val="24"/>
        </w:rPr>
        <w:t xml:space="preserve">Name </w:t>
      </w:r>
      <w:r>
        <w:rPr>
          <w:rFonts w:ascii="Arial" w:hAnsi="Arial"/>
          <w:kern w:val="24"/>
        </w:rPr>
        <w:t>to contact regarding proposal</w:t>
      </w:r>
      <w:r w:rsidRPr="002103D6">
        <w:rPr>
          <w:rFonts w:ascii="Arial" w:hAnsi="Arial"/>
          <w:kern w:val="24"/>
        </w:rPr>
        <w:t>:</w:t>
      </w:r>
      <w:r>
        <w:rPr>
          <w:rFonts w:ascii="Arial" w:hAnsi="Arial"/>
          <w:kern w:val="24"/>
        </w:rPr>
        <w:t xml:space="preserve"> </w:t>
      </w:r>
      <w:r w:rsidR="00346FB2" w:rsidRPr="00C000A2">
        <w:rPr>
          <w:rStyle w:val="PlaceholderText"/>
        </w:rPr>
        <w:t>Click or tap here to enter text.</w:t>
      </w:r>
    </w:p>
    <w:p w14:paraId="4FC41387" w14:textId="77777777" w:rsidR="00683A5B" w:rsidRDefault="00683A5B" w:rsidP="00752D8E">
      <w:pPr>
        <w:rPr>
          <w:rFonts w:ascii="Arial" w:hAnsi="Arial"/>
          <w:kern w:val="24"/>
        </w:rPr>
      </w:pPr>
    </w:p>
    <w:p w14:paraId="302DF4E1" w14:textId="77777777" w:rsidR="00752D8E" w:rsidRPr="002103D6" w:rsidRDefault="00752D8E" w:rsidP="00752D8E">
      <w:pPr>
        <w:rPr>
          <w:rFonts w:ascii="Arial" w:hAnsi="Arial"/>
          <w:kern w:val="24"/>
        </w:rPr>
      </w:pPr>
      <w:r w:rsidRPr="002103D6">
        <w:rPr>
          <w:rFonts w:ascii="Arial" w:hAnsi="Arial"/>
          <w:kern w:val="24"/>
        </w:rPr>
        <w:t>Phone</w:t>
      </w:r>
      <w:r>
        <w:rPr>
          <w:rFonts w:ascii="Arial" w:hAnsi="Arial"/>
          <w:kern w:val="24"/>
        </w:rPr>
        <w:t xml:space="preserve"> and email address: </w:t>
      </w:r>
      <w:r w:rsidR="00683A5B" w:rsidRPr="00C000A2">
        <w:rPr>
          <w:rStyle w:val="PlaceholderText"/>
        </w:rPr>
        <w:t>Click or tap here to enter text.</w:t>
      </w:r>
    </w:p>
    <w:p w14:paraId="6E181AD3" w14:textId="77777777" w:rsidR="00752D8E" w:rsidRDefault="00752D8E" w:rsidP="00752D8E">
      <w:pPr>
        <w:rPr>
          <w:rFonts w:ascii="Arial" w:hAnsi="Arial"/>
          <w:kern w:val="24"/>
        </w:rPr>
      </w:pPr>
    </w:p>
    <w:p w14:paraId="2DCA0E9C" w14:textId="77777777" w:rsidR="000262A7" w:rsidRDefault="000262A7" w:rsidP="00752D8E">
      <w:pPr>
        <w:rPr>
          <w:rFonts w:ascii="Arial" w:hAnsi="Arial"/>
          <w:kern w:val="24"/>
        </w:rPr>
      </w:pPr>
    </w:p>
    <w:p w14:paraId="3B9F3730" w14:textId="77777777" w:rsidR="00752D8E" w:rsidRDefault="00752D8E" w:rsidP="000262A7">
      <w:pPr>
        <w:rPr>
          <w:rFonts w:ascii="Arial" w:hAnsi="Arial"/>
          <w:kern w:val="24"/>
        </w:rPr>
      </w:pPr>
    </w:p>
    <w:p w14:paraId="6614EEF9" w14:textId="77777777" w:rsidR="000262A7" w:rsidRDefault="000262A7" w:rsidP="000262A7">
      <w:pPr>
        <w:rPr>
          <w:rFonts w:ascii="Arial" w:hAnsi="Arial"/>
          <w:kern w:val="24"/>
        </w:rPr>
      </w:pPr>
    </w:p>
    <w:p w14:paraId="4C20ABAF" w14:textId="77777777" w:rsidR="005E6AC2" w:rsidRDefault="000262A7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br/>
      </w:r>
    </w:p>
    <w:p w14:paraId="1C6741A0" w14:textId="77777777" w:rsidR="00F04BF8" w:rsidRDefault="00F04BF8" w:rsidP="00752D8E">
      <w:pPr>
        <w:rPr>
          <w:rFonts w:ascii="Arial" w:hAnsi="Arial"/>
          <w:kern w:val="24"/>
        </w:rPr>
      </w:pPr>
    </w:p>
    <w:p w14:paraId="404D63ED" w14:textId="77777777" w:rsidR="00752D8E" w:rsidRDefault="00752D8E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>Submit a one-page summary of proposed program/project describing the following:</w:t>
      </w:r>
    </w:p>
    <w:p w14:paraId="73FF5BE7" w14:textId="77777777" w:rsidR="00752D8E" w:rsidRDefault="00752D8E" w:rsidP="00752D8E">
      <w:pPr>
        <w:rPr>
          <w:rFonts w:ascii="Arial" w:hAnsi="Arial"/>
          <w:kern w:val="24"/>
        </w:rPr>
      </w:pPr>
    </w:p>
    <w:p w14:paraId="2675A0D5" w14:textId="77777777" w:rsidR="00752D8E" w:rsidRDefault="00752D8E" w:rsidP="00752D8E">
      <w:pPr>
        <w:numPr>
          <w:ilvl w:val="0"/>
          <w:numId w:val="3"/>
        </w:numPr>
        <w:rPr>
          <w:rFonts w:ascii="Arial" w:hAnsi="Arial"/>
          <w:kern w:val="24"/>
        </w:rPr>
      </w:pPr>
      <w:r>
        <w:rPr>
          <w:rFonts w:ascii="Arial" w:hAnsi="Arial"/>
          <w:kern w:val="24"/>
        </w:rPr>
        <w:t>Mission of organization</w:t>
      </w:r>
    </w:p>
    <w:p w14:paraId="09A7E539" w14:textId="77777777" w:rsidR="00752D8E" w:rsidRDefault="00752D8E" w:rsidP="00752D8E">
      <w:pPr>
        <w:numPr>
          <w:ilvl w:val="0"/>
          <w:numId w:val="3"/>
        </w:numPr>
        <w:rPr>
          <w:rFonts w:ascii="Arial" w:hAnsi="Arial"/>
          <w:kern w:val="24"/>
        </w:rPr>
      </w:pPr>
      <w:r>
        <w:rPr>
          <w:rFonts w:ascii="Arial" w:hAnsi="Arial"/>
          <w:kern w:val="24"/>
        </w:rPr>
        <w:t>Need in the community</w:t>
      </w:r>
    </w:p>
    <w:p w14:paraId="09116705" w14:textId="77777777" w:rsidR="00752D8E" w:rsidRDefault="00752D8E" w:rsidP="00752D8E">
      <w:pPr>
        <w:numPr>
          <w:ilvl w:val="0"/>
          <w:numId w:val="3"/>
        </w:numPr>
        <w:rPr>
          <w:rFonts w:ascii="Arial" w:hAnsi="Arial"/>
          <w:kern w:val="24"/>
        </w:rPr>
      </w:pPr>
      <w:r>
        <w:rPr>
          <w:rFonts w:ascii="Arial" w:hAnsi="Arial"/>
          <w:kern w:val="24"/>
        </w:rPr>
        <w:t>Goals and objectives in measurable terms and how they align with your mission</w:t>
      </w:r>
    </w:p>
    <w:p w14:paraId="7BA9DDD7" w14:textId="77777777" w:rsidR="00752D8E" w:rsidRDefault="00752D8E" w:rsidP="00752D8E">
      <w:pPr>
        <w:numPr>
          <w:ilvl w:val="0"/>
          <w:numId w:val="3"/>
        </w:numPr>
        <w:rPr>
          <w:rFonts w:ascii="Arial" w:hAnsi="Arial"/>
          <w:kern w:val="24"/>
        </w:rPr>
      </w:pPr>
      <w:r>
        <w:rPr>
          <w:rFonts w:ascii="Arial" w:hAnsi="Arial"/>
          <w:kern w:val="24"/>
        </w:rPr>
        <w:t>Key activities and time frame</w:t>
      </w:r>
    </w:p>
    <w:p w14:paraId="3EB075B2" w14:textId="77777777" w:rsidR="00752D8E" w:rsidRDefault="00752D8E" w:rsidP="00752D8E">
      <w:pPr>
        <w:numPr>
          <w:ilvl w:val="0"/>
          <w:numId w:val="3"/>
        </w:numPr>
        <w:rPr>
          <w:rFonts w:ascii="Arial" w:hAnsi="Arial"/>
          <w:kern w:val="24"/>
        </w:rPr>
      </w:pPr>
      <w:r>
        <w:rPr>
          <w:rFonts w:ascii="Arial" w:hAnsi="Arial"/>
          <w:kern w:val="24"/>
        </w:rPr>
        <w:t>Age and ethnic groups served</w:t>
      </w:r>
    </w:p>
    <w:p w14:paraId="129FF96B" w14:textId="77777777" w:rsidR="00752D8E" w:rsidRDefault="00752D8E" w:rsidP="00752D8E">
      <w:pPr>
        <w:numPr>
          <w:ilvl w:val="0"/>
          <w:numId w:val="3"/>
        </w:num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How the project impacts </w:t>
      </w:r>
      <w:r w:rsidRPr="00745C52">
        <w:rPr>
          <w:rFonts w:ascii="Arial" w:hAnsi="Arial"/>
          <w:kern w:val="24"/>
        </w:rPr>
        <w:t>Prior Lake, its surrounding townships,</w:t>
      </w:r>
      <w:r>
        <w:rPr>
          <w:rFonts w:ascii="Arial" w:hAnsi="Arial"/>
          <w:kern w:val="24"/>
        </w:rPr>
        <w:t xml:space="preserve"> or Scott County</w:t>
      </w:r>
    </w:p>
    <w:p w14:paraId="1E3049DA" w14:textId="77777777" w:rsidR="00752D8E" w:rsidRDefault="00752D8E" w:rsidP="00752D8E">
      <w:pPr>
        <w:numPr>
          <w:ilvl w:val="0"/>
          <w:numId w:val="3"/>
        </w:numPr>
        <w:rPr>
          <w:rFonts w:ascii="Arial" w:hAnsi="Arial"/>
          <w:kern w:val="24"/>
        </w:rPr>
      </w:pPr>
      <w:r>
        <w:rPr>
          <w:rFonts w:ascii="Arial" w:hAnsi="Arial"/>
          <w:kern w:val="24"/>
        </w:rPr>
        <w:t>How the dollars will be used for this funding request</w:t>
      </w:r>
    </w:p>
    <w:p w14:paraId="3D8DEAB7" w14:textId="77777777" w:rsidR="00752D8E" w:rsidRDefault="00752D8E" w:rsidP="00752D8E">
      <w:pPr>
        <w:numPr>
          <w:ilvl w:val="0"/>
          <w:numId w:val="3"/>
        </w:numPr>
        <w:rPr>
          <w:rFonts w:ascii="Arial" w:hAnsi="Arial"/>
          <w:kern w:val="24"/>
        </w:rPr>
      </w:pPr>
      <w:r>
        <w:rPr>
          <w:rFonts w:ascii="Arial" w:hAnsi="Arial"/>
          <w:kern w:val="24"/>
        </w:rPr>
        <w:t>How you will measure the success of your program/project</w:t>
      </w:r>
    </w:p>
    <w:p w14:paraId="08724301" w14:textId="77777777" w:rsidR="00752D8E" w:rsidRPr="002103D6" w:rsidRDefault="00752D8E" w:rsidP="00752D8E">
      <w:pPr>
        <w:rPr>
          <w:rFonts w:ascii="Arial" w:hAnsi="Arial"/>
          <w:kern w:val="24"/>
        </w:rPr>
      </w:pPr>
    </w:p>
    <w:p w14:paraId="22812CA5" w14:textId="77777777" w:rsidR="000262A7" w:rsidRDefault="000262A7" w:rsidP="00752D8E">
      <w:pPr>
        <w:rPr>
          <w:rFonts w:ascii="Arial" w:hAnsi="Arial"/>
          <w:kern w:val="24"/>
        </w:rPr>
      </w:pPr>
    </w:p>
    <w:p w14:paraId="509A8105" w14:textId="77777777" w:rsidR="000262A7" w:rsidRDefault="00752D8E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>A. Are there any other Rotary Clubs that provide funding?</w:t>
      </w:r>
      <w:r w:rsidR="000262A7">
        <w:rPr>
          <w:rFonts w:ascii="Arial" w:hAnsi="Arial"/>
          <w:kern w:val="24"/>
        </w:rPr>
        <w:t xml:space="preserve"> </w:t>
      </w:r>
    </w:p>
    <w:p w14:paraId="525476CE" w14:textId="77777777" w:rsidR="000262A7" w:rsidRDefault="000262A7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</w:t>
      </w:r>
    </w:p>
    <w:p w14:paraId="0D5E9C73" w14:textId="77777777" w:rsidR="00752D8E" w:rsidRDefault="000262A7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  </w:t>
      </w:r>
      <w:r w:rsidRPr="00C000A2">
        <w:rPr>
          <w:rStyle w:val="PlaceholderText"/>
        </w:rPr>
        <w:t>Click or tap here to enter text.</w:t>
      </w:r>
    </w:p>
    <w:p w14:paraId="01A49291" w14:textId="77777777" w:rsidR="00752D8E" w:rsidRDefault="00752D8E" w:rsidP="00752D8E">
      <w:pPr>
        <w:rPr>
          <w:rFonts w:ascii="Arial" w:hAnsi="Arial"/>
          <w:kern w:val="24"/>
        </w:rPr>
      </w:pPr>
    </w:p>
    <w:p w14:paraId="21976D4A" w14:textId="77777777" w:rsidR="00752D8E" w:rsidRDefault="00752D8E" w:rsidP="00752D8E">
      <w:pPr>
        <w:rPr>
          <w:rFonts w:ascii="Arial" w:hAnsi="Arial"/>
          <w:kern w:val="24"/>
        </w:rPr>
      </w:pPr>
    </w:p>
    <w:p w14:paraId="49487498" w14:textId="77777777" w:rsidR="00752D8E" w:rsidRDefault="00752D8E" w:rsidP="00752D8E">
      <w:pPr>
        <w:rPr>
          <w:rFonts w:ascii="Arial" w:hAnsi="Arial"/>
          <w:kern w:val="24"/>
        </w:rPr>
      </w:pPr>
    </w:p>
    <w:p w14:paraId="7BADBFD9" w14:textId="77777777" w:rsidR="00752D8E" w:rsidRDefault="00752D8E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>B. Do you need “in-kind” products, services or assistance in lieu of funding?  If yes, please describe what is needed.</w:t>
      </w:r>
    </w:p>
    <w:p w14:paraId="53A5DB12" w14:textId="77777777" w:rsidR="000262A7" w:rsidRDefault="000262A7" w:rsidP="00752D8E">
      <w:pPr>
        <w:rPr>
          <w:rFonts w:ascii="Arial" w:hAnsi="Arial"/>
          <w:kern w:val="24"/>
        </w:rPr>
      </w:pPr>
    </w:p>
    <w:p w14:paraId="1CD22978" w14:textId="77777777" w:rsidR="000262A7" w:rsidRDefault="000262A7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  </w:t>
      </w:r>
      <w:r w:rsidRPr="00C000A2">
        <w:rPr>
          <w:rStyle w:val="PlaceholderText"/>
        </w:rPr>
        <w:t>Click or tap here to enter text.</w:t>
      </w:r>
    </w:p>
    <w:p w14:paraId="458D9199" w14:textId="77777777" w:rsidR="00752D8E" w:rsidRDefault="00752D8E" w:rsidP="00752D8E">
      <w:pPr>
        <w:rPr>
          <w:rFonts w:ascii="Arial" w:hAnsi="Arial"/>
          <w:kern w:val="24"/>
        </w:rPr>
      </w:pPr>
    </w:p>
    <w:p w14:paraId="63176C7A" w14:textId="77777777" w:rsidR="00752D8E" w:rsidRDefault="00752D8E" w:rsidP="00752D8E">
      <w:pPr>
        <w:rPr>
          <w:rFonts w:ascii="Arial" w:hAnsi="Arial"/>
          <w:kern w:val="24"/>
        </w:rPr>
      </w:pPr>
    </w:p>
    <w:p w14:paraId="14A9729E" w14:textId="77777777" w:rsidR="00752D8E" w:rsidRDefault="00752D8E" w:rsidP="00752D8E">
      <w:pPr>
        <w:rPr>
          <w:rFonts w:ascii="Arial" w:hAnsi="Arial"/>
          <w:kern w:val="24"/>
        </w:rPr>
      </w:pPr>
    </w:p>
    <w:p w14:paraId="439ED943" w14:textId="77777777" w:rsidR="00752D8E" w:rsidRPr="0024382B" w:rsidRDefault="00752D8E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C. </w:t>
      </w:r>
      <w:r w:rsidRPr="0024382B">
        <w:rPr>
          <w:rFonts w:ascii="Arial" w:hAnsi="Arial"/>
          <w:kern w:val="24"/>
        </w:rPr>
        <w:t xml:space="preserve">Has </w:t>
      </w:r>
      <w:r>
        <w:rPr>
          <w:rFonts w:ascii="Arial" w:hAnsi="Arial"/>
          <w:kern w:val="24"/>
        </w:rPr>
        <w:t xml:space="preserve">your </w:t>
      </w:r>
      <w:r w:rsidRPr="0024382B">
        <w:rPr>
          <w:rFonts w:ascii="Arial" w:hAnsi="Arial"/>
          <w:kern w:val="24"/>
        </w:rPr>
        <w:t xml:space="preserve">organization supported our club in the past?  If </w:t>
      </w:r>
      <w:r>
        <w:rPr>
          <w:rFonts w:ascii="Arial" w:hAnsi="Arial"/>
          <w:kern w:val="24"/>
        </w:rPr>
        <w:t>yes</w:t>
      </w:r>
      <w:r w:rsidRPr="0024382B">
        <w:rPr>
          <w:rFonts w:ascii="Arial" w:hAnsi="Arial"/>
          <w:kern w:val="24"/>
        </w:rPr>
        <w:t>, please e</w:t>
      </w:r>
      <w:r>
        <w:rPr>
          <w:rFonts w:ascii="Arial" w:hAnsi="Arial"/>
          <w:kern w:val="24"/>
        </w:rPr>
        <w:t>xplain</w:t>
      </w:r>
      <w:r w:rsidRPr="0024382B">
        <w:rPr>
          <w:rFonts w:ascii="Arial" w:hAnsi="Arial"/>
          <w:kern w:val="24"/>
        </w:rPr>
        <w:t>.</w:t>
      </w:r>
    </w:p>
    <w:p w14:paraId="4001AC37" w14:textId="77777777" w:rsidR="00752D8E" w:rsidRDefault="00752D8E" w:rsidP="00752D8E">
      <w:pPr>
        <w:rPr>
          <w:rFonts w:ascii="Arial" w:hAnsi="Arial"/>
          <w:kern w:val="24"/>
        </w:rPr>
      </w:pPr>
    </w:p>
    <w:p w14:paraId="1B38A1C2" w14:textId="77777777" w:rsidR="000262A7" w:rsidRPr="0024382B" w:rsidRDefault="000262A7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   </w:t>
      </w:r>
      <w:r w:rsidRPr="00C000A2">
        <w:rPr>
          <w:rStyle w:val="PlaceholderText"/>
        </w:rPr>
        <w:t>Click or tap here to enter text.</w:t>
      </w:r>
    </w:p>
    <w:p w14:paraId="66A258E7" w14:textId="77777777" w:rsidR="00752D8E" w:rsidRDefault="00752D8E" w:rsidP="00752D8E">
      <w:pPr>
        <w:rPr>
          <w:rFonts w:ascii="Arial" w:hAnsi="Arial"/>
          <w:kern w:val="24"/>
        </w:rPr>
      </w:pPr>
    </w:p>
    <w:p w14:paraId="7D39966B" w14:textId="77777777" w:rsidR="00752D8E" w:rsidRPr="0024382B" w:rsidRDefault="00752D8E" w:rsidP="00752D8E">
      <w:pPr>
        <w:rPr>
          <w:rFonts w:ascii="Arial" w:hAnsi="Arial"/>
          <w:kern w:val="24"/>
        </w:rPr>
      </w:pPr>
    </w:p>
    <w:p w14:paraId="254C746B" w14:textId="77777777" w:rsidR="000262A7" w:rsidRDefault="000262A7" w:rsidP="00752D8E">
      <w:pPr>
        <w:rPr>
          <w:rFonts w:ascii="Arial" w:hAnsi="Arial"/>
          <w:kern w:val="24"/>
        </w:rPr>
      </w:pPr>
    </w:p>
    <w:p w14:paraId="011AF5EE" w14:textId="77777777" w:rsidR="000262A7" w:rsidRDefault="000262A7" w:rsidP="00752D8E">
      <w:pPr>
        <w:rPr>
          <w:rFonts w:ascii="Arial" w:hAnsi="Arial"/>
          <w:kern w:val="24"/>
        </w:rPr>
      </w:pPr>
    </w:p>
    <w:p w14:paraId="025962C3" w14:textId="77777777" w:rsidR="00752D8E" w:rsidRPr="0024382B" w:rsidRDefault="00752D8E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D. </w:t>
      </w:r>
      <w:r w:rsidRPr="0024382B">
        <w:rPr>
          <w:rFonts w:ascii="Arial" w:hAnsi="Arial"/>
          <w:kern w:val="24"/>
        </w:rPr>
        <w:t xml:space="preserve">Is your organization willing to help our club with </w:t>
      </w:r>
      <w:r>
        <w:rPr>
          <w:rFonts w:ascii="Arial" w:hAnsi="Arial"/>
          <w:kern w:val="24"/>
        </w:rPr>
        <w:t>projects</w:t>
      </w:r>
      <w:r w:rsidRPr="0024382B">
        <w:rPr>
          <w:rFonts w:ascii="Arial" w:hAnsi="Arial"/>
          <w:kern w:val="24"/>
        </w:rPr>
        <w:t xml:space="preserve"> such as highway clean-up, Gateway </w:t>
      </w:r>
      <w:r>
        <w:rPr>
          <w:rFonts w:ascii="Arial" w:hAnsi="Arial"/>
          <w:kern w:val="24"/>
        </w:rPr>
        <w:t>P</w:t>
      </w:r>
      <w:r w:rsidRPr="0024382B">
        <w:rPr>
          <w:rFonts w:ascii="Arial" w:hAnsi="Arial"/>
          <w:kern w:val="24"/>
        </w:rPr>
        <w:t>ark maintenance,</w:t>
      </w:r>
      <w:r>
        <w:rPr>
          <w:rFonts w:ascii="Arial" w:hAnsi="Arial"/>
          <w:kern w:val="24"/>
        </w:rPr>
        <w:t xml:space="preserve"> Little Libraries,</w:t>
      </w:r>
      <w:r w:rsidRPr="0024382B">
        <w:rPr>
          <w:rFonts w:ascii="Arial" w:hAnsi="Arial"/>
          <w:kern w:val="24"/>
        </w:rPr>
        <w:t xml:space="preserve"> Lakefront Music Fest, etc</w:t>
      </w:r>
      <w:r>
        <w:rPr>
          <w:rFonts w:ascii="Arial" w:hAnsi="Arial"/>
          <w:kern w:val="24"/>
        </w:rPr>
        <w:t>.</w:t>
      </w:r>
      <w:r w:rsidRPr="0024382B">
        <w:rPr>
          <w:rFonts w:ascii="Arial" w:hAnsi="Arial"/>
          <w:kern w:val="24"/>
        </w:rPr>
        <w:t xml:space="preserve">?  If </w:t>
      </w:r>
      <w:r>
        <w:rPr>
          <w:rFonts w:ascii="Arial" w:hAnsi="Arial"/>
          <w:kern w:val="24"/>
        </w:rPr>
        <w:t>yes</w:t>
      </w:r>
      <w:r w:rsidRPr="0024382B">
        <w:rPr>
          <w:rFonts w:ascii="Arial" w:hAnsi="Arial"/>
          <w:kern w:val="24"/>
        </w:rPr>
        <w:t xml:space="preserve">, please list the areas where your group would be willing to help.   </w:t>
      </w:r>
    </w:p>
    <w:p w14:paraId="3A2E8844" w14:textId="77777777" w:rsidR="00752D8E" w:rsidRDefault="00752D8E" w:rsidP="00752D8E">
      <w:pPr>
        <w:rPr>
          <w:rFonts w:ascii="Arial" w:hAnsi="Arial"/>
          <w:kern w:val="24"/>
        </w:rPr>
      </w:pPr>
    </w:p>
    <w:p w14:paraId="262E6B3C" w14:textId="77777777" w:rsidR="000262A7" w:rsidRDefault="000262A7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  </w:t>
      </w:r>
      <w:r w:rsidRPr="00C000A2">
        <w:rPr>
          <w:rStyle w:val="PlaceholderText"/>
        </w:rPr>
        <w:t>Click or tap here to enter text.</w:t>
      </w:r>
    </w:p>
    <w:p w14:paraId="5DD4B5CF" w14:textId="77777777" w:rsidR="00752D8E" w:rsidRPr="0024382B" w:rsidRDefault="000262A7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</w:t>
      </w:r>
    </w:p>
    <w:p w14:paraId="444FBE4F" w14:textId="77777777" w:rsidR="00752D8E" w:rsidRDefault="00752D8E" w:rsidP="00752D8E">
      <w:pPr>
        <w:rPr>
          <w:rFonts w:ascii="Arial" w:hAnsi="Arial"/>
          <w:kern w:val="24"/>
        </w:rPr>
      </w:pPr>
    </w:p>
    <w:p w14:paraId="4244BD0F" w14:textId="77777777" w:rsidR="000262A7" w:rsidRPr="0024382B" w:rsidRDefault="000262A7" w:rsidP="00752D8E">
      <w:pPr>
        <w:rPr>
          <w:rFonts w:ascii="Arial" w:hAnsi="Arial"/>
          <w:kern w:val="24"/>
        </w:rPr>
      </w:pPr>
    </w:p>
    <w:p w14:paraId="6215B28D" w14:textId="77777777" w:rsidR="00752D8E" w:rsidRDefault="00752D8E" w:rsidP="00752D8E">
      <w:pPr>
        <w:widowControl/>
        <w:suppressAutoHyphens w:val="0"/>
        <w:spacing w:line="276" w:lineRule="auto"/>
        <w:rPr>
          <w:rFonts w:ascii="Arial" w:hAnsi="Arial" w:cs="Arial"/>
          <w:szCs w:val="22"/>
        </w:rPr>
      </w:pPr>
    </w:p>
    <w:p w14:paraId="756FBDB6" w14:textId="77777777" w:rsidR="00CC1268" w:rsidRDefault="00CC1268" w:rsidP="00CC1268">
      <w:pPr>
        <w:widowControl/>
        <w:suppressAutoHyphens w:val="0"/>
        <w:rPr>
          <w:rFonts w:ascii="Arial" w:hAnsi="Arial" w:cs="Arial"/>
          <w:szCs w:val="22"/>
        </w:rPr>
      </w:pPr>
    </w:p>
    <w:p w14:paraId="5ACDDDEF" w14:textId="77777777" w:rsidR="00CC1268" w:rsidRDefault="00CC1268" w:rsidP="00CC1268">
      <w:pPr>
        <w:widowControl/>
        <w:suppressAutoHyphens w:val="0"/>
        <w:rPr>
          <w:rFonts w:ascii="Arial" w:hAnsi="Arial" w:cs="Arial"/>
          <w:szCs w:val="22"/>
        </w:rPr>
      </w:pPr>
    </w:p>
    <w:p w14:paraId="26C80C8B" w14:textId="77777777" w:rsidR="00F04BF8" w:rsidRDefault="00F04BF8" w:rsidP="00CC1268">
      <w:pPr>
        <w:widowControl/>
        <w:suppressAutoHyphens w:val="0"/>
        <w:rPr>
          <w:rFonts w:ascii="Arial" w:hAnsi="Arial" w:cs="Arial"/>
          <w:szCs w:val="22"/>
        </w:rPr>
      </w:pPr>
    </w:p>
    <w:p w14:paraId="6395E77E" w14:textId="77777777" w:rsidR="00F04BF8" w:rsidRDefault="00F04BF8" w:rsidP="00CC1268">
      <w:pPr>
        <w:widowControl/>
        <w:suppressAutoHyphens w:val="0"/>
        <w:rPr>
          <w:rFonts w:ascii="Arial" w:hAnsi="Arial" w:cs="Arial"/>
          <w:szCs w:val="22"/>
        </w:rPr>
      </w:pPr>
    </w:p>
    <w:p w14:paraId="08DEB30E" w14:textId="77777777" w:rsidR="00752D8E" w:rsidRPr="0024382B" w:rsidRDefault="00752D8E" w:rsidP="00CC1268">
      <w:pPr>
        <w:widowControl/>
        <w:suppressAutoHyphens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E. </w:t>
      </w:r>
      <w:r w:rsidRPr="0024382B">
        <w:rPr>
          <w:rFonts w:ascii="Arial" w:hAnsi="Arial" w:cs="Arial"/>
          <w:szCs w:val="22"/>
        </w:rPr>
        <w:t>Will the Prior Lake Rotary Club receive any recognition from your organization if this funding request is approved?  If yes, please describe.</w:t>
      </w:r>
    </w:p>
    <w:p w14:paraId="6287D13D" w14:textId="77777777" w:rsidR="00752D8E" w:rsidRDefault="00752D8E" w:rsidP="00752D8E">
      <w:pPr>
        <w:rPr>
          <w:rFonts w:ascii="Arial" w:hAnsi="Arial"/>
          <w:kern w:val="24"/>
        </w:rPr>
      </w:pPr>
    </w:p>
    <w:p w14:paraId="0F72F0FF" w14:textId="77777777" w:rsidR="00752D8E" w:rsidRDefault="00136B7E" w:rsidP="00752D8E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  </w:t>
      </w:r>
      <w:r w:rsidRPr="00C000A2">
        <w:rPr>
          <w:rStyle w:val="PlaceholderText"/>
        </w:rPr>
        <w:t>Click or tap here to enter text.</w:t>
      </w:r>
    </w:p>
    <w:p w14:paraId="47942653" w14:textId="77777777" w:rsidR="00752D8E" w:rsidRDefault="00752D8E" w:rsidP="00752D8E">
      <w:pPr>
        <w:rPr>
          <w:rFonts w:ascii="Arial" w:hAnsi="Arial"/>
          <w:kern w:val="24"/>
        </w:rPr>
      </w:pPr>
    </w:p>
    <w:p w14:paraId="198F2721" w14:textId="77777777" w:rsidR="00752D8E" w:rsidRDefault="00752D8E" w:rsidP="00752D8E">
      <w:pPr>
        <w:rPr>
          <w:rFonts w:ascii="Arial" w:hAnsi="Arial"/>
          <w:kern w:val="24"/>
        </w:rPr>
      </w:pPr>
    </w:p>
    <w:p w14:paraId="23DCE2D3" w14:textId="77777777" w:rsidR="00136B7E" w:rsidRDefault="000262A7" w:rsidP="000262A7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F.  </w:t>
      </w:r>
      <w:r w:rsidRPr="002103D6">
        <w:rPr>
          <w:rFonts w:ascii="Arial" w:hAnsi="Arial"/>
          <w:kern w:val="24"/>
        </w:rPr>
        <w:t>Name</w:t>
      </w:r>
      <w:r>
        <w:rPr>
          <w:rFonts w:ascii="Arial" w:hAnsi="Arial"/>
          <w:kern w:val="24"/>
        </w:rPr>
        <w:t>s</w:t>
      </w:r>
      <w:r w:rsidRPr="002103D6">
        <w:rPr>
          <w:rFonts w:ascii="Arial" w:hAnsi="Arial"/>
          <w:kern w:val="24"/>
        </w:rPr>
        <w:t xml:space="preserve"> of Rotarians affiliated with this </w:t>
      </w:r>
      <w:r>
        <w:rPr>
          <w:rFonts w:ascii="Arial" w:hAnsi="Arial"/>
          <w:kern w:val="24"/>
        </w:rPr>
        <w:t>o</w:t>
      </w:r>
      <w:r w:rsidRPr="002103D6">
        <w:rPr>
          <w:rFonts w:ascii="Arial" w:hAnsi="Arial"/>
          <w:kern w:val="24"/>
        </w:rPr>
        <w:t>rganization:</w:t>
      </w:r>
      <w:r>
        <w:rPr>
          <w:rFonts w:ascii="Arial" w:hAnsi="Arial"/>
          <w:kern w:val="24"/>
        </w:rPr>
        <w:t xml:space="preserve"> </w:t>
      </w:r>
    </w:p>
    <w:p w14:paraId="6BF67737" w14:textId="77777777" w:rsidR="00136B7E" w:rsidRDefault="00136B7E" w:rsidP="000262A7">
      <w:pPr>
        <w:rPr>
          <w:rFonts w:ascii="Arial" w:hAnsi="Arial"/>
          <w:kern w:val="24"/>
        </w:rPr>
      </w:pPr>
    </w:p>
    <w:p w14:paraId="69486C85" w14:textId="77777777" w:rsidR="000262A7" w:rsidRPr="002103D6" w:rsidRDefault="00136B7E" w:rsidP="000262A7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   </w:t>
      </w:r>
      <w:r w:rsidR="000262A7" w:rsidRPr="00C000A2">
        <w:rPr>
          <w:rStyle w:val="PlaceholderText"/>
        </w:rPr>
        <w:t>Click or tap here to enter text.</w:t>
      </w:r>
    </w:p>
    <w:p w14:paraId="1A7807C1" w14:textId="77777777" w:rsidR="000262A7" w:rsidRDefault="000262A7" w:rsidP="000262A7">
      <w:pPr>
        <w:rPr>
          <w:rFonts w:ascii="Arial" w:hAnsi="Arial"/>
          <w:kern w:val="24"/>
        </w:rPr>
      </w:pPr>
    </w:p>
    <w:p w14:paraId="09CE3E00" w14:textId="77777777" w:rsidR="000262A7" w:rsidRDefault="000262A7" w:rsidP="000262A7">
      <w:pPr>
        <w:rPr>
          <w:rFonts w:ascii="Arial" w:hAnsi="Arial"/>
          <w:kern w:val="24"/>
        </w:rPr>
      </w:pPr>
    </w:p>
    <w:p w14:paraId="482D3308" w14:textId="77777777" w:rsidR="000262A7" w:rsidRDefault="000262A7" w:rsidP="000262A7">
      <w:pPr>
        <w:rPr>
          <w:rFonts w:ascii="Arial" w:hAnsi="Arial"/>
          <w:kern w:val="24"/>
        </w:rPr>
      </w:pPr>
    </w:p>
    <w:p w14:paraId="090B9A1E" w14:textId="77777777" w:rsidR="000262A7" w:rsidRDefault="000262A7" w:rsidP="000262A7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>G. Has your organization received previous funding from the Rotary Club of Prior Lake?</w:t>
      </w:r>
    </w:p>
    <w:p w14:paraId="1D242D11" w14:textId="77777777" w:rsidR="000262A7" w:rsidRDefault="000262A7" w:rsidP="000262A7">
      <w:pPr>
        <w:rPr>
          <w:rFonts w:ascii="Arial" w:hAnsi="Arial"/>
          <w:kern w:val="24"/>
        </w:rPr>
      </w:pPr>
    </w:p>
    <w:p w14:paraId="0FE1B98C" w14:textId="77777777" w:rsidR="000262A7" w:rsidRDefault="000262A7" w:rsidP="000262A7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  Year </w:t>
      </w:r>
      <w:r w:rsidRPr="00C000A2">
        <w:rPr>
          <w:rStyle w:val="PlaceholderText"/>
        </w:rPr>
        <w:t>Click or tap here to enter text.</w:t>
      </w:r>
      <w:r>
        <w:rPr>
          <w:rFonts w:ascii="Arial" w:hAnsi="Arial"/>
          <w:kern w:val="24"/>
        </w:rPr>
        <w:t xml:space="preserve"> Amount $</w:t>
      </w:r>
      <w:r w:rsidRPr="00C000A2">
        <w:rPr>
          <w:rStyle w:val="PlaceholderText"/>
        </w:rPr>
        <w:t>Click or tap here to enter text.</w:t>
      </w:r>
    </w:p>
    <w:p w14:paraId="6197F790" w14:textId="77777777" w:rsidR="000262A7" w:rsidRDefault="000262A7" w:rsidP="000262A7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  Program/Project Title </w:t>
      </w:r>
      <w:r w:rsidRPr="00C000A2">
        <w:rPr>
          <w:rStyle w:val="PlaceholderText"/>
        </w:rPr>
        <w:t>Click or tap here to enter text.</w:t>
      </w:r>
    </w:p>
    <w:p w14:paraId="1E014900" w14:textId="77777777" w:rsidR="000262A7" w:rsidRDefault="000262A7" w:rsidP="000262A7">
      <w:pPr>
        <w:rPr>
          <w:rFonts w:ascii="Arial" w:hAnsi="Arial"/>
          <w:kern w:val="24"/>
        </w:rPr>
      </w:pPr>
    </w:p>
    <w:p w14:paraId="325A37E1" w14:textId="77777777" w:rsidR="00136B7E" w:rsidRDefault="000262A7" w:rsidP="000262A7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  </w:t>
      </w:r>
    </w:p>
    <w:p w14:paraId="4A1E7307" w14:textId="77777777" w:rsidR="000262A7" w:rsidRDefault="00136B7E" w:rsidP="000262A7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  </w:t>
      </w:r>
      <w:r w:rsidR="000262A7">
        <w:rPr>
          <w:rFonts w:ascii="Arial" w:hAnsi="Arial"/>
          <w:kern w:val="24"/>
        </w:rPr>
        <w:t xml:space="preserve">Year </w:t>
      </w:r>
      <w:r w:rsidR="000262A7" w:rsidRPr="00C000A2">
        <w:rPr>
          <w:rStyle w:val="PlaceholderText"/>
        </w:rPr>
        <w:t>Click or tap here to enter text.</w:t>
      </w:r>
      <w:r w:rsidR="000262A7">
        <w:rPr>
          <w:rFonts w:ascii="Arial" w:hAnsi="Arial"/>
          <w:kern w:val="24"/>
        </w:rPr>
        <w:t xml:space="preserve"> Amount $</w:t>
      </w:r>
      <w:r w:rsidR="000262A7" w:rsidRPr="00C000A2">
        <w:rPr>
          <w:rStyle w:val="PlaceholderText"/>
        </w:rPr>
        <w:t>Click or tap here to enter text.</w:t>
      </w:r>
    </w:p>
    <w:p w14:paraId="0D2FA78A" w14:textId="77777777" w:rsidR="000262A7" w:rsidRDefault="000262A7" w:rsidP="000262A7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  Program/Project Title </w:t>
      </w:r>
      <w:r w:rsidRPr="00C000A2">
        <w:rPr>
          <w:rStyle w:val="PlaceholderText"/>
        </w:rPr>
        <w:t>Click or tap here to enter text.</w:t>
      </w:r>
    </w:p>
    <w:p w14:paraId="783B245C" w14:textId="77777777" w:rsidR="000262A7" w:rsidRDefault="000262A7" w:rsidP="000262A7">
      <w:pPr>
        <w:rPr>
          <w:rFonts w:ascii="Arial" w:hAnsi="Arial"/>
          <w:kern w:val="24"/>
        </w:rPr>
      </w:pPr>
    </w:p>
    <w:p w14:paraId="0FEEC55A" w14:textId="77777777" w:rsidR="00136B7E" w:rsidRDefault="00136B7E" w:rsidP="000262A7">
      <w:pPr>
        <w:rPr>
          <w:rFonts w:ascii="Arial" w:hAnsi="Arial"/>
          <w:kern w:val="24"/>
        </w:rPr>
      </w:pPr>
    </w:p>
    <w:p w14:paraId="5615BEC6" w14:textId="77777777" w:rsidR="000262A7" w:rsidRDefault="000262A7" w:rsidP="000262A7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  Year </w:t>
      </w:r>
      <w:r w:rsidRPr="00C000A2">
        <w:rPr>
          <w:rStyle w:val="PlaceholderText"/>
        </w:rPr>
        <w:t>Click or tap here to enter text.</w:t>
      </w:r>
      <w:r>
        <w:rPr>
          <w:rFonts w:ascii="Arial" w:hAnsi="Arial"/>
          <w:kern w:val="24"/>
        </w:rPr>
        <w:t xml:space="preserve"> Amount $</w:t>
      </w:r>
      <w:r w:rsidRPr="00C000A2">
        <w:rPr>
          <w:rStyle w:val="PlaceholderText"/>
        </w:rPr>
        <w:t>Click or tap here to enter text.</w:t>
      </w:r>
    </w:p>
    <w:p w14:paraId="1B448ACC" w14:textId="77777777" w:rsidR="000262A7" w:rsidRDefault="000262A7" w:rsidP="000262A7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    Program/Project Title </w:t>
      </w:r>
      <w:r w:rsidRPr="00C000A2">
        <w:rPr>
          <w:rStyle w:val="PlaceholderText"/>
        </w:rPr>
        <w:t>Click or tap here to enter text.</w:t>
      </w:r>
    </w:p>
    <w:p w14:paraId="2F8D77EC" w14:textId="77777777" w:rsidR="000262A7" w:rsidRDefault="000262A7" w:rsidP="000262A7">
      <w:pPr>
        <w:rPr>
          <w:rFonts w:ascii="Arial" w:hAnsi="Arial"/>
          <w:kern w:val="24"/>
        </w:rPr>
      </w:pPr>
    </w:p>
    <w:p w14:paraId="613E5AF8" w14:textId="77777777" w:rsidR="00752D8E" w:rsidRDefault="00752D8E" w:rsidP="00752D8E">
      <w:pPr>
        <w:rPr>
          <w:rFonts w:ascii="Arial" w:hAnsi="Arial"/>
          <w:kern w:val="24"/>
        </w:rPr>
      </w:pPr>
    </w:p>
    <w:p w14:paraId="3034CBD0" w14:textId="77777777" w:rsidR="00752D8E" w:rsidRDefault="00752D8E" w:rsidP="00752D8E">
      <w:pPr>
        <w:rPr>
          <w:rFonts w:ascii="Arial" w:hAnsi="Arial"/>
          <w:kern w:val="24"/>
        </w:rPr>
      </w:pPr>
    </w:p>
    <w:p w14:paraId="747BBDBB" w14:textId="77777777" w:rsidR="00752D8E" w:rsidRDefault="00752D8E" w:rsidP="00752D8E">
      <w:pPr>
        <w:rPr>
          <w:rFonts w:ascii="Arial" w:hAnsi="Arial"/>
          <w:kern w:val="24"/>
        </w:rPr>
      </w:pPr>
    </w:p>
    <w:p w14:paraId="4A2AA099" w14:textId="77777777" w:rsidR="00752D8E" w:rsidRDefault="00752D8E" w:rsidP="00752D8E">
      <w:pPr>
        <w:rPr>
          <w:rFonts w:ascii="Arial" w:hAnsi="Arial"/>
          <w:kern w:val="24"/>
        </w:rPr>
      </w:pPr>
    </w:p>
    <w:p w14:paraId="605FFC8D" w14:textId="77777777" w:rsidR="000262A7" w:rsidRDefault="000262A7" w:rsidP="00752D8E">
      <w:pPr>
        <w:rPr>
          <w:rFonts w:ascii="Arial" w:hAnsi="Arial"/>
          <w:kern w:val="24"/>
        </w:rPr>
      </w:pPr>
    </w:p>
    <w:p w14:paraId="5D68876F" w14:textId="77777777" w:rsidR="006E74D1" w:rsidRDefault="006E74D1" w:rsidP="006E74D1">
      <w:pPr>
        <w:rPr>
          <w:rFonts w:ascii="Arial" w:hAnsi="Arial"/>
          <w:kern w:val="24"/>
        </w:rPr>
      </w:pPr>
    </w:p>
    <w:p w14:paraId="0E20A1D7" w14:textId="77777777" w:rsidR="000E3D04" w:rsidRDefault="000E3D04" w:rsidP="006E74D1">
      <w:pPr>
        <w:rPr>
          <w:rFonts w:ascii="Arial" w:hAnsi="Arial"/>
          <w:kern w:val="24"/>
        </w:rPr>
      </w:pPr>
    </w:p>
    <w:p w14:paraId="14ED79E5" w14:textId="77777777" w:rsidR="006E74D1" w:rsidRDefault="006E74D1" w:rsidP="006E74D1">
      <w:pPr>
        <w:rPr>
          <w:rFonts w:ascii="Arial" w:hAnsi="Arial"/>
          <w:kern w:val="24"/>
        </w:rPr>
      </w:pPr>
    </w:p>
    <w:p w14:paraId="7569EFEC" w14:textId="77777777" w:rsidR="006E74D1" w:rsidRDefault="006E74D1" w:rsidP="006E74D1">
      <w:pPr>
        <w:rPr>
          <w:rFonts w:ascii="Arial" w:hAnsi="Arial"/>
          <w:kern w:val="24"/>
        </w:rPr>
      </w:pPr>
    </w:p>
    <w:p w14:paraId="7C26379A" w14:textId="77777777" w:rsidR="006E74D1" w:rsidRDefault="006E74D1" w:rsidP="006E74D1">
      <w:pPr>
        <w:rPr>
          <w:rFonts w:ascii="Arial" w:hAnsi="Arial"/>
          <w:kern w:val="24"/>
        </w:rPr>
      </w:pPr>
    </w:p>
    <w:p w14:paraId="61300D59" w14:textId="77777777" w:rsidR="006E74D1" w:rsidRDefault="006E74D1" w:rsidP="006E74D1">
      <w:pPr>
        <w:rPr>
          <w:rFonts w:ascii="Arial" w:hAnsi="Arial"/>
          <w:kern w:val="24"/>
        </w:rPr>
      </w:pPr>
      <w:r>
        <w:rPr>
          <w:rFonts w:ascii="Arial" w:hAnsi="Arial"/>
          <w:kern w:val="24"/>
        </w:rPr>
        <w:t>Thank you for your request.  You will be contacted with a funding determination after review by the Community Service Team. This process may take up to 90 days.</w:t>
      </w:r>
    </w:p>
    <w:p w14:paraId="0B7CF9A9" w14:textId="77777777" w:rsidR="000262A7" w:rsidRDefault="000262A7" w:rsidP="00752D8E">
      <w:pPr>
        <w:rPr>
          <w:rFonts w:ascii="Arial" w:hAnsi="Arial"/>
          <w:kern w:val="24"/>
        </w:rPr>
      </w:pPr>
    </w:p>
    <w:p w14:paraId="54827234" w14:textId="77777777" w:rsidR="000E3D04" w:rsidRDefault="000E3D04" w:rsidP="00752D8E">
      <w:pPr>
        <w:rPr>
          <w:rFonts w:ascii="Arial" w:hAnsi="Arial"/>
          <w:kern w:val="24"/>
        </w:rPr>
      </w:pPr>
    </w:p>
    <w:p w14:paraId="2B641C5E" w14:textId="77777777" w:rsidR="006E74D1" w:rsidRPr="006E74D1" w:rsidRDefault="00CB5F6D" w:rsidP="006E74D1">
      <w:pPr>
        <w:jc w:val="center"/>
        <w:rPr>
          <w:rFonts w:ascii="Arial" w:hAnsi="Arial"/>
          <w:b/>
          <w:kern w:val="24"/>
        </w:rPr>
      </w:pPr>
      <w:r>
        <w:rPr>
          <w:rFonts w:ascii="Arial" w:hAnsi="Arial"/>
          <w:b/>
          <w:kern w:val="24"/>
        </w:rPr>
        <w:t xml:space="preserve">Submit </w:t>
      </w:r>
      <w:r w:rsidR="006E74D1" w:rsidRPr="006E74D1">
        <w:rPr>
          <w:rFonts w:ascii="Arial" w:hAnsi="Arial"/>
          <w:b/>
          <w:kern w:val="24"/>
        </w:rPr>
        <w:t>your completed Funding Request Application and attachments to:</w:t>
      </w:r>
    </w:p>
    <w:p w14:paraId="3AA11612" w14:textId="7F165CD5" w:rsidR="000262A7" w:rsidRDefault="00C157B5" w:rsidP="006E74D1">
      <w:pPr>
        <w:jc w:val="center"/>
        <w:rPr>
          <w:rFonts w:ascii="Arial" w:hAnsi="Arial"/>
          <w:b/>
          <w:kern w:val="24"/>
        </w:rPr>
      </w:pPr>
      <w:r>
        <w:rPr>
          <w:rFonts w:ascii="Arial" w:hAnsi="Arial"/>
          <w:b/>
          <w:kern w:val="24"/>
        </w:rPr>
        <w:t>Bill Zimbinski</w:t>
      </w:r>
      <w:r w:rsidR="006E74D1" w:rsidRPr="006E74D1">
        <w:rPr>
          <w:rFonts w:ascii="Arial" w:hAnsi="Arial"/>
          <w:b/>
          <w:kern w:val="24"/>
        </w:rPr>
        <w:t xml:space="preserve"> at </w:t>
      </w:r>
      <w:hyperlink r:id="rId8" w:history="1">
        <w:r w:rsidR="00F82D55" w:rsidRPr="00B03495">
          <w:rPr>
            <w:rStyle w:val="Hyperlink"/>
            <w:rFonts w:ascii="Arial" w:hAnsi="Arial"/>
            <w:b/>
            <w:kern w:val="24"/>
          </w:rPr>
          <w:t>bill@billzimbinski.com</w:t>
        </w:r>
      </w:hyperlink>
    </w:p>
    <w:p w14:paraId="2930F2E9" w14:textId="77777777" w:rsidR="00F82D55" w:rsidRPr="006E74D1" w:rsidRDefault="00F82D55" w:rsidP="006E74D1">
      <w:pPr>
        <w:jc w:val="center"/>
        <w:rPr>
          <w:rFonts w:ascii="Arial" w:hAnsi="Arial"/>
          <w:b/>
          <w:kern w:val="24"/>
        </w:rPr>
      </w:pPr>
      <w:bookmarkStart w:id="0" w:name="_GoBack"/>
      <w:bookmarkEnd w:id="0"/>
    </w:p>
    <w:p w14:paraId="50D874CC" w14:textId="77777777" w:rsidR="000262A7" w:rsidRDefault="000262A7" w:rsidP="00752D8E">
      <w:pPr>
        <w:rPr>
          <w:rFonts w:ascii="Arial" w:hAnsi="Arial"/>
          <w:kern w:val="24"/>
        </w:rPr>
      </w:pPr>
    </w:p>
    <w:sectPr w:rsidR="000262A7" w:rsidSect="006922C3">
      <w:headerReference w:type="default" r:id="rId9"/>
      <w:footerReference w:type="even" r:id="rId10"/>
      <w:footerReference w:type="default" r:id="rId11"/>
      <w:pgSz w:w="12226" w:h="15835" w:code="1"/>
      <w:pgMar w:top="1728" w:right="1152" w:bottom="720" w:left="1152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0C91" w14:textId="77777777" w:rsidR="008E0176" w:rsidRDefault="008E0176">
      <w:r>
        <w:separator/>
      </w:r>
    </w:p>
  </w:endnote>
  <w:endnote w:type="continuationSeparator" w:id="0">
    <w:p w14:paraId="696FD721" w14:textId="77777777" w:rsidR="008E0176" w:rsidRDefault="008E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F556" w14:textId="77777777" w:rsidR="00D6557D" w:rsidRDefault="00752D8E" w:rsidP="00D65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BD11E" w14:textId="77777777" w:rsidR="00D6557D" w:rsidRDefault="00D6557D" w:rsidP="00D65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E88C" w14:textId="0F7502AE" w:rsidR="00D6557D" w:rsidRDefault="00752D8E" w:rsidP="00D65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D55">
      <w:rPr>
        <w:rStyle w:val="PageNumber"/>
        <w:noProof/>
      </w:rPr>
      <w:t>5</w:t>
    </w:r>
    <w:r>
      <w:rPr>
        <w:rStyle w:val="PageNumber"/>
      </w:rPr>
      <w:fldChar w:fldCharType="end"/>
    </w:r>
  </w:p>
  <w:p w14:paraId="3AF10A91" w14:textId="77777777" w:rsidR="00D6557D" w:rsidRDefault="00F04BF8" w:rsidP="00D6557D">
    <w:pPr>
      <w:pStyle w:val="Footer"/>
      <w:ind w:right="360"/>
      <w:rPr>
        <w:rFonts w:ascii="Arial" w:hAnsi="Arial"/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6CDDD5" wp14:editId="6B86D771">
              <wp:simplePos x="0" y="0"/>
              <wp:positionH relativeFrom="column">
                <wp:posOffset>0</wp:posOffset>
              </wp:positionH>
              <wp:positionV relativeFrom="page">
                <wp:posOffset>9317354</wp:posOffset>
              </wp:positionV>
              <wp:extent cx="56007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44634BB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733.65pt" to="441pt,7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">
              <w10:wrap anchory="page"/>
            </v:line>
          </w:pict>
        </mc:Fallback>
      </mc:AlternateContent>
    </w:r>
  </w:p>
  <w:p w14:paraId="4C2F2FFF" w14:textId="77777777" w:rsidR="00D6557D" w:rsidRDefault="00752D8E">
    <w:pPr>
      <w:pStyle w:val="Footer"/>
      <w:jc w:val="center"/>
      <w:rPr>
        <w:rFonts w:ascii="Arial" w:hAnsi="Arial"/>
        <w:i/>
      </w:rPr>
    </w:pPr>
    <w:r>
      <w:rPr>
        <w:rFonts w:ascii="Arial" w:hAnsi="Arial"/>
        <w:i/>
      </w:rPr>
      <w:t>Motto: “Service Above Self”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0B6AE" w14:textId="77777777" w:rsidR="008E0176" w:rsidRDefault="008E0176">
      <w:r>
        <w:separator/>
      </w:r>
    </w:p>
  </w:footnote>
  <w:footnote w:type="continuationSeparator" w:id="0">
    <w:p w14:paraId="31BA324C" w14:textId="77777777" w:rsidR="008E0176" w:rsidRDefault="008E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C9C3" w14:textId="77777777" w:rsidR="00D6557D" w:rsidRDefault="00752D8E" w:rsidP="00D6557D">
    <w:pPr>
      <w:pStyle w:val="Style1"/>
      <w:framePr w:w="7008" w:h="1258" w:hRule="exact" w:wrap="auto" w:vAnchor="page" w:hAnchor="page" w:x="3493" w:y="793"/>
      <w:spacing w:after="240" w:line="240" w:lineRule="auto"/>
      <w:rPr>
        <w:rFonts w:ascii="Arial" w:hAnsi="Arial" w:cs="Arial"/>
        <w:bCs/>
        <w:sz w:val="56"/>
        <w:szCs w:val="56"/>
      </w:rPr>
    </w:pPr>
    <w:r>
      <w:rPr>
        <w:rFonts w:ascii="Arial" w:hAnsi="Arial" w:cs="Arial"/>
        <w:bCs/>
        <w:sz w:val="56"/>
        <w:szCs w:val="56"/>
      </w:rPr>
      <w:t>Rotary Club of Prior Lake</w:t>
    </w:r>
  </w:p>
  <w:p w14:paraId="51620732" w14:textId="77777777" w:rsidR="00D6557D" w:rsidRDefault="00752D8E">
    <w:pPr>
      <w:pStyle w:val="Style1"/>
      <w:framePr w:w="7008" w:h="1258" w:hRule="exact" w:wrap="auto" w:vAnchor="page" w:hAnchor="page" w:x="3493" w:y="793"/>
      <w:spacing w:after="240" w:line="240" w:lineRule="auto"/>
      <w:rPr>
        <w:rFonts w:ascii="Arial" w:hAnsi="Arial" w:cs="Arial"/>
        <w:bCs/>
        <w:szCs w:val="56"/>
      </w:rPr>
    </w:pPr>
    <w:r>
      <w:rPr>
        <w:rFonts w:ascii="Arial" w:hAnsi="Arial"/>
        <w:bCs/>
        <w:spacing w:val="4"/>
      </w:rPr>
      <w:t xml:space="preserve">POST OFFICE BOX 271 </w:t>
    </w:r>
    <w:r>
      <w:rPr>
        <w:rFonts w:ascii="Arial" w:hAnsi="Arial" w:cs="Arial"/>
        <w:bCs/>
      </w:rPr>
      <w:t xml:space="preserve">•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Cs/>
            <w:spacing w:val="5"/>
          </w:rPr>
          <w:t>PRIOR LAKE</w:t>
        </w:r>
      </w:smartTag>
      <w:r>
        <w:rPr>
          <w:rFonts w:ascii="Arial" w:hAnsi="Arial"/>
          <w:bCs/>
          <w:spacing w:val="5"/>
        </w:rPr>
        <w:t xml:space="preserve">, </w:t>
      </w:r>
      <w:smartTag w:uri="urn:schemas-microsoft-com:office:smarttags" w:element="State">
        <w:r>
          <w:rPr>
            <w:rFonts w:ascii="Arial" w:hAnsi="Arial"/>
            <w:bCs/>
            <w:spacing w:val="5"/>
          </w:rPr>
          <w:t>MINNESOTA</w:t>
        </w:r>
      </w:smartTag>
    </w:smartTag>
    <w:r>
      <w:rPr>
        <w:rFonts w:ascii="Arial" w:hAnsi="Arial"/>
        <w:bCs/>
        <w:spacing w:val="5"/>
      </w:rPr>
      <w:t xml:space="preserve"> 55372</w:t>
    </w:r>
  </w:p>
  <w:p w14:paraId="38BADC56" w14:textId="77777777" w:rsidR="00D6557D" w:rsidRDefault="00D6557D">
    <w:pPr>
      <w:pStyle w:val="Style1"/>
      <w:framePr w:w="7008" w:h="1258" w:hRule="exact" w:wrap="auto" w:vAnchor="page" w:hAnchor="page" w:x="3493" w:y="793"/>
      <w:rPr>
        <w:rFonts w:ascii="Arial" w:hAnsi="Arial" w:cs="Arial"/>
        <w:b/>
        <w:bCs/>
        <w:sz w:val="56"/>
        <w:szCs w:val="56"/>
      </w:rPr>
    </w:pPr>
  </w:p>
  <w:p w14:paraId="73A39A8B" w14:textId="77777777" w:rsidR="00D6557D" w:rsidRDefault="00D6557D">
    <w:pPr>
      <w:pStyle w:val="Style1"/>
      <w:framePr w:w="7008" w:h="1258" w:hRule="exact" w:wrap="auto" w:vAnchor="page" w:hAnchor="page" w:x="3493" w:y="793"/>
      <w:rPr>
        <w:rFonts w:ascii="Arial" w:hAnsi="Arial" w:cs="Arial"/>
        <w:b/>
        <w:bCs/>
        <w:sz w:val="56"/>
        <w:szCs w:val="56"/>
      </w:rPr>
    </w:pPr>
  </w:p>
  <w:p w14:paraId="2A0E04BA" w14:textId="77777777" w:rsidR="006922C3" w:rsidRDefault="006922C3">
    <w:pPr>
      <w:pStyle w:val="Header"/>
      <w:rPr>
        <w:rFonts w:ascii="Arial" w:hAnsi="Arial" w:cs="Arial"/>
        <w:b/>
        <w:bCs/>
        <w:sz w:val="56"/>
        <w:szCs w:val="56"/>
      </w:rPr>
    </w:pPr>
  </w:p>
  <w:p w14:paraId="2223A3A9" w14:textId="76D80E03" w:rsidR="00783B4C" w:rsidRDefault="00783B4C" w:rsidP="006922C3">
    <w:pPr>
      <w:pStyle w:val="Header"/>
      <w:rPr>
        <w:rFonts w:ascii="Arial" w:hAnsi="Arial" w:cs="Arial"/>
        <w:b/>
        <w:bCs/>
        <w:sz w:val="56"/>
        <w:szCs w:val="5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83D5C4" wp14:editId="67C4CF93">
              <wp:simplePos x="0" y="0"/>
              <wp:positionH relativeFrom="page">
                <wp:posOffset>707708</wp:posOffset>
              </wp:positionH>
              <wp:positionV relativeFrom="page">
                <wp:posOffset>1311910</wp:posOffset>
              </wp:positionV>
              <wp:extent cx="6278245" cy="0"/>
              <wp:effectExtent l="0" t="0" r="36830" b="2413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8245" cy="0"/>
                      </a:xfrm>
                      <a:prstGeom prst="line">
                        <a:avLst/>
                      </a:prstGeom>
                      <a:noFill/>
                      <a:ln w="120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667DA75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75pt,103.3pt" to="550.1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" strokeweight=".95pt">
              <w10:wrap anchorx="page" anchory="page"/>
            </v:line>
          </w:pict>
        </mc:Fallback>
      </mc:AlternateContent>
    </w:r>
    <w:r w:rsidRPr="00783B4C">
      <w:rPr>
        <w:rFonts w:ascii="Arial" w:hAnsi="Arial" w:cs="Arial"/>
        <w:b/>
        <w:bCs/>
        <w:noProof/>
        <w:sz w:val="56"/>
        <w:szCs w:val="56"/>
      </w:rPr>
      <w:drawing>
        <wp:inline distT="0" distB="0" distL="0" distR="0" wp14:anchorId="078D4132" wp14:editId="50E7EE1F">
          <wp:extent cx="1448749" cy="49053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274" cy="50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229AC" w14:textId="26478E1D" w:rsidR="00D6557D" w:rsidRDefault="00752D8E">
    <w:pPr>
      <w:pStyle w:val="Header"/>
      <w:jc w:val="center"/>
    </w:pPr>
    <w:r>
      <w:rPr>
        <w:rFonts w:ascii="Arial" w:hAnsi="Arial" w:cs="Arial"/>
        <w:b/>
        <w:bCs/>
        <w:sz w:val="56"/>
        <w:szCs w:val="5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7295"/>
    <w:multiLevelType w:val="hybridMultilevel"/>
    <w:tmpl w:val="4184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7246"/>
    <w:multiLevelType w:val="hybridMultilevel"/>
    <w:tmpl w:val="7532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9598A"/>
    <w:multiLevelType w:val="hybridMultilevel"/>
    <w:tmpl w:val="AD04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F8"/>
    <w:rsid w:val="000170BA"/>
    <w:rsid w:val="00025440"/>
    <w:rsid w:val="000262A7"/>
    <w:rsid w:val="0004126A"/>
    <w:rsid w:val="0008504E"/>
    <w:rsid w:val="000E3D04"/>
    <w:rsid w:val="00136B7E"/>
    <w:rsid w:val="00151DF7"/>
    <w:rsid w:val="001D0280"/>
    <w:rsid w:val="001E19D5"/>
    <w:rsid w:val="00253869"/>
    <w:rsid w:val="00346FB2"/>
    <w:rsid w:val="005316C0"/>
    <w:rsid w:val="00591985"/>
    <w:rsid w:val="005E6AC2"/>
    <w:rsid w:val="006013C0"/>
    <w:rsid w:val="00683A5B"/>
    <w:rsid w:val="006922C3"/>
    <w:rsid w:val="006E74D1"/>
    <w:rsid w:val="00711FCE"/>
    <w:rsid w:val="00752D8E"/>
    <w:rsid w:val="007641D1"/>
    <w:rsid w:val="00783B4C"/>
    <w:rsid w:val="008423C5"/>
    <w:rsid w:val="008858FA"/>
    <w:rsid w:val="008E0176"/>
    <w:rsid w:val="0096120A"/>
    <w:rsid w:val="00B922DA"/>
    <w:rsid w:val="00C157B5"/>
    <w:rsid w:val="00C46E70"/>
    <w:rsid w:val="00C904A7"/>
    <w:rsid w:val="00CB5F6D"/>
    <w:rsid w:val="00CC1268"/>
    <w:rsid w:val="00D334A7"/>
    <w:rsid w:val="00D6557D"/>
    <w:rsid w:val="00D762B2"/>
    <w:rsid w:val="00DC7D06"/>
    <w:rsid w:val="00E23D0B"/>
    <w:rsid w:val="00E41B90"/>
    <w:rsid w:val="00E573EC"/>
    <w:rsid w:val="00E76B56"/>
    <w:rsid w:val="00E9651E"/>
    <w:rsid w:val="00EC2BE5"/>
    <w:rsid w:val="00EF53F6"/>
    <w:rsid w:val="00F04BF8"/>
    <w:rsid w:val="00F16FB0"/>
    <w:rsid w:val="00F82D55"/>
    <w:rsid w:val="00F955E4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15BC62"/>
  <w15:chartTrackingRefBased/>
  <w15:docId w15:val="{864410DD-0B62-441A-BF29-9143DF8D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8E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E19D5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1E19D5"/>
    <w:rPr>
      <w:rFonts w:eastAsia="Times New Roman"/>
      <w:szCs w:val="20"/>
    </w:rPr>
  </w:style>
  <w:style w:type="paragraph" w:customStyle="1" w:styleId="Style1">
    <w:name w:val="Style 1"/>
    <w:basedOn w:val="Normal"/>
    <w:rsid w:val="00752D8E"/>
    <w:pPr>
      <w:autoSpaceDE w:val="0"/>
      <w:autoSpaceDN w:val="0"/>
      <w:spacing w:after="108" w:line="684" w:lineRule="exact"/>
      <w:jc w:val="center"/>
    </w:pPr>
  </w:style>
  <w:style w:type="paragraph" w:styleId="Header">
    <w:name w:val="header"/>
    <w:basedOn w:val="Normal"/>
    <w:link w:val="HeaderChar"/>
    <w:rsid w:val="00752D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52D8E"/>
    <w:rPr>
      <w:rFonts w:ascii="Times New Roman" w:eastAsia="Lucida Sans Unicode" w:hAnsi="Times New Roman" w:cs="Times New Roman"/>
      <w:kern w:val="1"/>
    </w:rPr>
  </w:style>
  <w:style w:type="paragraph" w:styleId="Footer">
    <w:name w:val="footer"/>
    <w:basedOn w:val="Normal"/>
    <w:link w:val="FooterChar"/>
    <w:rsid w:val="00752D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52D8E"/>
    <w:rPr>
      <w:rFonts w:ascii="Times New Roman" w:eastAsia="Lucida Sans Unicode" w:hAnsi="Times New Roman" w:cs="Times New Roman"/>
      <w:kern w:val="1"/>
    </w:rPr>
  </w:style>
  <w:style w:type="character" w:styleId="Hyperlink">
    <w:name w:val="Hyperlink"/>
    <w:rsid w:val="00752D8E"/>
    <w:rPr>
      <w:color w:val="0000FF"/>
      <w:u w:val="single"/>
    </w:rPr>
  </w:style>
  <w:style w:type="character" w:styleId="PageNumber">
    <w:name w:val="page number"/>
    <w:basedOn w:val="DefaultParagraphFont"/>
    <w:rsid w:val="00752D8E"/>
  </w:style>
  <w:style w:type="character" w:styleId="PlaceholderText">
    <w:name w:val="Placeholder Text"/>
    <w:uiPriority w:val="99"/>
    <w:semiHidden/>
    <w:rsid w:val="00752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@billzimbinsk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ll@billzimbinsk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Downloads\Rotary%20Funding%20Request%20Application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 Funding Request Application (1)</Template>
  <TotalTime>1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Links>
    <vt:vector size="6" baseType="variant"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mailto:maryahaugen@gmail.com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Bill Zimbinski</cp:lastModifiedBy>
  <cp:revision>3</cp:revision>
  <dcterms:created xsi:type="dcterms:W3CDTF">2022-08-08T16:27:00Z</dcterms:created>
  <dcterms:modified xsi:type="dcterms:W3CDTF">2022-08-10T15:17:00Z</dcterms:modified>
</cp:coreProperties>
</file>