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68" w:rsidRDefault="009E4668" w:rsidP="00E9223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05E9" wp14:editId="58D077A9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:rsidR="00F75E3C" w:rsidRDefault="00F75E3C"/>
                  </w:txbxContent>
                </v:textbox>
              </v:shape>
            </w:pict>
          </mc:Fallback>
        </mc:AlternateContent>
      </w:r>
    </w:p>
    <w:p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</w:p>
    <w:p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5"/>
        <w:gridCol w:w="425"/>
        <w:gridCol w:w="471"/>
        <w:gridCol w:w="663"/>
        <w:gridCol w:w="1559"/>
        <w:gridCol w:w="3414"/>
      </w:tblGrid>
      <w:tr w:rsidR="005D31BC" w:rsidTr="00E92236">
        <w:tc>
          <w:tcPr>
            <w:tcW w:w="988" w:type="dxa"/>
          </w:tcPr>
          <w:p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:rsidTr="00E92236">
        <w:tc>
          <w:tcPr>
            <w:tcW w:w="988" w:type="dxa"/>
          </w:tcPr>
          <w:p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E92236">
        <w:tc>
          <w:tcPr>
            <w:tcW w:w="988" w:type="dxa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:rsidTr="00E92236">
        <w:tc>
          <w:tcPr>
            <w:tcW w:w="1271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49"/>
      </w:tblGrid>
      <w:tr w:rsidR="005D31BC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Youth programs will you be involved with, and what will your role or roles </w:t>
            </w: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:rsidTr="00E92236">
        <w:tc>
          <w:tcPr>
            <w:tcW w:w="268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"/>
        <w:gridCol w:w="870"/>
        <w:gridCol w:w="2316"/>
        <w:gridCol w:w="1726"/>
        <w:gridCol w:w="737"/>
        <w:gridCol w:w="1158"/>
        <w:gridCol w:w="3446"/>
      </w:tblGrid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:rsidTr="00776248">
        <w:tc>
          <w:tcPr>
            <w:tcW w:w="201" w:type="pct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776248">
        <w:tc>
          <w:tcPr>
            <w:tcW w:w="608" w:type="pct"/>
            <w:gridSpan w:val="2"/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:rsidR="00E92236" w:rsidRDefault="00E92236" w:rsidP="005D31BC">
      <w:pPr>
        <w:spacing w:before="40" w:after="0"/>
        <w:rPr>
          <w:b/>
          <w:sz w:val="20"/>
          <w:szCs w:val="20"/>
        </w:rPr>
      </w:pPr>
    </w:p>
    <w:p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:rsidTr="00E92236">
        <w:tc>
          <w:tcPr>
            <w:tcW w:w="361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:rsidTr="00E92236">
        <w:trPr>
          <w:trHeight w:val="1803"/>
        </w:trPr>
        <w:tc>
          <w:tcPr>
            <w:tcW w:w="9648" w:type="dxa"/>
            <w:gridSpan w:val="4"/>
          </w:tcPr>
          <w:p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>Have you ever been charged with or been found guilty of charges involving sexual, physical, or verbal abuse, including but not limited to domestic violence or intervention orders</w:t>
            </w:r>
            <w:r>
              <w:rPr>
                <w:sz w:val="20"/>
                <w:szCs w:val="20"/>
              </w:rPr>
              <w:t>.</w:t>
            </w:r>
          </w:p>
          <w:p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(   )     </w:t>
            </w:r>
          </w:p>
          <w:p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   )</w:t>
            </w:r>
          </w:p>
        </w:tc>
      </w:tr>
    </w:tbl>
    <w:p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:rsidTr="00E92236">
        <w:tc>
          <w:tcPr>
            <w:tcW w:w="10728" w:type="dxa"/>
            <w:gridSpan w:val="4"/>
          </w:tcPr>
          <w:p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:rsidR="005D31BC" w:rsidRPr="00E935EE" w:rsidRDefault="005D31BC" w:rsidP="00776248">
            <w:pPr>
              <w:rPr>
                <w:sz w:val="20"/>
                <w:szCs w:val="20"/>
              </w:rPr>
            </w:pPr>
          </w:p>
          <w:p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:rsidTr="00E92236">
        <w:tc>
          <w:tcPr>
            <w:tcW w:w="183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:rsidTr="00E92236">
        <w:tc>
          <w:tcPr>
            <w:tcW w:w="183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1461F6" w:rsidRDefault="001461F6" w:rsidP="001461F6">
      <w:pPr>
        <w:jc w:val="center"/>
      </w:pPr>
    </w:p>
    <w:p w:rsidR="001461F6" w:rsidRDefault="001461F6" w:rsidP="001461F6">
      <w:pPr>
        <w:jc w:val="center"/>
        <w:rPr>
          <w:sz w:val="40"/>
          <w:szCs w:val="40"/>
        </w:rPr>
      </w:pPr>
    </w:p>
    <w:p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:rsidR="001461F6" w:rsidRDefault="001461F6" w:rsidP="001461F6">
      <w:pPr>
        <w:jc w:val="center"/>
        <w:rPr>
          <w:sz w:val="40"/>
          <w:szCs w:val="40"/>
        </w:rPr>
      </w:pPr>
    </w:p>
    <w:p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:rsidR="001461F6" w:rsidRDefault="001461F6" w:rsidP="001461F6">
      <w:pPr>
        <w:rPr>
          <w:sz w:val="24"/>
          <w:szCs w:val="24"/>
        </w:rPr>
      </w:pPr>
    </w:p>
    <w:p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:rsidR="001461F6" w:rsidRDefault="001461F6" w:rsidP="001461F6">
      <w:pPr>
        <w:spacing w:after="0"/>
        <w:rPr>
          <w:b/>
          <w:sz w:val="24"/>
          <w:szCs w:val="24"/>
        </w:rPr>
      </w:pPr>
    </w:p>
    <w:p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1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c>
          <w:tcPr>
            <w:tcW w:w="1809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2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c>
          <w:tcPr>
            <w:tcW w:w="1809" w:type="dxa"/>
            <w:tcBorders>
              <w:bottom w:val="single" w:sz="4" w:space="0" w:color="auto"/>
            </w:tcBorders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c>
          <w:tcPr>
            <w:tcW w:w="1809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  <w:tr w:rsidR="001461F6" w:rsidTr="005C7C22">
        <w:trPr>
          <w:trHeight w:val="397"/>
        </w:trPr>
        <w:tc>
          <w:tcPr>
            <w:tcW w:w="1809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3  Name Referee</w:t>
            </w:r>
          </w:p>
        </w:tc>
        <w:tc>
          <w:tcPr>
            <w:tcW w:w="5387" w:type="dxa"/>
            <w:vAlign w:val="center"/>
          </w:tcPr>
          <w:p w:rsidR="001461F6" w:rsidRPr="00766FD7" w:rsidRDefault="001461F6" w:rsidP="005C7C22"/>
        </w:tc>
        <w:tc>
          <w:tcPr>
            <w:tcW w:w="3544" w:type="dxa"/>
            <w:vAlign w:val="center"/>
          </w:tcPr>
          <w:p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:rsidTr="005C7C22">
        <w:tc>
          <w:tcPr>
            <w:tcW w:w="1809" w:type="dxa"/>
          </w:tcPr>
          <w:p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Default="001461F6" w:rsidP="005C7C22">
            <w:pPr>
              <w:rPr>
                <w:b/>
              </w:rPr>
            </w:pPr>
          </w:p>
          <w:p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:rsidR="001461F6" w:rsidRPr="00766FD7" w:rsidRDefault="001461F6" w:rsidP="005C7C22">
            <w:pPr>
              <w:rPr>
                <w:b/>
              </w:rPr>
            </w:pPr>
          </w:p>
        </w:tc>
      </w:tr>
    </w:tbl>
    <w:p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:rsidTr="005C7C22">
        <w:tc>
          <w:tcPr>
            <w:tcW w:w="10682" w:type="dxa"/>
          </w:tcPr>
          <w:p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1F6" w:rsidRDefault="001461F6" w:rsidP="005C7C22"/>
          <w:p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proofErr w:type="gramStart"/>
            <w:r w:rsidRPr="00766FD7">
              <w:rPr>
                <w:sz w:val="20"/>
              </w:rPr>
              <w:t>verify</w:t>
            </w:r>
            <w:proofErr w:type="gramEnd"/>
            <w:r w:rsidRPr="00766FD7">
              <w:rPr>
                <w:sz w:val="20"/>
              </w:rPr>
              <w:t xml:space="preserve"> that  __________________________________________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:rsidR="001461F6" w:rsidRDefault="001461F6" w:rsidP="005C7C22">
            <w:r>
              <w:t xml:space="preserve">                                           </w:t>
            </w:r>
          </w:p>
          <w:p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:rsidR="001461F6" w:rsidRDefault="001461F6" w:rsidP="001461F6"/>
    <w:p w:rsidR="001461F6" w:rsidRDefault="001461F6" w:rsidP="001461F6"/>
    <w:p w:rsidR="001461F6" w:rsidRDefault="001461F6" w:rsidP="001461F6"/>
    <w:p w:rsidR="001461F6" w:rsidRDefault="001461F6" w:rsidP="001461F6">
      <w:pPr>
        <w:rPr>
          <w:b/>
          <w:sz w:val="28"/>
          <w:szCs w:val="28"/>
        </w:rPr>
      </w:pPr>
    </w:p>
    <w:p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:rsidR="001461F6" w:rsidRDefault="001461F6" w:rsidP="001461F6">
      <w:pPr>
        <w:rPr>
          <w:b/>
          <w:sz w:val="28"/>
          <w:szCs w:val="28"/>
        </w:rPr>
      </w:pPr>
    </w:p>
    <w:p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:rsidR="001461F6" w:rsidRDefault="001461F6" w:rsidP="001461F6">
      <w:r>
        <w:t>Background Checks and Criminal Record Checks Background checks play a critical part in any youth protection policy because they deter potential offenders and deny known offenders access to the program.</w:t>
      </w:r>
    </w:p>
    <w:p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:rsidR="001461F6" w:rsidRDefault="001461F6" w:rsidP="001461F6"/>
    <w:p w:rsidR="001461F6" w:rsidRDefault="001461F6" w:rsidP="001461F6"/>
    <w:p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:rsidR="001461F6" w:rsidRDefault="001461F6" w:rsidP="001461F6">
      <w:r>
        <w:t xml:space="preserve">Reference Checks Simply requesting references in the application is not sufﬁcient. </w:t>
      </w:r>
    </w:p>
    <w:p w:rsidR="001461F6" w:rsidRDefault="001461F6" w:rsidP="001461F6">
      <w:r>
        <w:t xml:space="preserve">Contact each reference by phone or in person, and ask a standard set of questions, such as: </w:t>
      </w:r>
    </w:p>
    <w:p w:rsidR="001461F6" w:rsidRDefault="001461F6" w:rsidP="001461F6">
      <w:r>
        <w:t xml:space="preserve">• How long have you known this individual? </w:t>
      </w:r>
    </w:p>
    <w:p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:rsidR="001461F6" w:rsidRDefault="001461F6" w:rsidP="001461F6">
      <w:r>
        <w:t xml:space="preserve">• Do you think this person is well qualiﬁed to work with youth? </w:t>
      </w:r>
    </w:p>
    <w:p w:rsidR="001461F6" w:rsidRDefault="001461F6" w:rsidP="001461F6">
      <w:r>
        <w:t xml:space="preserve">• Would you have any reservations about recommending this person to serve in a Rotary Youth Program? </w:t>
      </w:r>
    </w:p>
    <w:p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:rsidR="001461F6" w:rsidRDefault="001461F6" w:rsidP="001461F6"/>
    <w:p w:rsidR="00415E30" w:rsidRDefault="00415E30" w:rsidP="009E4668"/>
    <w:sectPr w:rsidR="00415E30" w:rsidSect="005D31BC">
      <w:footerReference w:type="default" r:id="rId8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23" w:rsidRDefault="00265223" w:rsidP="00864F51">
      <w:pPr>
        <w:spacing w:after="0" w:line="240" w:lineRule="auto"/>
      </w:pPr>
      <w:r>
        <w:separator/>
      </w:r>
    </w:p>
  </w:endnote>
  <w:endnote w:type="continuationSeparator" w:id="0">
    <w:p w:rsidR="00265223" w:rsidRDefault="00265223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23" w:rsidRDefault="00265223" w:rsidP="00864F51">
      <w:pPr>
        <w:spacing w:after="0" w:line="240" w:lineRule="auto"/>
      </w:pPr>
      <w:r>
        <w:separator/>
      </w:r>
    </w:p>
  </w:footnote>
  <w:footnote w:type="continuationSeparator" w:id="0">
    <w:p w:rsidR="00265223" w:rsidRDefault="00265223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9"/>
    <w:rsid w:val="00045267"/>
    <w:rsid w:val="00051A81"/>
    <w:rsid w:val="00115C3B"/>
    <w:rsid w:val="001461F6"/>
    <w:rsid w:val="001C5D81"/>
    <w:rsid w:val="00250ED1"/>
    <w:rsid w:val="00252301"/>
    <w:rsid w:val="00265223"/>
    <w:rsid w:val="002C3F2F"/>
    <w:rsid w:val="00316A07"/>
    <w:rsid w:val="00360576"/>
    <w:rsid w:val="003D46E1"/>
    <w:rsid w:val="00415E30"/>
    <w:rsid w:val="004231D3"/>
    <w:rsid w:val="00424F1C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39BB"/>
    <w:rsid w:val="00622824"/>
    <w:rsid w:val="00651809"/>
    <w:rsid w:val="006B395B"/>
    <w:rsid w:val="006B6059"/>
    <w:rsid w:val="007013B8"/>
    <w:rsid w:val="007323C7"/>
    <w:rsid w:val="00766FD7"/>
    <w:rsid w:val="007F31B6"/>
    <w:rsid w:val="008106B9"/>
    <w:rsid w:val="00864F51"/>
    <w:rsid w:val="008901B5"/>
    <w:rsid w:val="00895520"/>
    <w:rsid w:val="008E7409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C558F2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</Template>
  <TotalTime>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Peter Kaye</cp:lastModifiedBy>
  <cp:revision>1</cp:revision>
  <cp:lastPrinted>2017-04-06T22:32:00Z</cp:lastPrinted>
  <dcterms:created xsi:type="dcterms:W3CDTF">2018-12-10T04:57:00Z</dcterms:created>
  <dcterms:modified xsi:type="dcterms:W3CDTF">2018-12-10T05:00:00Z</dcterms:modified>
</cp:coreProperties>
</file>