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1CFE" w14:textId="4852C68D" w:rsidR="006A4FA3" w:rsidRPr="006A4FA3" w:rsidRDefault="006A4FA3" w:rsidP="006A4FA3">
      <w:pPr>
        <w:jc w:val="center"/>
        <w:rPr>
          <w:rFonts w:cstheme="minorHAnsi"/>
          <w:b/>
          <w:sz w:val="28"/>
          <w:szCs w:val="28"/>
        </w:rPr>
      </w:pPr>
      <w:r w:rsidRPr="006A4FA3">
        <w:rPr>
          <w:rFonts w:cstheme="minorHAnsi"/>
          <w:b/>
          <w:sz w:val="28"/>
          <w:szCs w:val="28"/>
        </w:rPr>
        <w:t>Anatomy of a District Grant</w:t>
      </w:r>
    </w:p>
    <w:p w14:paraId="1EAFBB76" w14:textId="77777777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A4FA3">
        <w:rPr>
          <w:rFonts w:cstheme="minorHAnsi"/>
          <w:sz w:val="28"/>
          <w:szCs w:val="28"/>
        </w:rPr>
        <w:t>Can interchange the timing on these two steps</w:t>
      </w:r>
    </w:p>
    <w:p w14:paraId="56B770D0" w14:textId="77777777" w:rsidR="006A4FA3" w:rsidRPr="006A4FA3" w:rsidRDefault="006A4FA3" w:rsidP="006A4FA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4FA3">
        <w:rPr>
          <w:rFonts w:cstheme="minorHAnsi"/>
          <w:sz w:val="28"/>
          <w:szCs w:val="28"/>
        </w:rPr>
        <w:t>Have 2 club members attend a Grant Management Seminar (GMS) in the current Rotary year</w:t>
      </w:r>
    </w:p>
    <w:p w14:paraId="566FB853" w14:textId="77777777" w:rsidR="006A4FA3" w:rsidRPr="006A4FA3" w:rsidRDefault="006A4FA3" w:rsidP="006A4FA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4FA3">
        <w:rPr>
          <w:rFonts w:cstheme="minorHAnsi"/>
          <w:sz w:val="28"/>
          <w:szCs w:val="28"/>
        </w:rPr>
        <w:t>Have current president and president elect sign and send in Memorandum of Understanding (MOU) and Addendum</w:t>
      </w:r>
    </w:p>
    <w:p w14:paraId="16FF1D0D" w14:textId="77777777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A4FA3">
        <w:rPr>
          <w:rFonts w:cstheme="minorHAnsi"/>
          <w:sz w:val="28"/>
          <w:szCs w:val="28"/>
        </w:rPr>
        <w:t>Discuss grant ideas</w:t>
      </w:r>
    </w:p>
    <w:p w14:paraId="540A277B" w14:textId="77777777" w:rsidR="006A4FA3" w:rsidRPr="006A4FA3" w:rsidRDefault="006A4FA3" w:rsidP="006A4FA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A4FA3">
        <w:rPr>
          <w:rFonts w:cstheme="minorHAnsi"/>
          <w:sz w:val="28"/>
          <w:szCs w:val="28"/>
        </w:rPr>
        <w:t>Conduct community needs assessment for ideas</w:t>
      </w:r>
    </w:p>
    <w:p w14:paraId="24997686" w14:textId="77777777" w:rsidR="006A4FA3" w:rsidRPr="006A4FA3" w:rsidRDefault="006A4FA3" w:rsidP="006A4FA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A4FA3">
        <w:rPr>
          <w:rFonts w:cstheme="minorHAnsi"/>
          <w:sz w:val="28"/>
          <w:szCs w:val="28"/>
        </w:rPr>
        <w:t>Speak with local organizations such as the schools, libraries and local charities</w:t>
      </w:r>
    </w:p>
    <w:p w14:paraId="2E64A82E" w14:textId="77777777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A4FA3">
        <w:rPr>
          <w:rFonts w:cstheme="minorHAnsi"/>
          <w:sz w:val="28"/>
          <w:szCs w:val="28"/>
        </w:rPr>
        <w:t>Work with club treasurer and President Elect to be sure funding is included in the President Elects budget...</w:t>
      </w:r>
      <w:r w:rsidRPr="006A4FA3">
        <w:rPr>
          <w:rFonts w:cstheme="minorHAnsi"/>
          <w:b/>
          <w:sz w:val="28"/>
          <w:szCs w:val="28"/>
          <w:u w:val="single"/>
        </w:rPr>
        <w:t>Grant funding must be paid up front by the club and is reimbursed upon acceptance of final report</w:t>
      </w:r>
    </w:p>
    <w:p w14:paraId="6694BAB6" w14:textId="29019042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A4FA3">
        <w:rPr>
          <w:rFonts w:cstheme="minorHAnsi"/>
          <w:sz w:val="28"/>
          <w:szCs w:val="28"/>
        </w:rPr>
        <w:t xml:space="preserve">Submit grant application(s) to </w:t>
      </w:r>
      <w:r w:rsidR="00E91ABB">
        <w:rPr>
          <w:rFonts w:cstheme="minorHAnsi"/>
          <w:sz w:val="28"/>
          <w:szCs w:val="28"/>
        </w:rPr>
        <w:t>Bruce Spector</w:t>
      </w:r>
      <w:r w:rsidRPr="006A4FA3">
        <w:rPr>
          <w:rFonts w:cstheme="minorHAnsi"/>
          <w:sz w:val="28"/>
          <w:szCs w:val="28"/>
        </w:rPr>
        <w:t xml:space="preserve"> as soon as completed but by </w:t>
      </w:r>
      <w:r w:rsidR="00E91ABB">
        <w:rPr>
          <w:rFonts w:cstheme="minorHAnsi"/>
          <w:sz w:val="28"/>
          <w:szCs w:val="28"/>
        </w:rPr>
        <w:t>April 1 at the latest</w:t>
      </w:r>
      <w:r w:rsidRPr="006A4FA3">
        <w:rPr>
          <w:rFonts w:cstheme="minorHAnsi"/>
          <w:sz w:val="28"/>
          <w:szCs w:val="28"/>
        </w:rPr>
        <w:t>.</w:t>
      </w:r>
    </w:p>
    <w:p w14:paraId="72CBB553" w14:textId="5E24DA27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A4FA3">
        <w:rPr>
          <w:rFonts w:cstheme="minorHAnsi"/>
          <w:sz w:val="28"/>
          <w:szCs w:val="28"/>
        </w:rPr>
        <w:t>Remember</w:t>
      </w:r>
      <w:r w:rsidR="00E91ABB">
        <w:rPr>
          <w:rFonts w:cstheme="minorHAnsi"/>
          <w:sz w:val="28"/>
          <w:szCs w:val="28"/>
        </w:rPr>
        <w:t xml:space="preserve"> </w:t>
      </w:r>
      <w:r w:rsidRPr="006A4FA3">
        <w:rPr>
          <w:rFonts w:cstheme="minorHAnsi"/>
          <w:sz w:val="28"/>
          <w:szCs w:val="28"/>
        </w:rPr>
        <w:t>.</w:t>
      </w:r>
      <w:r w:rsidR="00E91ABB">
        <w:rPr>
          <w:rFonts w:cstheme="minorHAnsi"/>
          <w:sz w:val="28"/>
          <w:szCs w:val="28"/>
        </w:rPr>
        <w:t xml:space="preserve"> </w:t>
      </w:r>
      <w:r w:rsidRPr="006A4FA3">
        <w:rPr>
          <w:rFonts w:cstheme="minorHAnsi"/>
          <w:sz w:val="28"/>
          <w:szCs w:val="28"/>
        </w:rPr>
        <w:t>.</w:t>
      </w:r>
      <w:r w:rsidR="00E91ABB">
        <w:rPr>
          <w:rFonts w:cstheme="minorHAnsi"/>
          <w:sz w:val="28"/>
          <w:szCs w:val="28"/>
        </w:rPr>
        <w:t xml:space="preserve"> </w:t>
      </w:r>
      <w:r w:rsidRPr="006A4FA3">
        <w:rPr>
          <w:rFonts w:cstheme="minorHAnsi"/>
          <w:sz w:val="28"/>
          <w:szCs w:val="28"/>
        </w:rPr>
        <w:t>.</w:t>
      </w:r>
      <w:r w:rsidR="00E91ABB">
        <w:rPr>
          <w:rFonts w:cstheme="minorHAnsi"/>
          <w:sz w:val="28"/>
          <w:szCs w:val="28"/>
        </w:rPr>
        <w:t xml:space="preserve"> there is </w:t>
      </w:r>
      <w:r w:rsidRPr="006A4FA3">
        <w:rPr>
          <w:rFonts w:cstheme="minorHAnsi"/>
          <w:sz w:val="28"/>
          <w:szCs w:val="28"/>
        </w:rPr>
        <w:t>no need to write a book!</w:t>
      </w:r>
    </w:p>
    <w:p w14:paraId="0BF82FDC" w14:textId="77777777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A4FA3">
        <w:rPr>
          <w:rFonts w:cstheme="minorHAnsi"/>
          <w:sz w:val="28"/>
          <w:szCs w:val="28"/>
        </w:rPr>
        <w:t>Committee will meet and allocate funds.</w:t>
      </w:r>
    </w:p>
    <w:p w14:paraId="4B50C464" w14:textId="3175EB2F" w:rsidR="006A4FA3" w:rsidRPr="006A4FA3" w:rsidRDefault="00E91ABB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District Grant</w:t>
      </w:r>
      <w:r w:rsidR="006A4FA3" w:rsidRPr="006A4FA3">
        <w:rPr>
          <w:rFonts w:cstheme="minorHAnsi"/>
          <w:sz w:val="28"/>
          <w:szCs w:val="28"/>
        </w:rPr>
        <w:t>s are announced at the District Conference</w:t>
      </w:r>
    </w:p>
    <w:p w14:paraId="748B1661" w14:textId="77777777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A4FA3">
        <w:rPr>
          <w:rFonts w:cstheme="minorHAnsi"/>
          <w:sz w:val="28"/>
          <w:szCs w:val="28"/>
        </w:rPr>
        <w:t xml:space="preserve">No work may be started (other than planning) and </w:t>
      </w:r>
      <w:r w:rsidRPr="006A4FA3">
        <w:rPr>
          <w:rFonts w:cstheme="minorHAnsi"/>
          <w:b/>
          <w:sz w:val="28"/>
          <w:szCs w:val="28"/>
          <w:u w:val="single"/>
        </w:rPr>
        <w:t>no money may be spent before July 1 of the next Rotary year.</w:t>
      </w:r>
    </w:p>
    <w:p w14:paraId="16E67037" w14:textId="77777777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A4FA3">
        <w:rPr>
          <w:rFonts w:cstheme="minorHAnsi"/>
          <w:sz w:val="28"/>
          <w:szCs w:val="28"/>
        </w:rPr>
        <w:t>Upon completion, complete final report and submit along with copies of proof of payment for purchases (all receipts dated July 1 or after).</w:t>
      </w:r>
    </w:p>
    <w:p w14:paraId="216BB3E4" w14:textId="406160BB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A4FA3">
        <w:rPr>
          <w:rFonts w:cstheme="minorHAnsi"/>
          <w:sz w:val="28"/>
          <w:szCs w:val="28"/>
        </w:rPr>
        <w:t xml:space="preserve">Send both electronic and hard copies to </w:t>
      </w:r>
      <w:r w:rsidR="00E91ABB">
        <w:rPr>
          <w:rFonts w:cstheme="minorHAnsi"/>
          <w:sz w:val="28"/>
          <w:szCs w:val="28"/>
        </w:rPr>
        <w:t>Bruce</w:t>
      </w:r>
      <w:r w:rsidRPr="006A4FA3">
        <w:rPr>
          <w:rFonts w:cstheme="minorHAnsi"/>
          <w:sz w:val="28"/>
          <w:szCs w:val="28"/>
        </w:rPr>
        <w:t xml:space="preserve"> as soon as project is done but no later than the </w:t>
      </w:r>
      <w:r w:rsidR="00E91ABB">
        <w:rPr>
          <w:rFonts w:cstheme="minorHAnsi"/>
          <w:sz w:val="28"/>
          <w:szCs w:val="28"/>
        </w:rPr>
        <w:t>May 14.</w:t>
      </w:r>
    </w:p>
    <w:p w14:paraId="3BE0F75D" w14:textId="77777777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A4FA3">
        <w:rPr>
          <w:rFonts w:cstheme="minorHAnsi"/>
          <w:sz w:val="28"/>
          <w:szCs w:val="28"/>
        </w:rPr>
        <w:t xml:space="preserve">Be sure you </w:t>
      </w:r>
      <w:proofErr w:type="gramStart"/>
      <w:r w:rsidRPr="006A4FA3">
        <w:rPr>
          <w:rFonts w:cstheme="minorHAnsi"/>
          <w:sz w:val="28"/>
          <w:szCs w:val="28"/>
        </w:rPr>
        <w:t>are in compliance with</w:t>
      </w:r>
      <w:proofErr w:type="gramEnd"/>
      <w:r w:rsidRPr="006A4FA3">
        <w:rPr>
          <w:rFonts w:cstheme="minorHAnsi"/>
          <w:sz w:val="28"/>
          <w:szCs w:val="28"/>
        </w:rPr>
        <w:t xml:space="preserve"> all aspects of the MOU and Addendum you signed...including a written financ</w:t>
      </w:r>
      <w:bookmarkStart w:id="0" w:name="_GoBack"/>
      <w:bookmarkEnd w:id="0"/>
      <w:r w:rsidRPr="006A4FA3">
        <w:rPr>
          <w:rFonts w:cstheme="minorHAnsi"/>
          <w:sz w:val="28"/>
          <w:szCs w:val="28"/>
        </w:rPr>
        <w:t>ial management plan which includes the name of the person designated to retain all paperwork for 7 years.</w:t>
      </w:r>
    </w:p>
    <w:p w14:paraId="407E73D7" w14:textId="77777777" w:rsidR="006A4FA3" w:rsidRPr="006A4FA3" w:rsidRDefault="006A4FA3" w:rsidP="006A4F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A4FA3">
        <w:rPr>
          <w:rFonts w:cstheme="minorHAnsi"/>
          <w:sz w:val="28"/>
          <w:szCs w:val="28"/>
        </w:rPr>
        <w:t>If you have any questions you may contact anyone on the resource list given at the GMS.</w:t>
      </w:r>
    </w:p>
    <w:p w14:paraId="4E2EDCC4" w14:textId="77777777" w:rsidR="006A4FA3" w:rsidRPr="006A4FA3" w:rsidRDefault="006A4FA3" w:rsidP="006A4FA3">
      <w:pPr>
        <w:rPr>
          <w:rFonts w:cstheme="minorHAnsi"/>
          <w:b/>
          <w:sz w:val="24"/>
          <w:szCs w:val="24"/>
        </w:rPr>
      </w:pPr>
      <w:r w:rsidRPr="006A4FA3">
        <w:rPr>
          <w:rFonts w:cstheme="minorHAnsi"/>
          <w:b/>
          <w:sz w:val="24"/>
          <w:szCs w:val="24"/>
        </w:rPr>
        <w:t>Remember projects and scholarships have different application forms.</w:t>
      </w:r>
    </w:p>
    <w:p w14:paraId="76D826FD" w14:textId="77777777" w:rsidR="006A4FA3" w:rsidRPr="006A4FA3" w:rsidRDefault="006A4FA3" w:rsidP="006A4FA3">
      <w:pPr>
        <w:rPr>
          <w:rFonts w:cstheme="minorHAnsi"/>
          <w:b/>
          <w:sz w:val="24"/>
          <w:szCs w:val="24"/>
        </w:rPr>
      </w:pPr>
      <w:r w:rsidRPr="006A4FA3">
        <w:rPr>
          <w:rFonts w:cstheme="minorHAnsi"/>
          <w:b/>
          <w:sz w:val="24"/>
          <w:szCs w:val="24"/>
        </w:rPr>
        <w:t>Where to find information:</w:t>
      </w:r>
    </w:p>
    <w:p w14:paraId="5D5CA54E" w14:textId="36705794" w:rsidR="006A4FA3" w:rsidRPr="006A4FA3" w:rsidRDefault="006A4FA3" w:rsidP="006A4FA3">
      <w:pPr>
        <w:rPr>
          <w:rFonts w:cstheme="minorHAnsi"/>
          <w:b/>
          <w:sz w:val="24"/>
          <w:szCs w:val="24"/>
        </w:rPr>
      </w:pPr>
      <w:r w:rsidRPr="006A4FA3">
        <w:rPr>
          <w:rFonts w:cstheme="minorHAnsi"/>
          <w:b/>
          <w:sz w:val="24"/>
          <w:szCs w:val="24"/>
        </w:rPr>
        <w:t>Rotary7120.org</w:t>
      </w:r>
      <w:r w:rsidR="00E91ABB">
        <w:rPr>
          <w:rFonts w:cstheme="minorHAnsi"/>
          <w:b/>
          <w:sz w:val="24"/>
          <w:szCs w:val="24"/>
        </w:rPr>
        <w:t xml:space="preserve"> |Dist. Info &amp; Positions |</w:t>
      </w:r>
      <w:r w:rsidRPr="006A4FA3">
        <w:rPr>
          <w:rFonts w:cstheme="minorHAnsi"/>
          <w:b/>
          <w:sz w:val="24"/>
          <w:szCs w:val="24"/>
        </w:rPr>
        <w:t xml:space="preserve"> Foundation</w:t>
      </w:r>
      <w:r w:rsidR="00E91ABB">
        <w:rPr>
          <w:rFonts w:cstheme="minorHAnsi"/>
          <w:b/>
          <w:sz w:val="24"/>
          <w:szCs w:val="24"/>
        </w:rPr>
        <w:t xml:space="preserve"> -TRF</w:t>
      </w:r>
      <w:r w:rsidRPr="006A4FA3">
        <w:rPr>
          <w:rFonts w:cstheme="minorHAnsi"/>
          <w:b/>
          <w:sz w:val="24"/>
          <w:szCs w:val="24"/>
        </w:rPr>
        <w:t xml:space="preserve"> Foundation </w:t>
      </w:r>
    </w:p>
    <w:p w14:paraId="64BFBE83" w14:textId="59234C97" w:rsidR="00B10967" w:rsidRPr="006A4FA3" w:rsidRDefault="006A4FA3" w:rsidP="00B10967">
      <w:pPr>
        <w:rPr>
          <w:rFonts w:cstheme="minorHAnsi"/>
          <w:sz w:val="24"/>
        </w:rPr>
      </w:pPr>
      <w:r w:rsidRPr="006A4FA3">
        <w:rPr>
          <w:rFonts w:cstheme="minorHAnsi"/>
          <w:b/>
          <w:sz w:val="24"/>
          <w:szCs w:val="24"/>
        </w:rPr>
        <w:t>From there you can find grant ideas, application forms and many other related materials</w:t>
      </w:r>
      <w:r>
        <w:rPr>
          <w:rFonts w:cstheme="minorHAnsi"/>
          <w:b/>
          <w:sz w:val="24"/>
          <w:szCs w:val="24"/>
        </w:rPr>
        <w:t>.</w:t>
      </w:r>
    </w:p>
    <w:sectPr w:rsidR="00B10967" w:rsidRPr="006A4FA3" w:rsidSect="006A4FA3">
      <w:headerReference w:type="default" r:id="rId7"/>
      <w:footerReference w:type="default" r:id="rId8"/>
      <w:pgSz w:w="12240" w:h="15840"/>
      <w:pgMar w:top="1440" w:right="720" w:bottom="720" w:left="72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052C" w14:textId="77777777" w:rsidR="00786E2D" w:rsidRDefault="00786E2D" w:rsidP="00B10967">
      <w:pPr>
        <w:spacing w:after="0" w:line="240" w:lineRule="auto"/>
      </w:pPr>
      <w:r>
        <w:separator/>
      </w:r>
    </w:p>
  </w:endnote>
  <w:endnote w:type="continuationSeparator" w:id="0">
    <w:p w14:paraId="5C8D9A07" w14:textId="77777777" w:rsidR="00786E2D" w:rsidRDefault="00786E2D" w:rsidP="00B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BEFF" w14:textId="5BDD79FA" w:rsidR="00B10967" w:rsidRPr="00B10967" w:rsidRDefault="006A4FA3" w:rsidP="006A4FA3">
    <w:pPr>
      <w:pStyle w:val="Footer"/>
      <w:tabs>
        <w:tab w:val="clear" w:pos="9360"/>
      </w:tabs>
      <w:ind w:right="-810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                                                                                       </w:t>
    </w:r>
    <w:r w:rsidR="00B10967" w:rsidRPr="00B10967">
      <w:rPr>
        <w:color w:val="A6A6A6" w:themeColor="background1" w:themeShade="A6"/>
      </w:rPr>
      <w:t xml:space="preserve">Version: </w:t>
    </w:r>
    <w:r w:rsidR="00E91ABB">
      <w:rPr>
        <w:color w:val="A6A6A6" w:themeColor="background1" w:themeShade="A6"/>
      </w:rPr>
      <w:t>08/31/19 BJS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9F0F" w14:textId="77777777" w:rsidR="00786E2D" w:rsidRDefault="00786E2D" w:rsidP="00B10967">
      <w:pPr>
        <w:spacing w:after="0" w:line="240" w:lineRule="auto"/>
      </w:pPr>
      <w:r>
        <w:separator/>
      </w:r>
    </w:p>
  </w:footnote>
  <w:footnote w:type="continuationSeparator" w:id="0">
    <w:p w14:paraId="1B1C32B5" w14:textId="77777777" w:rsidR="00786E2D" w:rsidRDefault="00786E2D" w:rsidP="00B1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BF0A" w14:textId="77777777" w:rsidR="00B10967" w:rsidRDefault="00B109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3A1AD" wp14:editId="4EDE3CDE">
          <wp:simplePos x="0" y="0"/>
          <wp:positionH relativeFrom="page">
            <wp:posOffset>2979420</wp:posOffset>
          </wp:positionH>
          <wp:positionV relativeFrom="page">
            <wp:posOffset>60960</wp:posOffset>
          </wp:positionV>
          <wp:extent cx="1805940" cy="830599"/>
          <wp:effectExtent l="0" t="0" r="3810" b="7620"/>
          <wp:wrapNone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rict 71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830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449"/>
    <w:multiLevelType w:val="hybridMultilevel"/>
    <w:tmpl w:val="FDB005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FD349F"/>
    <w:multiLevelType w:val="hybridMultilevel"/>
    <w:tmpl w:val="D128A0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B52906"/>
    <w:multiLevelType w:val="hybridMultilevel"/>
    <w:tmpl w:val="25D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DUxsDQ3MjQyMjZX0lEKTi0uzszPAykwqQUAvz+byCwAAAA="/>
  </w:docVars>
  <w:rsids>
    <w:rsidRoot w:val="006A4FA3"/>
    <w:rsid w:val="0036685E"/>
    <w:rsid w:val="005D5C97"/>
    <w:rsid w:val="006A4FA3"/>
    <w:rsid w:val="00786E2D"/>
    <w:rsid w:val="008A24E8"/>
    <w:rsid w:val="00AB3CED"/>
    <w:rsid w:val="00B10967"/>
    <w:rsid w:val="00C16032"/>
    <w:rsid w:val="00E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8FE04"/>
  <w15:chartTrackingRefBased/>
  <w15:docId w15:val="{BC42D863-7424-49B7-9812-AF24A94D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F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67"/>
  </w:style>
  <w:style w:type="paragraph" w:styleId="Footer">
    <w:name w:val="footer"/>
    <w:basedOn w:val="Normal"/>
    <w:link w:val="FooterChar"/>
    <w:uiPriority w:val="99"/>
    <w:unhideWhenUsed/>
    <w:rsid w:val="00B1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67"/>
  </w:style>
  <w:style w:type="paragraph" w:styleId="ListParagraph">
    <w:name w:val="List Paragraph"/>
    <w:basedOn w:val="Normal"/>
    <w:uiPriority w:val="34"/>
    <w:qFormat/>
    <w:rsid w:val="006A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Custom%20Office%20Templates\Rotary%20District%2071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 District 7120 Letterhead.dotx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Brown</dc:creator>
  <cp:keywords/>
  <dc:description/>
  <cp:lastModifiedBy>Tom Brown</cp:lastModifiedBy>
  <cp:revision>2</cp:revision>
  <cp:lastPrinted>2019-02-28T01:44:00Z</cp:lastPrinted>
  <dcterms:created xsi:type="dcterms:W3CDTF">2019-09-07T02:58:00Z</dcterms:created>
  <dcterms:modified xsi:type="dcterms:W3CDTF">2019-09-07T02:58:00Z</dcterms:modified>
</cp:coreProperties>
</file>