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49AE" w14:textId="5C7C0C41" w:rsidR="009C0D14" w:rsidRPr="009C0D14" w:rsidRDefault="009C0D14" w:rsidP="009C0D14">
      <w:pPr>
        <w:jc w:val="center"/>
        <w:rPr>
          <w:b/>
          <w:sz w:val="28"/>
        </w:rPr>
      </w:pPr>
      <w:r w:rsidRPr="009C0D14">
        <w:rPr>
          <w:b/>
          <w:sz w:val="28"/>
        </w:rPr>
        <w:t>Club Achievement Awards</w:t>
      </w:r>
      <w:r w:rsidRPr="009C0D14">
        <w:rPr>
          <w:b/>
          <w:sz w:val="28"/>
        </w:rPr>
        <w:br/>
        <w:t>NOMINATION FORM</w:t>
      </w:r>
      <w:r w:rsidR="00615ABE">
        <w:rPr>
          <w:b/>
          <w:sz w:val="28"/>
        </w:rPr>
        <w:t xml:space="preserve"> </w:t>
      </w:r>
    </w:p>
    <w:p w14:paraId="161181F0" w14:textId="77777777" w:rsidR="009C0D14" w:rsidRPr="009C0D14" w:rsidRDefault="009C0D14" w:rsidP="009C0D14">
      <w:pPr>
        <w:rPr>
          <w:sz w:val="24"/>
        </w:rPr>
      </w:pPr>
    </w:p>
    <w:p w14:paraId="38B2930E" w14:textId="759E7534" w:rsidR="009C0D14" w:rsidRPr="009C0D14" w:rsidRDefault="009C0D14" w:rsidP="009C0D14">
      <w:pPr>
        <w:rPr>
          <w:b/>
          <w:sz w:val="24"/>
        </w:rPr>
      </w:pPr>
      <w:r w:rsidRPr="009C0D14">
        <w:rPr>
          <w:b/>
          <w:sz w:val="24"/>
        </w:rPr>
        <w:t xml:space="preserve">Name of Rotary Club: </w:t>
      </w:r>
      <w:r w:rsidRPr="009C0D14">
        <w:rPr>
          <w:b/>
          <w:sz w:val="24"/>
          <w:u w:val="single"/>
        </w:rPr>
        <w:tab/>
      </w:r>
      <w:r w:rsidRPr="009C0D14">
        <w:rPr>
          <w:b/>
          <w:sz w:val="24"/>
          <w:u w:val="single"/>
        </w:rPr>
        <w:tab/>
      </w:r>
      <w:r w:rsidRPr="009C0D14">
        <w:rPr>
          <w:b/>
          <w:sz w:val="24"/>
          <w:u w:val="single"/>
        </w:rPr>
        <w:tab/>
      </w:r>
      <w:r w:rsidRPr="009C0D14">
        <w:rPr>
          <w:b/>
          <w:sz w:val="24"/>
          <w:u w:val="single"/>
        </w:rPr>
        <w:tab/>
      </w:r>
      <w:r w:rsidRPr="009C0D14">
        <w:rPr>
          <w:b/>
          <w:sz w:val="24"/>
          <w:u w:val="single"/>
        </w:rPr>
        <w:tab/>
        <w:t xml:space="preserve"> </w:t>
      </w:r>
      <w:r w:rsidRPr="009C0D14">
        <w:rPr>
          <w:b/>
          <w:sz w:val="24"/>
        </w:rPr>
        <w:t xml:space="preserve">  Number of Members: </w:t>
      </w:r>
      <w:r w:rsidRPr="009C0D14">
        <w:rPr>
          <w:b/>
        </w:rPr>
        <w:t xml:space="preserve">(as of </w:t>
      </w:r>
      <w:r w:rsidR="00973769">
        <w:rPr>
          <w:b/>
        </w:rPr>
        <w:t xml:space="preserve">March </w:t>
      </w:r>
      <w:r w:rsidR="00123BA4">
        <w:rPr>
          <w:b/>
        </w:rPr>
        <w:t>15</w:t>
      </w:r>
      <w:r w:rsidR="00123BA4" w:rsidRPr="009C0D14">
        <w:rPr>
          <w:b/>
        </w:rPr>
        <w:t>)</w:t>
      </w:r>
      <w:r w:rsidR="00123BA4" w:rsidRPr="009C0D14">
        <w:rPr>
          <w:sz w:val="24"/>
        </w:rPr>
        <w:t xml:space="preserve"> _</w:t>
      </w:r>
      <w:r w:rsidRPr="009C0D14">
        <w:rPr>
          <w:sz w:val="24"/>
        </w:rPr>
        <w:t>____</w:t>
      </w:r>
    </w:p>
    <w:p w14:paraId="35C042C6" w14:textId="77777777" w:rsidR="009C0D14" w:rsidRPr="009C0D14" w:rsidRDefault="009C0D14" w:rsidP="009C0D14">
      <w:pPr>
        <w:rPr>
          <w:sz w:val="8"/>
        </w:rPr>
      </w:pPr>
      <w:r w:rsidRPr="009C0D14">
        <w:rPr>
          <w:b/>
          <w:sz w:val="24"/>
        </w:rPr>
        <w:t>Title of Project</w:t>
      </w:r>
      <w:r w:rsidRPr="009C0D14">
        <w:rPr>
          <w:sz w:val="24"/>
        </w:rPr>
        <w:t>:</w:t>
      </w:r>
      <w:r w:rsidRPr="009C0D14">
        <w:rPr>
          <w:sz w:val="24"/>
          <w:u w:val="single"/>
        </w:rPr>
        <w:tab/>
      </w:r>
      <w:r w:rsidRPr="009C0D14">
        <w:rPr>
          <w:sz w:val="24"/>
          <w:u w:val="single"/>
        </w:rPr>
        <w:tab/>
      </w:r>
      <w:r w:rsidRPr="009C0D14">
        <w:rPr>
          <w:sz w:val="24"/>
          <w:u w:val="single"/>
        </w:rPr>
        <w:tab/>
      </w:r>
      <w:r w:rsidRPr="009C0D14">
        <w:rPr>
          <w:sz w:val="24"/>
          <w:u w:val="single"/>
        </w:rPr>
        <w:tab/>
      </w:r>
      <w:r w:rsidRPr="009C0D14">
        <w:rPr>
          <w:sz w:val="24"/>
          <w:u w:val="single"/>
        </w:rPr>
        <w:tab/>
      </w:r>
      <w:r w:rsidRPr="009C0D14">
        <w:rPr>
          <w:sz w:val="24"/>
          <w:u w:val="single"/>
        </w:rPr>
        <w:tab/>
      </w:r>
      <w:r w:rsidRPr="009C0D14">
        <w:rPr>
          <w:sz w:val="24"/>
          <w:u w:val="single"/>
        </w:rPr>
        <w:tab/>
      </w:r>
      <w:r w:rsidRPr="009C0D14">
        <w:rPr>
          <w:sz w:val="24"/>
          <w:u w:val="single"/>
        </w:rPr>
        <w:tab/>
      </w:r>
      <w:r w:rsidRPr="009C0D14">
        <w:rPr>
          <w:sz w:val="24"/>
          <w:u w:val="single"/>
        </w:rPr>
        <w:tab/>
      </w:r>
      <w:r w:rsidRPr="009C0D14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9C0D14">
        <w:rPr>
          <w:sz w:val="24"/>
          <w:u w:val="single"/>
        </w:rPr>
        <w:tab/>
      </w:r>
    </w:p>
    <w:p w14:paraId="2BCE72BC" w14:textId="5B034340" w:rsidR="009C0D14" w:rsidRDefault="009C0D14" w:rsidP="009C0D14">
      <w:pPr>
        <w:jc w:val="center"/>
        <w:rPr>
          <w:i/>
          <w:sz w:val="24"/>
        </w:rPr>
      </w:pPr>
      <w:r w:rsidRPr="009C0D14">
        <w:rPr>
          <w:i/>
          <w:sz w:val="8"/>
        </w:rPr>
        <w:br/>
      </w:r>
      <w:r w:rsidRPr="009C0D14">
        <w:rPr>
          <w:i/>
          <w:sz w:val="24"/>
        </w:rPr>
        <w:t>Avenue of Service: (</w:t>
      </w:r>
      <w:r w:rsidR="003771FF">
        <w:rPr>
          <w:i/>
          <w:sz w:val="24"/>
        </w:rPr>
        <w:t xml:space="preserve">you </w:t>
      </w:r>
      <w:r w:rsidR="00123BA4" w:rsidRPr="00123BA4">
        <w:rPr>
          <w:b/>
          <w:bCs/>
          <w:i/>
          <w:sz w:val="24"/>
          <w:u w:val="single"/>
        </w:rPr>
        <w:t>MUST</w:t>
      </w:r>
      <w:r w:rsidR="00123BA4">
        <w:rPr>
          <w:i/>
          <w:sz w:val="24"/>
        </w:rPr>
        <w:t xml:space="preserve"> </w:t>
      </w:r>
      <w:r w:rsidR="00123BA4" w:rsidRPr="009C0D14">
        <w:rPr>
          <w:i/>
          <w:sz w:val="24"/>
        </w:rPr>
        <w:t>circle</w:t>
      </w:r>
      <w:r w:rsidR="003536FD">
        <w:rPr>
          <w:i/>
          <w:sz w:val="24"/>
        </w:rPr>
        <w:t xml:space="preserve"> or underline</w:t>
      </w:r>
      <w:r w:rsidRPr="009C0D14">
        <w:rPr>
          <w:i/>
          <w:sz w:val="24"/>
        </w:rPr>
        <w:t xml:space="preserve"> the one</w:t>
      </w:r>
      <w:r w:rsidR="003771FF">
        <w:rPr>
          <w:i/>
          <w:sz w:val="24"/>
        </w:rPr>
        <w:t xml:space="preserve"> and only one </w:t>
      </w:r>
      <w:r w:rsidRPr="009C0D14">
        <w:rPr>
          <w:i/>
          <w:sz w:val="24"/>
        </w:rPr>
        <w:t>that best applies to the project listed)</w:t>
      </w:r>
    </w:p>
    <w:p w14:paraId="2737D5BA" w14:textId="1DEF0C42" w:rsidR="00123BA4" w:rsidRDefault="00123BA4" w:rsidP="009C0D14">
      <w:pPr>
        <w:jc w:val="center"/>
        <w:rPr>
          <w:i/>
          <w:sz w:val="24"/>
        </w:rPr>
      </w:pPr>
      <w:r>
        <w:rPr>
          <w:i/>
          <w:sz w:val="24"/>
        </w:rPr>
        <w:t>If no Avenue is circled, the project will be disqualified.</w:t>
      </w:r>
    </w:p>
    <w:p w14:paraId="76B5F001" w14:textId="4AF2B3BB" w:rsidR="00615ABE" w:rsidRDefault="00615ABE" w:rsidP="009C0D14">
      <w:pPr>
        <w:jc w:val="center"/>
        <w:rPr>
          <w:i/>
          <w:sz w:val="24"/>
        </w:rPr>
      </w:pPr>
      <w:r>
        <w:rPr>
          <w:i/>
          <w:sz w:val="24"/>
        </w:rPr>
        <w:t xml:space="preserve">Projects must be completed between July 1, </w:t>
      </w:r>
      <w:r w:rsidR="00782320">
        <w:rPr>
          <w:i/>
          <w:sz w:val="24"/>
        </w:rPr>
        <w:t>2021,</w:t>
      </w:r>
      <w:r>
        <w:rPr>
          <w:i/>
          <w:sz w:val="24"/>
        </w:rPr>
        <w:t xml:space="preserve"> and March 28, 2022.</w:t>
      </w:r>
    </w:p>
    <w:p w14:paraId="76AA6422" w14:textId="33C0BEE0" w:rsidR="00156746" w:rsidRPr="009C0D14" w:rsidRDefault="000C7E65" w:rsidP="009C0D14">
      <w:pPr>
        <w:jc w:val="center"/>
        <w:rPr>
          <w:i/>
          <w:sz w:val="24"/>
        </w:rPr>
      </w:pPr>
      <w:r>
        <w:rPr>
          <w:i/>
          <w:sz w:val="24"/>
        </w:rPr>
        <w:t>You may</w:t>
      </w:r>
      <w:r w:rsidR="00CC2D04">
        <w:rPr>
          <w:i/>
          <w:sz w:val="24"/>
        </w:rPr>
        <w:t xml:space="preserve"> submit only one project per </w:t>
      </w:r>
      <w:r w:rsidR="00D41D40">
        <w:rPr>
          <w:i/>
          <w:sz w:val="24"/>
        </w:rPr>
        <w:t xml:space="preserve">category.  </w:t>
      </w:r>
      <w:r w:rsidR="006924F9">
        <w:rPr>
          <w:i/>
          <w:sz w:val="24"/>
        </w:rPr>
        <w:t xml:space="preserve">You may not submit any </w:t>
      </w:r>
      <w:r w:rsidR="00123BA4">
        <w:rPr>
          <w:i/>
          <w:sz w:val="24"/>
        </w:rPr>
        <w:t xml:space="preserve">winning </w:t>
      </w:r>
      <w:r w:rsidR="006924F9">
        <w:rPr>
          <w:i/>
          <w:sz w:val="24"/>
        </w:rPr>
        <w:t xml:space="preserve">project submitted </w:t>
      </w:r>
      <w:r w:rsidR="00123BA4">
        <w:rPr>
          <w:i/>
          <w:sz w:val="24"/>
        </w:rPr>
        <w:t>previously</w:t>
      </w:r>
      <w:r w:rsidR="00BD5B0D">
        <w:rPr>
          <w:i/>
          <w:sz w:val="24"/>
        </w:rPr>
        <w:t>.</w:t>
      </w:r>
    </w:p>
    <w:p w14:paraId="2A1450BE" w14:textId="77777777" w:rsidR="009C0D14" w:rsidRPr="009C0D14" w:rsidRDefault="009C0D14" w:rsidP="009C0D14">
      <w:pPr>
        <w:jc w:val="center"/>
        <w:rPr>
          <w:b/>
          <w:sz w:val="24"/>
        </w:rPr>
      </w:pPr>
      <w:r w:rsidRPr="009C0D14">
        <w:rPr>
          <w:b/>
          <w:sz w:val="24"/>
        </w:rPr>
        <w:t>Club Service</w:t>
      </w:r>
      <w:r w:rsidRPr="009C0D14">
        <w:rPr>
          <w:b/>
          <w:sz w:val="24"/>
        </w:rPr>
        <w:tab/>
        <w:t>Community Service</w:t>
      </w:r>
      <w:r w:rsidRPr="009C0D14">
        <w:rPr>
          <w:b/>
          <w:sz w:val="24"/>
        </w:rPr>
        <w:tab/>
        <w:t>Vocational Service</w:t>
      </w:r>
      <w:r w:rsidRPr="009C0D14">
        <w:rPr>
          <w:b/>
          <w:sz w:val="24"/>
        </w:rPr>
        <w:tab/>
        <w:t>International Service      Youth Services</w:t>
      </w:r>
    </w:p>
    <w:p w14:paraId="686A5692" w14:textId="77777777" w:rsidR="009C0D14" w:rsidRPr="009C0D14" w:rsidRDefault="009C0D14" w:rsidP="009C0D14">
      <w:pPr>
        <w:rPr>
          <w:sz w:val="10"/>
        </w:rPr>
      </w:pPr>
    </w:p>
    <w:p w14:paraId="52881F2A" w14:textId="77777777" w:rsidR="009C0D14" w:rsidRPr="009C0D14" w:rsidRDefault="009C0D14" w:rsidP="009C0D14">
      <w:pPr>
        <w:pStyle w:val="ListParagraph"/>
        <w:numPr>
          <w:ilvl w:val="0"/>
          <w:numId w:val="1"/>
        </w:numPr>
        <w:ind w:left="1350" w:right="1260"/>
        <w:rPr>
          <w:sz w:val="24"/>
        </w:rPr>
      </w:pPr>
      <w:r w:rsidRPr="009C0D14">
        <w:rPr>
          <w:b/>
          <w:sz w:val="24"/>
        </w:rPr>
        <w:t>Club Service</w:t>
      </w:r>
      <w:r w:rsidRPr="009C0D14">
        <w:rPr>
          <w:sz w:val="24"/>
        </w:rPr>
        <w:t xml:space="preserve"> focuses on making clubs strong. A thriving club is anchored by strong relationships and an active membership development plan.</w:t>
      </w:r>
    </w:p>
    <w:p w14:paraId="4B207F53" w14:textId="77777777" w:rsidR="009C0D14" w:rsidRPr="009C0D14" w:rsidRDefault="009C0D14" w:rsidP="009C0D14">
      <w:pPr>
        <w:pStyle w:val="ListParagraph"/>
        <w:numPr>
          <w:ilvl w:val="0"/>
          <w:numId w:val="1"/>
        </w:numPr>
        <w:ind w:left="1350" w:right="1260"/>
        <w:rPr>
          <w:sz w:val="24"/>
        </w:rPr>
      </w:pPr>
      <w:r w:rsidRPr="009C0D14">
        <w:rPr>
          <w:b/>
          <w:sz w:val="24"/>
        </w:rPr>
        <w:t>Vocational Service</w:t>
      </w:r>
      <w:r w:rsidRPr="009C0D14">
        <w:rPr>
          <w:sz w:val="24"/>
        </w:rPr>
        <w:t xml:space="preserve"> calls on every Rotarian to work with integrity and contribute their expertise to the problems and needs of society. </w:t>
      </w:r>
    </w:p>
    <w:p w14:paraId="38C170AA" w14:textId="77777777" w:rsidR="009C0D14" w:rsidRPr="009C0D14" w:rsidRDefault="009C0D14" w:rsidP="009C0D14">
      <w:pPr>
        <w:pStyle w:val="ListParagraph"/>
        <w:numPr>
          <w:ilvl w:val="0"/>
          <w:numId w:val="1"/>
        </w:numPr>
        <w:ind w:left="1350" w:right="1260"/>
        <w:rPr>
          <w:sz w:val="24"/>
        </w:rPr>
      </w:pPr>
      <w:r w:rsidRPr="009C0D14">
        <w:rPr>
          <w:b/>
          <w:sz w:val="24"/>
        </w:rPr>
        <w:t>Community Service</w:t>
      </w:r>
      <w:r w:rsidRPr="009C0D14">
        <w:rPr>
          <w:sz w:val="24"/>
        </w:rPr>
        <w:t xml:space="preserve"> encourages every Rotarian to find ways to improve the quality of life for people in their communities and to serve the public interest. </w:t>
      </w:r>
    </w:p>
    <w:p w14:paraId="700BF79B" w14:textId="77777777" w:rsidR="009C0D14" w:rsidRPr="009C0D14" w:rsidRDefault="009C0D14" w:rsidP="009C0D14">
      <w:pPr>
        <w:pStyle w:val="ListParagraph"/>
        <w:numPr>
          <w:ilvl w:val="0"/>
          <w:numId w:val="1"/>
        </w:numPr>
        <w:ind w:left="1350" w:right="1260"/>
        <w:rPr>
          <w:sz w:val="24"/>
        </w:rPr>
      </w:pPr>
      <w:r w:rsidRPr="009C0D14">
        <w:rPr>
          <w:b/>
          <w:sz w:val="24"/>
        </w:rPr>
        <w:t>International Service</w:t>
      </w:r>
      <w:r w:rsidRPr="009C0D14">
        <w:rPr>
          <w:sz w:val="24"/>
        </w:rPr>
        <w:t xml:space="preserve"> exemplifies our global reach in promoting peace and understanding. We support this service avenue by sponsoring or volunteering on international projects, seeking partners abroad, and more.</w:t>
      </w:r>
    </w:p>
    <w:p w14:paraId="1626EAF3" w14:textId="053636E2" w:rsidR="009C0D14" w:rsidRDefault="009C0D14" w:rsidP="009C0D14">
      <w:pPr>
        <w:pStyle w:val="ListParagraph"/>
        <w:numPr>
          <w:ilvl w:val="0"/>
          <w:numId w:val="1"/>
        </w:numPr>
        <w:ind w:left="1350" w:right="1260"/>
        <w:rPr>
          <w:sz w:val="24"/>
        </w:rPr>
      </w:pPr>
      <w:r w:rsidRPr="009C0D14">
        <w:rPr>
          <w:b/>
          <w:sz w:val="24"/>
        </w:rPr>
        <w:t>Youth Service</w:t>
      </w:r>
      <w:r w:rsidRPr="009C0D14">
        <w:rPr>
          <w:sz w:val="24"/>
        </w:rPr>
        <w:t xml:space="preserve"> recognizes the importance of empowering youth and young professionals through leadership development programs such as Rotaract, Interact, Rotary Youth Leadership Awards, and Rotary Youth Exchange</w:t>
      </w:r>
      <w:r w:rsidR="00123BA4">
        <w:rPr>
          <w:sz w:val="24"/>
        </w:rPr>
        <w:t xml:space="preserve"> when available</w:t>
      </w:r>
      <w:r w:rsidRPr="009C0D14">
        <w:rPr>
          <w:sz w:val="24"/>
        </w:rPr>
        <w:t xml:space="preserve">. </w:t>
      </w:r>
      <w:r>
        <w:rPr>
          <w:sz w:val="24"/>
        </w:rPr>
        <w:br/>
      </w:r>
    </w:p>
    <w:p w14:paraId="6E1026A5" w14:textId="77777777" w:rsidR="009C0D14" w:rsidRDefault="009C0D14" w:rsidP="009C0D14">
      <w:pPr>
        <w:pStyle w:val="ListParagraph"/>
        <w:numPr>
          <w:ilvl w:val="0"/>
          <w:numId w:val="2"/>
        </w:numPr>
        <w:rPr>
          <w:sz w:val="24"/>
        </w:rPr>
      </w:pPr>
      <w:r w:rsidRPr="009C0D14">
        <w:rPr>
          <w:sz w:val="24"/>
        </w:rPr>
        <w:t>Give a brief description of the project.</w:t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</w:p>
    <w:p w14:paraId="7CA774E2" w14:textId="6DEC1F93" w:rsidR="009C0D14" w:rsidRDefault="009C0D14" w:rsidP="009C0D14">
      <w:pPr>
        <w:pStyle w:val="ListParagraph"/>
        <w:numPr>
          <w:ilvl w:val="0"/>
          <w:numId w:val="2"/>
        </w:numPr>
        <w:rPr>
          <w:sz w:val="24"/>
        </w:rPr>
      </w:pPr>
      <w:r w:rsidRPr="009C0D14">
        <w:rPr>
          <w:sz w:val="24"/>
        </w:rPr>
        <w:t>Who and how many benefited from the Project?</w:t>
      </w:r>
      <w:r w:rsidR="00782320">
        <w:rPr>
          <w:sz w:val="24"/>
        </w:rPr>
        <w:br/>
      </w:r>
      <w:r w:rsidR="0014200D">
        <w:rPr>
          <w:sz w:val="24"/>
        </w:rPr>
        <w:br/>
      </w:r>
      <w:r>
        <w:rPr>
          <w:sz w:val="24"/>
        </w:rPr>
        <w:br/>
      </w:r>
    </w:p>
    <w:p w14:paraId="2741FBDE" w14:textId="16843028" w:rsidR="009C0D14" w:rsidRPr="00BD5B0D" w:rsidRDefault="009C0D14" w:rsidP="00BD5B0D">
      <w:pPr>
        <w:pStyle w:val="ListParagraph"/>
        <w:numPr>
          <w:ilvl w:val="0"/>
          <w:numId w:val="2"/>
        </w:numPr>
        <w:rPr>
          <w:sz w:val="24"/>
        </w:rPr>
      </w:pPr>
      <w:r w:rsidRPr="009C0D14">
        <w:rPr>
          <w:sz w:val="24"/>
        </w:rPr>
        <w:t>Describe how the Club found out about this Pr</w:t>
      </w:r>
      <w:r w:rsidR="006470F2">
        <w:rPr>
          <w:sz w:val="24"/>
        </w:rPr>
        <w:t>oject</w:t>
      </w:r>
      <w:r w:rsidR="00053A35">
        <w:rPr>
          <w:sz w:val="24"/>
        </w:rPr>
        <w:t xml:space="preserve">. </w:t>
      </w:r>
      <w:r w:rsidRPr="00BD5B0D">
        <w:rPr>
          <w:sz w:val="24"/>
        </w:rPr>
        <w:t>What actions did the members take to accomplish this Project, besides raising funds for the project?</w:t>
      </w:r>
      <w:r w:rsidR="0014200D" w:rsidRPr="00BD5B0D">
        <w:rPr>
          <w:sz w:val="24"/>
        </w:rPr>
        <w:br/>
      </w:r>
      <w:r w:rsidR="0014200D" w:rsidRPr="00BD5B0D">
        <w:rPr>
          <w:sz w:val="24"/>
        </w:rPr>
        <w:br/>
      </w:r>
      <w:r w:rsidR="00782320">
        <w:rPr>
          <w:sz w:val="24"/>
        </w:rPr>
        <w:lastRenderedPageBreak/>
        <w:br/>
      </w:r>
    </w:p>
    <w:p w14:paraId="29682C85" w14:textId="77777777" w:rsidR="009C0D14" w:rsidRDefault="009C0D14" w:rsidP="009C0D14">
      <w:pPr>
        <w:pStyle w:val="ListParagraph"/>
        <w:numPr>
          <w:ilvl w:val="0"/>
          <w:numId w:val="2"/>
        </w:numPr>
        <w:rPr>
          <w:sz w:val="24"/>
        </w:rPr>
      </w:pPr>
      <w:r w:rsidRPr="009C0D14">
        <w:rPr>
          <w:sz w:val="24"/>
        </w:rPr>
        <w:t>How many Club Members were involved in the non-fund-raising activities related to the accomplishment of the Project?</w:t>
      </w:r>
      <w:r w:rsidR="0014200D">
        <w:rPr>
          <w:sz w:val="24"/>
        </w:rPr>
        <w:br/>
      </w:r>
      <w:r w:rsidR="0014200D">
        <w:rPr>
          <w:sz w:val="24"/>
        </w:rPr>
        <w:br/>
      </w:r>
      <w:r w:rsidR="0014200D">
        <w:rPr>
          <w:sz w:val="24"/>
        </w:rPr>
        <w:br/>
      </w:r>
      <w:r w:rsidR="0014200D">
        <w:rPr>
          <w:sz w:val="24"/>
        </w:rPr>
        <w:br/>
      </w:r>
      <w:r w:rsidR="0014200D">
        <w:rPr>
          <w:sz w:val="24"/>
        </w:rPr>
        <w:br/>
      </w:r>
    </w:p>
    <w:p w14:paraId="1C80BEFD" w14:textId="77777777" w:rsidR="009C0D14" w:rsidRDefault="009C0D14" w:rsidP="009C0D14">
      <w:pPr>
        <w:pStyle w:val="ListParagraph"/>
        <w:numPr>
          <w:ilvl w:val="0"/>
          <w:numId w:val="2"/>
        </w:numPr>
        <w:rPr>
          <w:sz w:val="24"/>
        </w:rPr>
      </w:pPr>
      <w:r w:rsidRPr="009C0D14">
        <w:rPr>
          <w:sz w:val="24"/>
        </w:rPr>
        <w:t>Was there community involvement? Describe the type of community involvement.</w:t>
      </w:r>
      <w:r w:rsidR="0014200D">
        <w:rPr>
          <w:sz w:val="24"/>
        </w:rPr>
        <w:br/>
      </w:r>
      <w:r w:rsidR="0014200D">
        <w:rPr>
          <w:sz w:val="24"/>
        </w:rPr>
        <w:br/>
      </w:r>
      <w:r w:rsidR="0014200D">
        <w:rPr>
          <w:sz w:val="24"/>
        </w:rPr>
        <w:br/>
      </w:r>
      <w:r w:rsidR="0014200D">
        <w:rPr>
          <w:sz w:val="24"/>
        </w:rPr>
        <w:br/>
      </w:r>
      <w:r w:rsidR="0014200D">
        <w:rPr>
          <w:sz w:val="24"/>
        </w:rPr>
        <w:br/>
      </w:r>
    </w:p>
    <w:p w14:paraId="122BAD21" w14:textId="77777777" w:rsidR="009C0D14" w:rsidRPr="009C0D14" w:rsidRDefault="009C0D14" w:rsidP="009C0D14">
      <w:pPr>
        <w:pStyle w:val="ListParagraph"/>
        <w:numPr>
          <w:ilvl w:val="0"/>
          <w:numId w:val="2"/>
        </w:numPr>
        <w:rPr>
          <w:sz w:val="24"/>
        </w:rPr>
      </w:pPr>
      <w:r w:rsidRPr="009C0D14">
        <w:rPr>
          <w:sz w:val="24"/>
        </w:rPr>
        <w:t>When was the Project completed and how much did the Project cost?</w:t>
      </w:r>
      <w:r w:rsidR="0014200D">
        <w:rPr>
          <w:sz w:val="24"/>
        </w:rPr>
        <w:br/>
      </w:r>
      <w:r w:rsidR="0014200D">
        <w:rPr>
          <w:sz w:val="24"/>
        </w:rPr>
        <w:br/>
      </w:r>
      <w:r w:rsidR="0014200D">
        <w:rPr>
          <w:sz w:val="24"/>
        </w:rPr>
        <w:br/>
      </w:r>
      <w:r w:rsidR="0014200D">
        <w:rPr>
          <w:sz w:val="24"/>
        </w:rPr>
        <w:br/>
      </w:r>
      <w:r w:rsidR="0014200D">
        <w:rPr>
          <w:sz w:val="24"/>
        </w:rPr>
        <w:br/>
      </w:r>
    </w:p>
    <w:p w14:paraId="309D8DD3" w14:textId="77777777" w:rsidR="009C0D14" w:rsidRPr="009C0D14" w:rsidRDefault="009C0D14" w:rsidP="009C0D14">
      <w:pPr>
        <w:rPr>
          <w:sz w:val="24"/>
        </w:rPr>
      </w:pPr>
      <w:r w:rsidRPr="009C0D14">
        <w:rPr>
          <w:sz w:val="24"/>
        </w:rPr>
        <w:t>Prepared/submitted by:</w:t>
      </w:r>
    </w:p>
    <w:p w14:paraId="44067EE5" w14:textId="2F9EAFEF" w:rsidR="009C0D14" w:rsidRPr="009C0D14" w:rsidRDefault="009C0D14" w:rsidP="009C0D14">
      <w:pPr>
        <w:rPr>
          <w:sz w:val="24"/>
        </w:rPr>
      </w:pPr>
      <w:r w:rsidRPr="0014200D">
        <w:rPr>
          <w:sz w:val="24"/>
          <w:u w:val="single"/>
        </w:rPr>
        <w:tab/>
      </w:r>
      <w:r w:rsidRPr="0014200D">
        <w:rPr>
          <w:sz w:val="24"/>
          <w:u w:val="single"/>
        </w:rPr>
        <w:tab/>
      </w:r>
      <w:r w:rsidRPr="0014200D">
        <w:rPr>
          <w:sz w:val="24"/>
          <w:u w:val="single"/>
        </w:rPr>
        <w:tab/>
      </w:r>
      <w:r w:rsidRPr="0014200D">
        <w:rPr>
          <w:sz w:val="24"/>
          <w:u w:val="single"/>
        </w:rPr>
        <w:tab/>
      </w:r>
      <w:r w:rsidRPr="0014200D">
        <w:rPr>
          <w:sz w:val="24"/>
          <w:u w:val="single"/>
        </w:rPr>
        <w:tab/>
      </w:r>
      <w:r w:rsidRPr="0014200D">
        <w:rPr>
          <w:sz w:val="24"/>
          <w:u w:val="single"/>
        </w:rPr>
        <w:tab/>
      </w:r>
      <w:r w:rsidRPr="0014200D">
        <w:rPr>
          <w:sz w:val="24"/>
          <w:u w:val="single"/>
        </w:rPr>
        <w:tab/>
      </w:r>
      <w:r w:rsidRPr="0014200D">
        <w:rPr>
          <w:sz w:val="24"/>
          <w:u w:val="single"/>
        </w:rPr>
        <w:tab/>
      </w:r>
      <w:r w:rsidRPr="0014200D">
        <w:rPr>
          <w:sz w:val="24"/>
          <w:u w:val="single"/>
        </w:rPr>
        <w:tab/>
      </w:r>
      <w:r w:rsidRPr="0014200D">
        <w:rPr>
          <w:sz w:val="24"/>
          <w:u w:val="single"/>
        </w:rPr>
        <w:tab/>
      </w:r>
      <w:r w:rsidRPr="0014200D">
        <w:rPr>
          <w:sz w:val="24"/>
          <w:u w:val="single"/>
        </w:rPr>
        <w:tab/>
      </w:r>
      <w:r w:rsidR="0014200D">
        <w:rPr>
          <w:sz w:val="24"/>
          <w:u w:val="single"/>
        </w:rPr>
        <w:t xml:space="preserve"> </w:t>
      </w:r>
      <w:r w:rsidR="0014200D">
        <w:rPr>
          <w:sz w:val="24"/>
        </w:rPr>
        <w:t xml:space="preserve">            ________________</w:t>
      </w:r>
      <w:r w:rsidR="0014200D">
        <w:rPr>
          <w:sz w:val="24"/>
          <w:u w:val="single"/>
        </w:rPr>
        <w:br/>
      </w:r>
      <w:r w:rsidRPr="009C0D14">
        <w:rPr>
          <w:sz w:val="24"/>
        </w:rPr>
        <w:t xml:space="preserve"> Rotarian’s name/Office held (if officer)</w:t>
      </w:r>
      <w:r w:rsidRPr="009C0D14">
        <w:rPr>
          <w:sz w:val="24"/>
        </w:rPr>
        <w:tab/>
      </w:r>
      <w:r w:rsidRPr="009C0D14">
        <w:rPr>
          <w:sz w:val="24"/>
        </w:rPr>
        <w:tab/>
      </w:r>
      <w:r w:rsidRPr="009C0D14">
        <w:rPr>
          <w:sz w:val="24"/>
        </w:rPr>
        <w:tab/>
      </w:r>
      <w:r w:rsidRPr="009C0D14">
        <w:rPr>
          <w:sz w:val="24"/>
        </w:rPr>
        <w:tab/>
      </w:r>
      <w:r w:rsidRPr="009C0D14">
        <w:rPr>
          <w:sz w:val="24"/>
        </w:rPr>
        <w:tab/>
      </w:r>
      <w:r w:rsidRPr="009C0D14">
        <w:rPr>
          <w:sz w:val="24"/>
        </w:rPr>
        <w:tab/>
      </w:r>
      <w:r w:rsidR="0014200D">
        <w:rPr>
          <w:sz w:val="24"/>
        </w:rPr>
        <w:tab/>
      </w:r>
      <w:r w:rsidRPr="009C0D14">
        <w:rPr>
          <w:sz w:val="24"/>
        </w:rPr>
        <w:t>Date</w:t>
      </w:r>
    </w:p>
    <w:p w14:paraId="483EE57E" w14:textId="5AF757F1" w:rsidR="009C0D14" w:rsidRDefault="009C0D14" w:rsidP="009C0D14">
      <w:pPr>
        <w:rPr>
          <w:sz w:val="24"/>
        </w:rPr>
      </w:pPr>
      <w:r w:rsidRPr="0014200D">
        <w:rPr>
          <w:sz w:val="24"/>
          <w:highlight w:val="yellow"/>
        </w:rPr>
        <w:t>NOTE:</w:t>
      </w:r>
    </w:p>
    <w:p w14:paraId="5DF5B0CF" w14:textId="6A784045" w:rsidR="003771FF" w:rsidRPr="009C0D14" w:rsidRDefault="003771FF" w:rsidP="009C0D14">
      <w:pPr>
        <w:rPr>
          <w:sz w:val="24"/>
        </w:rPr>
      </w:pPr>
      <w:r>
        <w:rPr>
          <w:sz w:val="24"/>
        </w:rPr>
        <w:t>Only the information on this form will be considered.  Do NOT send supplementary materials</w:t>
      </w:r>
      <w:r w:rsidR="00973769">
        <w:rPr>
          <w:sz w:val="24"/>
        </w:rPr>
        <w:t xml:space="preserve"> as they will not be considered</w:t>
      </w:r>
      <w:r>
        <w:rPr>
          <w:sz w:val="24"/>
        </w:rPr>
        <w:t xml:space="preserve">.  </w:t>
      </w:r>
    </w:p>
    <w:p w14:paraId="16B82BB0" w14:textId="77777777" w:rsidR="00615ABE" w:rsidRDefault="009C0D14" w:rsidP="009C0D14">
      <w:pPr>
        <w:rPr>
          <w:sz w:val="24"/>
        </w:rPr>
      </w:pPr>
      <w:r w:rsidRPr="009C0D14">
        <w:rPr>
          <w:sz w:val="24"/>
        </w:rPr>
        <w:t xml:space="preserve">You may send your submissions/nominations via e-mail:  </w:t>
      </w:r>
      <w:hyperlink r:id="rId7" w:history="1">
        <w:r w:rsidR="0014200D" w:rsidRPr="0014200D">
          <w:rPr>
            <w:rStyle w:val="Hyperlink"/>
            <w:sz w:val="24"/>
          </w:rPr>
          <w:t>ellenhughes13-14@rochester.rr.com</w:t>
        </w:r>
      </w:hyperlink>
      <w:r w:rsidR="0014200D">
        <w:rPr>
          <w:sz w:val="24"/>
        </w:rPr>
        <w:t xml:space="preserve"> </w:t>
      </w:r>
      <w:r w:rsidRPr="009C0D14">
        <w:rPr>
          <w:sz w:val="24"/>
        </w:rPr>
        <w:t xml:space="preserve"> no later than</w:t>
      </w:r>
    </w:p>
    <w:p w14:paraId="2FF6E57F" w14:textId="45778F10" w:rsidR="009C0D14" w:rsidRPr="009C0D14" w:rsidRDefault="009C0D14" w:rsidP="009C0D14">
      <w:pPr>
        <w:rPr>
          <w:sz w:val="24"/>
        </w:rPr>
      </w:pPr>
      <w:r w:rsidRPr="009C0D14">
        <w:rPr>
          <w:sz w:val="24"/>
        </w:rPr>
        <w:t xml:space="preserve"> </w:t>
      </w:r>
      <w:r w:rsidR="003771FF">
        <w:rPr>
          <w:sz w:val="24"/>
        </w:rPr>
        <w:t xml:space="preserve">5: 00 pm </w:t>
      </w:r>
      <w:r w:rsidR="0082162A">
        <w:rPr>
          <w:sz w:val="24"/>
        </w:rPr>
        <w:t>March 28</w:t>
      </w:r>
      <w:r w:rsidRPr="009C0D14">
        <w:rPr>
          <w:sz w:val="24"/>
        </w:rPr>
        <w:t xml:space="preserve">. </w:t>
      </w:r>
    </w:p>
    <w:p w14:paraId="2DCF00FF" w14:textId="27DE252A" w:rsidR="009C0D14" w:rsidRPr="009C0D14" w:rsidRDefault="00615ABE" w:rsidP="009C0D14">
      <w:pPr>
        <w:rPr>
          <w:sz w:val="24"/>
        </w:rPr>
      </w:pPr>
      <w:r w:rsidRPr="009C0D14">
        <w:rPr>
          <w:sz w:val="24"/>
        </w:rPr>
        <w:t>Or</w:t>
      </w:r>
      <w:r w:rsidR="009C0D14" w:rsidRPr="009C0D14">
        <w:rPr>
          <w:sz w:val="24"/>
        </w:rPr>
        <w:t xml:space="preserve"> you may send your nominations via regular mail postmarked </w:t>
      </w:r>
      <w:r w:rsidR="0014200D">
        <w:rPr>
          <w:sz w:val="24"/>
        </w:rPr>
        <w:t xml:space="preserve">No Later Than </w:t>
      </w:r>
      <w:r w:rsidR="009C0D14" w:rsidRPr="009C0D14">
        <w:rPr>
          <w:sz w:val="24"/>
        </w:rPr>
        <w:t xml:space="preserve">March </w:t>
      </w:r>
      <w:r w:rsidR="0082162A">
        <w:rPr>
          <w:sz w:val="24"/>
        </w:rPr>
        <w:t>25</w:t>
      </w:r>
      <w:r w:rsidR="009C0D14">
        <w:rPr>
          <w:sz w:val="24"/>
        </w:rPr>
        <w:t xml:space="preserve"> </w:t>
      </w:r>
      <w:r w:rsidR="009C0D14" w:rsidRPr="009C0D14">
        <w:rPr>
          <w:sz w:val="24"/>
        </w:rPr>
        <w:t>to:</w:t>
      </w:r>
      <w:r w:rsidR="009C0D14">
        <w:rPr>
          <w:sz w:val="24"/>
        </w:rPr>
        <w:br/>
        <w:t xml:space="preserve">       </w:t>
      </w:r>
      <w:r w:rsidR="009C0D14" w:rsidRPr="009C0D14">
        <w:rPr>
          <w:sz w:val="24"/>
        </w:rPr>
        <w:t xml:space="preserve"> Ellen Hughes</w:t>
      </w:r>
      <w:r w:rsidR="009C0D14">
        <w:rPr>
          <w:sz w:val="24"/>
        </w:rPr>
        <w:br/>
      </w:r>
      <w:r w:rsidR="009C0D14" w:rsidRPr="009C0D14">
        <w:rPr>
          <w:sz w:val="24"/>
        </w:rPr>
        <w:t xml:space="preserve"> </w:t>
      </w:r>
      <w:r w:rsidR="009C0D14">
        <w:rPr>
          <w:sz w:val="24"/>
        </w:rPr>
        <w:t xml:space="preserve">     </w:t>
      </w:r>
      <w:r w:rsidR="009C0D14" w:rsidRPr="009C0D14">
        <w:rPr>
          <w:sz w:val="24"/>
        </w:rPr>
        <w:t xml:space="preserve"> </w:t>
      </w:r>
      <w:r w:rsidR="00123BA4">
        <w:rPr>
          <w:sz w:val="24"/>
        </w:rPr>
        <w:t xml:space="preserve"> </w:t>
      </w:r>
      <w:r w:rsidR="009C0D14" w:rsidRPr="009C0D14">
        <w:rPr>
          <w:sz w:val="24"/>
        </w:rPr>
        <w:t>2461 Brewer Rd.</w:t>
      </w:r>
      <w:r w:rsidR="009C0D14">
        <w:rPr>
          <w:sz w:val="24"/>
        </w:rPr>
        <w:br/>
      </w:r>
      <w:r w:rsidR="009C0D14" w:rsidRPr="009C0D14">
        <w:rPr>
          <w:sz w:val="24"/>
        </w:rPr>
        <w:t xml:space="preserve"> </w:t>
      </w:r>
      <w:r w:rsidR="009C0D14">
        <w:rPr>
          <w:sz w:val="24"/>
        </w:rPr>
        <w:t xml:space="preserve">     </w:t>
      </w:r>
      <w:r w:rsidR="009C0D14" w:rsidRPr="009C0D14">
        <w:rPr>
          <w:sz w:val="24"/>
        </w:rPr>
        <w:t xml:space="preserve"> </w:t>
      </w:r>
      <w:r w:rsidR="00123BA4">
        <w:rPr>
          <w:sz w:val="24"/>
        </w:rPr>
        <w:t xml:space="preserve"> </w:t>
      </w:r>
      <w:r w:rsidR="009C0D14" w:rsidRPr="009C0D14">
        <w:rPr>
          <w:sz w:val="24"/>
        </w:rPr>
        <w:t>Waterloo, NY 13165</w:t>
      </w:r>
    </w:p>
    <w:p w14:paraId="7965F187" w14:textId="6820064D" w:rsidR="00B10967" w:rsidRPr="00B10967" w:rsidRDefault="009C0D14" w:rsidP="009C0D14">
      <w:pPr>
        <w:rPr>
          <w:sz w:val="24"/>
        </w:rPr>
      </w:pPr>
      <w:r w:rsidRPr="009C0D14">
        <w:rPr>
          <w:sz w:val="24"/>
        </w:rPr>
        <w:t>NO LATE SUBMISSIONS WILL BE ACCEPTED.</w:t>
      </w:r>
      <w:r w:rsidR="003771FF">
        <w:rPr>
          <w:sz w:val="24"/>
        </w:rPr>
        <w:t xml:space="preserve"> Submissions that do not follow the requirements will be disqualified.  </w:t>
      </w:r>
    </w:p>
    <w:sectPr w:rsidR="00B10967" w:rsidRPr="00B10967" w:rsidSect="009C0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3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E290" w14:textId="77777777" w:rsidR="00F807D3" w:rsidRDefault="00F807D3" w:rsidP="00B10967">
      <w:pPr>
        <w:spacing w:after="0" w:line="240" w:lineRule="auto"/>
      </w:pPr>
      <w:r>
        <w:separator/>
      </w:r>
    </w:p>
  </w:endnote>
  <w:endnote w:type="continuationSeparator" w:id="0">
    <w:p w14:paraId="395BA4ED" w14:textId="77777777" w:rsidR="00F807D3" w:rsidRDefault="00F807D3" w:rsidP="00B1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B1B3" w14:textId="77777777" w:rsidR="006D7432" w:rsidRDefault="006D7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BF96" w14:textId="4D567027" w:rsidR="00B10967" w:rsidRPr="00B10967" w:rsidRDefault="00B10967" w:rsidP="0014200D">
    <w:pPr>
      <w:pStyle w:val="Footer"/>
      <w:tabs>
        <w:tab w:val="clear" w:pos="9360"/>
      </w:tabs>
      <w:ind w:right="-810"/>
      <w:jc w:val="center"/>
      <w:rPr>
        <w:color w:val="A6A6A6" w:themeColor="background1" w:themeShade="A6"/>
      </w:rPr>
    </w:pPr>
    <w:r w:rsidRPr="00B10967">
      <w:rPr>
        <w:color w:val="A6A6A6" w:themeColor="background1" w:themeShade="A6"/>
      </w:rPr>
      <w:t xml:space="preserve">Version: </w:t>
    </w:r>
    <w:r w:rsidR="006D7432">
      <w:rPr>
        <w:color w:val="A6A6A6" w:themeColor="background1" w:themeShade="A6"/>
      </w:rPr>
      <w:t>012622</w:t>
    </w:r>
    <w:r w:rsidRPr="00B10967">
      <w:rPr>
        <w:color w:val="A6A6A6" w:themeColor="background1" w:themeShade="A6"/>
      </w:rPr>
      <w:t xml:space="preserve">      Updated by: </w:t>
    </w:r>
    <w:r w:rsidR="009C0D14">
      <w:rPr>
        <w:color w:val="A6A6A6" w:themeColor="background1" w:themeShade="A6"/>
      </w:rPr>
      <w:t>Ellen Hughes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1D281" w14:textId="77777777" w:rsidR="006D7432" w:rsidRDefault="006D7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DE00" w14:textId="77777777" w:rsidR="00F807D3" w:rsidRDefault="00F807D3" w:rsidP="00B10967">
      <w:pPr>
        <w:spacing w:after="0" w:line="240" w:lineRule="auto"/>
      </w:pPr>
      <w:r>
        <w:separator/>
      </w:r>
    </w:p>
  </w:footnote>
  <w:footnote w:type="continuationSeparator" w:id="0">
    <w:p w14:paraId="61252157" w14:textId="77777777" w:rsidR="00F807D3" w:rsidRDefault="00F807D3" w:rsidP="00B10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1E55" w14:textId="77777777" w:rsidR="006D7432" w:rsidRDefault="006D7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7432" w14:textId="77777777" w:rsidR="00B10967" w:rsidRDefault="00B1096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EAC0EC" wp14:editId="5DF7D2DB">
          <wp:simplePos x="0" y="0"/>
          <wp:positionH relativeFrom="page">
            <wp:posOffset>2979420</wp:posOffset>
          </wp:positionH>
          <wp:positionV relativeFrom="page">
            <wp:posOffset>60960</wp:posOffset>
          </wp:positionV>
          <wp:extent cx="1805940" cy="830599"/>
          <wp:effectExtent l="0" t="0" r="3810" b="7620"/>
          <wp:wrapNone/>
          <wp:docPr id="42" name="Picture 4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trict 71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830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08501" w14:textId="77777777" w:rsidR="006D7432" w:rsidRDefault="006D7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35619"/>
    <w:multiLevelType w:val="hybridMultilevel"/>
    <w:tmpl w:val="91A0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42F93"/>
    <w:multiLevelType w:val="hybridMultilevel"/>
    <w:tmpl w:val="AE54688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QwNDUxsDQ3MjQyMjZX0lEKTi0uzszPAykwqQUAvz+byCwAAAA="/>
  </w:docVars>
  <w:rsids>
    <w:rsidRoot w:val="008E59CF"/>
    <w:rsid w:val="00053A35"/>
    <w:rsid w:val="000C7E65"/>
    <w:rsid w:val="00123BA4"/>
    <w:rsid w:val="0014200D"/>
    <w:rsid w:val="00156746"/>
    <w:rsid w:val="001C5458"/>
    <w:rsid w:val="00237BEE"/>
    <w:rsid w:val="0026096B"/>
    <w:rsid w:val="002E2DB6"/>
    <w:rsid w:val="003536FD"/>
    <w:rsid w:val="00366554"/>
    <w:rsid w:val="0036685E"/>
    <w:rsid w:val="003771FF"/>
    <w:rsid w:val="00496026"/>
    <w:rsid w:val="00511AEC"/>
    <w:rsid w:val="00615ABE"/>
    <w:rsid w:val="006470F2"/>
    <w:rsid w:val="006924F9"/>
    <w:rsid w:val="006D7432"/>
    <w:rsid w:val="00782320"/>
    <w:rsid w:val="007873B9"/>
    <w:rsid w:val="0082162A"/>
    <w:rsid w:val="008A24E8"/>
    <w:rsid w:val="008E59CF"/>
    <w:rsid w:val="00973769"/>
    <w:rsid w:val="009C0D14"/>
    <w:rsid w:val="009F0BA3"/>
    <w:rsid w:val="00B10967"/>
    <w:rsid w:val="00BD5B0D"/>
    <w:rsid w:val="00C149CA"/>
    <w:rsid w:val="00C16032"/>
    <w:rsid w:val="00CC2D04"/>
    <w:rsid w:val="00D41D40"/>
    <w:rsid w:val="00E73876"/>
    <w:rsid w:val="00F8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3C7DE"/>
  <w15:docId w15:val="{BB4BF2A1-3FAE-4A11-840E-C1DCC4C9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967"/>
  </w:style>
  <w:style w:type="paragraph" w:styleId="Footer">
    <w:name w:val="footer"/>
    <w:basedOn w:val="Normal"/>
    <w:link w:val="FooterChar"/>
    <w:uiPriority w:val="99"/>
    <w:unhideWhenUsed/>
    <w:rsid w:val="00B10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967"/>
  </w:style>
  <w:style w:type="paragraph" w:styleId="ListParagraph">
    <w:name w:val="List Paragraph"/>
    <w:basedOn w:val="Normal"/>
    <w:uiPriority w:val="34"/>
    <w:qFormat/>
    <w:rsid w:val="009C0D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0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2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lenhughes13-14@rochester.rr.com?subject=Club%20Achievement%20Award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OneDrive\Rotary\7120%20PR\Documents\Rotary%20District%207120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 District 7120 Letterhead.dotx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Brown</dc:creator>
  <cp:lastModifiedBy>Tom Brown</cp:lastModifiedBy>
  <cp:revision>4</cp:revision>
  <cp:lastPrinted>2022-01-26T20:05:00Z</cp:lastPrinted>
  <dcterms:created xsi:type="dcterms:W3CDTF">2022-01-26T18:37:00Z</dcterms:created>
  <dcterms:modified xsi:type="dcterms:W3CDTF">2022-01-26T20:07:00Z</dcterms:modified>
</cp:coreProperties>
</file>